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62" w:rsidRPr="00DC1DF3" w:rsidRDefault="00163F62" w:rsidP="006C4C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DF3">
        <w:rPr>
          <w:rFonts w:ascii="Times New Roman" w:hAnsi="Times New Roman"/>
          <w:b/>
          <w:sz w:val="28"/>
          <w:szCs w:val="28"/>
        </w:rPr>
        <w:t>Программа</w:t>
      </w:r>
    </w:p>
    <w:p w:rsidR="00163F62" w:rsidRPr="00DC1DF3" w:rsidRDefault="00163F62" w:rsidP="006C4C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C1DF3">
        <w:rPr>
          <w:rFonts w:ascii="Times New Roman" w:hAnsi="Times New Roman"/>
          <w:sz w:val="28"/>
          <w:szCs w:val="28"/>
        </w:rPr>
        <w:t>обучающего  семинара-практикума</w:t>
      </w:r>
    </w:p>
    <w:p w:rsidR="00163F62" w:rsidRDefault="00163F62" w:rsidP="006C4C2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C1DF3">
        <w:rPr>
          <w:rFonts w:ascii="Times New Roman" w:hAnsi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Выставочная экспозиция: эксподизайн,</w:t>
      </w:r>
    </w:p>
    <w:p w:rsidR="00163F62" w:rsidRPr="00DC1DF3" w:rsidRDefault="00163F62" w:rsidP="006C4C2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оборудование, интерактив и мультимедиа</w:t>
      </w:r>
      <w:r w:rsidRPr="00DC1DF3">
        <w:rPr>
          <w:rFonts w:ascii="Times New Roman" w:hAnsi="Times New Roman"/>
          <w:b/>
          <w:i/>
          <w:sz w:val="28"/>
          <w:szCs w:val="28"/>
        </w:rPr>
        <w:t>»</w:t>
      </w:r>
    </w:p>
    <w:p w:rsidR="00163F62" w:rsidRPr="00DC1DF3" w:rsidRDefault="00163F62" w:rsidP="006C4C2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3F62" w:rsidRDefault="00163F62" w:rsidP="006C4C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1DF3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DC1DF3">
        <w:rPr>
          <w:rFonts w:ascii="Times New Roman" w:hAnsi="Times New Roman"/>
          <w:sz w:val="28"/>
          <w:szCs w:val="28"/>
        </w:rPr>
        <w:t xml:space="preserve">г. Самара, ул. </w:t>
      </w:r>
      <w:r>
        <w:rPr>
          <w:rFonts w:ascii="Times New Roman" w:hAnsi="Times New Roman"/>
          <w:sz w:val="28"/>
          <w:szCs w:val="28"/>
        </w:rPr>
        <w:t xml:space="preserve">Куйбышева, 103, ЦРК «Художественный»; </w:t>
      </w:r>
    </w:p>
    <w:p w:rsidR="00163F62" w:rsidRPr="00DC1DF3" w:rsidRDefault="00163F62" w:rsidP="006C4C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Куйбышева, 92, ГБУК «Самарский областной  художественный музей»</w:t>
      </w:r>
    </w:p>
    <w:p w:rsidR="00163F62" w:rsidRPr="00DC1DF3" w:rsidRDefault="00163F62" w:rsidP="006C4C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C1DF3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20</w:t>
      </w:r>
      <w:r w:rsidRPr="00DC1DF3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DC1DF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DC1DF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10.30</w:t>
      </w:r>
    </w:p>
    <w:p w:rsidR="00163F62" w:rsidRPr="00DC1DF3" w:rsidRDefault="00163F62" w:rsidP="006C4C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1DF3">
        <w:rPr>
          <w:rFonts w:ascii="Times New Roman" w:hAnsi="Times New Roman"/>
          <w:b/>
          <w:sz w:val="28"/>
          <w:szCs w:val="28"/>
        </w:rPr>
        <w:t xml:space="preserve">Организатор: </w:t>
      </w:r>
      <w:r w:rsidRPr="00DC1DF3">
        <w:rPr>
          <w:rFonts w:ascii="Times New Roman" w:hAnsi="Times New Roman"/>
          <w:sz w:val="28"/>
          <w:szCs w:val="28"/>
        </w:rPr>
        <w:t>ГБУК «Агентство социокультурных технологий».</w:t>
      </w:r>
    </w:p>
    <w:p w:rsidR="00163F62" w:rsidRDefault="00163F62" w:rsidP="006C4C2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3F62" w:rsidRDefault="00163F62" w:rsidP="00C41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78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бучающий</w:t>
      </w:r>
      <w:r w:rsidRPr="00B04787">
        <w:rPr>
          <w:rFonts w:ascii="Times New Roman" w:hAnsi="Times New Roman"/>
          <w:sz w:val="28"/>
          <w:szCs w:val="28"/>
        </w:rPr>
        <w:t xml:space="preserve">  семинар-практикум </w:t>
      </w:r>
      <w:r w:rsidRPr="00DC1DF3">
        <w:rPr>
          <w:rFonts w:ascii="Times New Roman" w:hAnsi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Выставочная экспозиция: эксподизайн, оборудование, интерактив и мультимедиа</w:t>
      </w:r>
      <w:r w:rsidRPr="00DC1DF3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предназначен  </w:t>
      </w:r>
      <w:r w:rsidRPr="00B0478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руководителей и специалистов культурно-досуговых учреждений Самарской области.</w:t>
      </w:r>
    </w:p>
    <w:p w:rsidR="00163F62" w:rsidRDefault="00163F62" w:rsidP="006C4C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Ведущие</w:t>
      </w:r>
      <w:r w:rsidRPr="00DC1DF3">
        <w:rPr>
          <w:rFonts w:ascii="Times New Roman" w:hAnsi="Times New Roman"/>
          <w:b/>
          <w:sz w:val="28"/>
          <w:szCs w:val="28"/>
        </w:rPr>
        <w:t xml:space="preserve"> семинара-практикума:</w:t>
      </w:r>
    </w:p>
    <w:p w:rsidR="00163F62" w:rsidRDefault="00163F62" w:rsidP="00B8666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Петрова Татьяна Анатольевна – </w:t>
      </w:r>
      <w:r w:rsidRPr="00B8666F">
        <w:rPr>
          <w:rFonts w:ascii="Times New Roman" w:hAnsi="Times New Roman"/>
          <w:sz w:val="28"/>
          <w:szCs w:val="28"/>
        </w:rPr>
        <w:t>заместитель директора по научной работе ГБУК «Самарский областной художественный музей»</w:t>
      </w:r>
      <w:r>
        <w:rPr>
          <w:rFonts w:ascii="Times New Roman" w:hAnsi="Times New Roman"/>
          <w:sz w:val="28"/>
          <w:szCs w:val="28"/>
        </w:rPr>
        <w:t>.</w:t>
      </w:r>
    </w:p>
    <w:p w:rsidR="00163F62" w:rsidRPr="00DC1DF3" w:rsidRDefault="00163F62" w:rsidP="00B8666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Шатунова Светлана Сергеевна – </w:t>
      </w:r>
      <w:r w:rsidRPr="00B8666F">
        <w:rPr>
          <w:rFonts w:ascii="Times New Roman" w:hAnsi="Times New Roman"/>
          <w:sz w:val="28"/>
          <w:szCs w:val="28"/>
        </w:rPr>
        <w:t>главный хранитель ГБУК «Самарский областной художественный музей»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620"/>
      </w:tblGrid>
      <w:tr w:rsidR="00163F62" w:rsidRPr="00DC1DF3" w:rsidTr="00C41E4B">
        <w:tc>
          <w:tcPr>
            <w:tcW w:w="1951" w:type="dxa"/>
          </w:tcPr>
          <w:p w:rsidR="00163F62" w:rsidRPr="00DC1DF3" w:rsidRDefault="00163F62" w:rsidP="006C4C2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</w:t>
            </w:r>
            <w:r w:rsidRPr="00DC1DF3">
              <w:rPr>
                <w:rFonts w:ascii="Times New Roman" w:hAnsi="Times New Roman"/>
                <w:sz w:val="28"/>
                <w:szCs w:val="28"/>
              </w:rPr>
              <w:t>0  – 10.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C1DF3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7620" w:type="dxa"/>
          </w:tcPr>
          <w:p w:rsidR="00163F62" w:rsidRPr="00DC1DF3" w:rsidRDefault="00163F62" w:rsidP="006C4C2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DF3">
              <w:rPr>
                <w:rFonts w:ascii="Times New Roman" w:hAnsi="Times New Roman"/>
                <w:sz w:val="28"/>
                <w:szCs w:val="28"/>
              </w:rPr>
              <w:t>Регистрация участников семинара-практикума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(ЦРК «Художественный» ул. Куйбышева, 103) Ознакомление с выставкой методической литературы «МЕДИАФОНД».</w:t>
            </w:r>
          </w:p>
        </w:tc>
      </w:tr>
      <w:tr w:rsidR="00163F62" w:rsidRPr="00DC1DF3" w:rsidTr="00C41E4B">
        <w:tc>
          <w:tcPr>
            <w:tcW w:w="1951" w:type="dxa"/>
          </w:tcPr>
          <w:p w:rsidR="00163F62" w:rsidRDefault="00163F62" w:rsidP="006C4C2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10.20-10.30</w:t>
            </w:r>
          </w:p>
        </w:tc>
        <w:tc>
          <w:tcPr>
            <w:tcW w:w="7620" w:type="dxa"/>
          </w:tcPr>
          <w:p w:rsidR="00163F62" w:rsidRDefault="00163F62" w:rsidP="006C4C2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Переход на площадку проведения семинара-практикума</w:t>
            </w:r>
          </w:p>
          <w:p w:rsidR="00163F62" w:rsidRPr="00DC1DF3" w:rsidRDefault="00163F62" w:rsidP="006C4C2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(ул. Куйбышева, 92 ГБУК «СОХМ»).</w:t>
            </w:r>
          </w:p>
        </w:tc>
      </w:tr>
      <w:tr w:rsidR="00163F62" w:rsidRPr="00DC1DF3" w:rsidTr="00C41E4B">
        <w:tc>
          <w:tcPr>
            <w:tcW w:w="1951" w:type="dxa"/>
          </w:tcPr>
          <w:p w:rsidR="00163F62" w:rsidRPr="00DC1DF3" w:rsidRDefault="00163F62" w:rsidP="006C4C2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  <w:r w:rsidRPr="00DC1DF3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C1D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620" w:type="dxa"/>
          </w:tcPr>
          <w:p w:rsidR="00163F62" w:rsidRPr="00DC1DF3" w:rsidRDefault="00163F62" w:rsidP="006C4C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Теоретическое</w:t>
            </w:r>
            <w:r w:rsidRPr="00DC1D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занятие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(ул. Куйбышева, 92 ГБУК «СОХМ»).</w:t>
            </w:r>
          </w:p>
        </w:tc>
      </w:tr>
      <w:tr w:rsidR="00163F62" w:rsidRPr="00DC1DF3" w:rsidTr="00C41E4B">
        <w:tc>
          <w:tcPr>
            <w:tcW w:w="1951" w:type="dxa"/>
          </w:tcPr>
          <w:p w:rsidR="00163F62" w:rsidRPr="00DC1DF3" w:rsidRDefault="00163F62" w:rsidP="006C4C2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DF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C1D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 – 14</w:t>
            </w:r>
            <w:r w:rsidRPr="00DC1D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1D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163F62" w:rsidRPr="00DC1DF3" w:rsidRDefault="00163F62" w:rsidP="006C4C2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DF3">
              <w:rPr>
                <w:rFonts w:ascii="Times New Roman" w:hAnsi="Times New Roman"/>
                <w:sz w:val="28"/>
                <w:szCs w:val="28"/>
              </w:rPr>
              <w:t>Кофе-пауза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(ЦРК «Художественный» ул. Куйбышева, 103).</w:t>
            </w:r>
          </w:p>
        </w:tc>
      </w:tr>
      <w:tr w:rsidR="00163F62" w:rsidRPr="00DC1DF3" w:rsidTr="00C41E4B">
        <w:tc>
          <w:tcPr>
            <w:tcW w:w="1951" w:type="dxa"/>
          </w:tcPr>
          <w:p w:rsidR="00163F62" w:rsidRPr="00DC1DF3" w:rsidRDefault="00163F62" w:rsidP="006C4C2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DF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C1D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1DF3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C1D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1D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163F62" w:rsidRPr="00DC1DF3" w:rsidRDefault="00163F62" w:rsidP="006C4C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1DF3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(ул. Куйбышева, 92 ГБУК «СОХМ»).</w:t>
            </w:r>
          </w:p>
        </w:tc>
      </w:tr>
      <w:tr w:rsidR="00163F62" w:rsidRPr="00DC1DF3" w:rsidTr="00C41E4B">
        <w:tc>
          <w:tcPr>
            <w:tcW w:w="1951" w:type="dxa"/>
          </w:tcPr>
          <w:p w:rsidR="00163F62" w:rsidRPr="00DC1DF3" w:rsidRDefault="00163F62" w:rsidP="006C4C2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16.3</w:t>
            </w:r>
            <w:r w:rsidRPr="00DC1D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163F62" w:rsidRDefault="00163F62" w:rsidP="006C4C2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DF3">
              <w:rPr>
                <w:rFonts w:ascii="Times New Roman" w:hAnsi="Times New Roman"/>
                <w:sz w:val="28"/>
                <w:szCs w:val="28"/>
              </w:rPr>
              <w:t>Подведе</w:t>
            </w:r>
            <w:r>
              <w:rPr>
                <w:rFonts w:ascii="Times New Roman" w:hAnsi="Times New Roman"/>
                <w:sz w:val="28"/>
                <w:szCs w:val="28"/>
              </w:rPr>
              <w:t>ние итогов. Выдача сертификатов</w:t>
            </w:r>
          </w:p>
          <w:p w:rsidR="00163F62" w:rsidRPr="00DC1DF3" w:rsidRDefault="00163F62" w:rsidP="006C4C2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(ул. Куйбышева, 92 ГБУК «СОХМ»).</w:t>
            </w:r>
          </w:p>
        </w:tc>
      </w:tr>
    </w:tbl>
    <w:p w:rsidR="00163F62" w:rsidRPr="009C0B67" w:rsidRDefault="00163F62" w:rsidP="0021742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63F62" w:rsidRPr="009C0B67" w:rsidSect="0019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B67"/>
    <w:rsid w:val="000573AD"/>
    <w:rsid w:val="0014116C"/>
    <w:rsid w:val="00163F62"/>
    <w:rsid w:val="00183D8B"/>
    <w:rsid w:val="00195D83"/>
    <w:rsid w:val="001E3D1C"/>
    <w:rsid w:val="00216037"/>
    <w:rsid w:val="00217422"/>
    <w:rsid w:val="00225521"/>
    <w:rsid w:val="00296367"/>
    <w:rsid w:val="002B0017"/>
    <w:rsid w:val="00300FBF"/>
    <w:rsid w:val="0030169F"/>
    <w:rsid w:val="003455C4"/>
    <w:rsid w:val="00394BD8"/>
    <w:rsid w:val="003A097B"/>
    <w:rsid w:val="003C7D11"/>
    <w:rsid w:val="003D36C6"/>
    <w:rsid w:val="003E2FBF"/>
    <w:rsid w:val="003E3274"/>
    <w:rsid w:val="004102AE"/>
    <w:rsid w:val="0048559C"/>
    <w:rsid w:val="004E77E1"/>
    <w:rsid w:val="00537FC0"/>
    <w:rsid w:val="0054587D"/>
    <w:rsid w:val="005D176F"/>
    <w:rsid w:val="00635B2A"/>
    <w:rsid w:val="00667942"/>
    <w:rsid w:val="00696381"/>
    <w:rsid w:val="006A0D1F"/>
    <w:rsid w:val="006B55B9"/>
    <w:rsid w:val="006C4C23"/>
    <w:rsid w:val="006F31B4"/>
    <w:rsid w:val="00731514"/>
    <w:rsid w:val="0076239E"/>
    <w:rsid w:val="007A0334"/>
    <w:rsid w:val="007D07B6"/>
    <w:rsid w:val="007F1466"/>
    <w:rsid w:val="008658AF"/>
    <w:rsid w:val="008D1363"/>
    <w:rsid w:val="008D4A34"/>
    <w:rsid w:val="009C0B67"/>
    <w:rsid w:val="009C349E"/>
    <w:rsid w:val="009D65C9"/>
    <w:rsid w:val="00A02577"/>
    <w:rsid w:val="00A86F49"/>
    <w:rsid w:val="00AF6D76"/>
    <w:rsid w:val="00B04787"/>
    <w:rsid w:val="00B8666F"/>
    <w:rsid w:val="00BD7106"/>
    <w:rsid w:val="00C013C8"/>
    <w:rsid w:val="00C14915"/>
    <w:rsid w:val="00C41E4B"/>
    <w:rsid w:val="00C52944"/>
    <w:rsid w:val="00C82F4C"/>
    <w:rsid w:val="00CA0AFE"/>
    <w:rsid w:val="00CF2CFC"/>
    <w:rsid w:val="00D21CCF"/>
    <w:rsid w:val="00D626FD"/>
    <w:rsid w:val="00D84AF2"/>
    <w:rsid w:val="00DC1DF3"/>
    <w:rsid w:val="00DE65B4"/>
    <w:rsid w:val="00DF1A12"/>
    <w:rsid w:val="00DF343B"/>
    <w:rsid w:val="00E50589"/>
    <w:rsid w:val="00E561A2"/>
    <w:rsid w:val="00ED35F3"/>
    <w:rsid w:val="00EE3934"/>
    <w:rsid w:val="00F00FB8"/>
    <w:rsid w:val="00F15F7C"/>
    <w:rsid w:val="00F754FE"/>
    <w:rsid w:val="00FD39D4"/>
    <w:rsid w:val="00FE7234"/>
    <w:rsid w:val="00FF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13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56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377</TotalTime>
  <Pages>1</Pages>
  <Words>204</Words>
  <Characters>1166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Nuzdova</dc:creator>
  <cp:keywords/>
  <dc:description/>
  <cp:lastModifiedBy>АСТ</cp:lastModifiedBy>
  <cp:revision>17</cp:revision>
  <cp:lastPrinted>2015-03-05T06:59:00Z</cp:lastPrinted>
  <dcterms:created xsi:type="dcterms:W3CDTF">2013-03-01T09:21:00Z</dcterms:created>
  <dcterms:modified xsi:type="dcterms:W3CDTF">2015-05-07T05:59:00Z</dcterms:modified>
</cp:coreProperties>
</file>