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2B" w:rsidRPr="000F183E" w:rsidRDefault="0000272B" w:rsidP="00B61B3D">
      <w:pPr>
        <w:rPr>
          <w:rFonts w:ascii="Times New Roman" w:hAnsi="Times New Roman"/>
          <w:b/>
          <w:sz w:val="28"/>
          <w:szCs w:val="28"/>
        </w:rPr>
      </w:pPr>
      <w:r w:rsidRPr="000F183E">
        <w:rPr>
          <w:rFonts w:ascii="Times New Roman" w:hAnsi="Times New Roman"/>
          <w:b/>
          <w:sz w:val="28"/>
          <w:szCs w:val="28"/>
        </w:rPr>
        <w:t>ПОЛОЖЕНИЕ</w:t>
      </w:r>
    </w:p>
    <w:p w:rsidR="0000272B" w:rsidRPr="000F183E" w:rsidRDefault="0000272B" w:rsidP="00B61B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конкурса - </w:t>
      </w:r>
      <w:r w:rsidRPr="000F183E">
        <w:rPr>
          <w:rFonts w:ascii="Times New Roman" w:hAnsi="Times New Roman"/>
          <w:b/>
          <w:sz w:val="28"/>
          <w:szCs w:val="28"/>
        </w:rPr>
        <w:t xml:space="preserve"> фестиваля </w:t>
      </w:r>
    </w:p>
    <w:p w:rsidR="0000272B" w:rsidRPr="000F183E" w:rsidRDefault="0000272B" w:rsidP="00B61B3D">
      <w:pPr>
        <w:rPr>
          <w:rFonts w:ascii="Times New Roman" w:hAnsi="Times New Roman"/>
          <w:b/>
          <w:sz w:val="28"/>
          <w:szCs w:val="28"/>
        </w:rPr>
      </w:pPr>
      <w:r w:rsidRPr="000F183E">
        <w:rPr>
          <w:rFonts w:ascii="Times New Roman" w:hAnsi="Times New Roman"/>
          <w:b/>
          <w:sz w:val="28"/>
          <w:szCs w:val="28"/>
        </w:rPr>
        <w:t>«КОМПЬЮТЕР И МУЗЫКА»</w:t>
      </w:r>
    </w:p>
    <w:p w:rsidR="0000272B" w:rsidRDefault="0000272B" w:rsidP="00B61B3D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0272B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1.1. Информатизация современного общества достигла такого уровня, что компьютерные технологии стали частью культуры, повлияв на мировоззрение  и образ жизни современного человека.  Поэтому включение ребенка в современный социо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A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A79">
        <w:rPr>
          <w:rFonts w:ascii="Times New Roman" w:hAnsi="Times New Roman"/>
          <w:sz w:val="24"/>
          <w:szCs w:val="24"/>
        </w:rPr>
        <w:t xml:space="preserve">культурный процесс, связанный с появлением новых форм творческий деятельности – одно из необходимых условий современного образовательного процесса. </w:t>
      </w:r>
    </w:p>
    <w:p w:rsidR="0000272B" w:rsidRPr="004E4671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1.2. Настоящее положение определяет порядок организации, проведения и подведения итогов</w:t>
      </w:r>
      <w:r w:rsidRPr="00C93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регионального конкурса - </w:t>
      </w:r>
      <w:r w:rsidRPr="009E2A79">
        <w:rPr>
          <w:rFonts w:ascii="Times New Roman" w:hAnsi="Times New Roman"/>
          <w:b/>
          <w:sz w:val="24"/>
          <w:szCs w:val="24"/>
        </w:rPr>
        <w:t xml:space="preserve"> фестиваля «Компьютер и музыка»</w:t>
      </w:r>
    </w:p>
    <w:p w:rsidR="0000272B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272B" w:rsidRPr="000F183E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F183E">
        <w:rPr>
          <w:rFonts w:ascii="Times New Roman" w:hAnsi="Times New Roman"/>
          <w:b/>
          <w:sz w:val="28"/>
          <w:szCs w:val="28"/>
        </w:rPr>
        <w:t xml:space="preserve">. Цель и задачи </w:t>
      </w:r>
      <w:r>
        <w:rPr>
          <w:rFonts w:ascii="Times New Roman" w:hAnsi="Times New Roman"/>
          <w:b/>
          <w:sz w:val="28"/>
          <w:szCs w:val="28"/>
        </w:rPr>
        <w:t xml:space="preserve">конкурса - </w:t>
      </w:r>
      <w:r w:rsidRPr="000F183E">
        <w:rPr>
          <w:rFonts w:ascii="Times New Roman" w:hAnsi="Times New Roman"/>
          <w:b/>
          <w:sz w:val="28"/>
          <w:szCs w:val="28"/>
        </w:rPr>
        <w:t>фестиваля</w:t>
      </w:r>
    </w:p>
    <w:p w:rsidR="0000272B" w:rsidRPr="009E2A79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9E2A79">
        <w:rPr>
          <w:rFonts w:ascii="Times New Roman" w:hAnsi="Times New Roman"/>
          <w:b/>
          <w:sz w:val="24"/>
          <w:szCs w:val="24"/>
        </w:rPr>
        <w:t>:</w:t>
      </w:r>
      <w:r w:rsidRPr="009E2A79">
        <w:rPr>
          <w:rFonts w:ascii="Times New Roman" w:hAnsi="Times New Roman"/>
          <w:sz w:val="24"/>
          <w:szCs w:val="24"/>
        </w:rPr>
        <w:t xml:space="preserve">  </w:t>
      </w:r>
    </w:p>
    <w:p w:rsidR="0000272B" w:rsidRPr="009E2A79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- оптимизация системы детского музыкального образования посредством практического освоения и прим</w:t>
      </w:r>
      <w:r>
        <w:rPr>
          <w:rFonts w:ascii="Times New Roman" w:hAnsi="Times New Roman"/>
          <w:sz w:val="24"/>
          <w:szCs w:val="24"/>
        </w:rPr>
        <w:t xml:space="preserve">енения инновационных технологий; совершенствование исполнительского мастерства,   выявление  юных талантливых исполнителей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  аранжировщиков; развитие  музыкально – компьютерных технологий в системе ДМШ и ДШИ</w:t>
      </w:r>
    </w:p>
    <w:p w:rsidR="0000272B" w:rsidRPr="009E2A79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A79">
        <w:rPr>
          <w:rFonts w:ascii="Times New Roman" w:hAnsi="Times New Roman"/>
          <w:b/>
          <w:sz w:val="24"/>
          <w:szCs w:val="24"/>
        </w:rPr>
        <w:t>Задачи:</w:t>
      </w:r>
    </w:p>
    <w:p w:rsidR="0000272B" w:rsidRPr="009E2A79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- популяризация музыкальных компьютерных технологий как средства повышения качества музыкального образования;</w:t>
      </w:r>
    </w:p>
    <w:p w:rsidR="0000272B" w:rsidRPr="009E2A79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- расширение сферы музыкальных интересов и  творческих устремлений  учащихся в области музыкально-компьютерных технологий;</w:t>
      </w:r>
    </w:p>
    <w:p w:rsidR="0000272B" w:rsidRPr="009E2A79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- создание условий для саморазвития и самореализации талантливой молодёжи в области музыкального компьютерного творчества;</w:t>
      </w:r>
    </w:p>
    <w:p w:rsidR="0000272B" w:rsidRPr="004E4671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2A79">
        <w:rPr>
          <w:rFonts w:ascii="Times New Roman" w:hAnsi="Times New Roman"/>
          <w:sz w:val="24"/>
          <w:szCs w:val="24"/>
        </w:rPr>
        <w:t>- поддержка и объединение преподавателей, работающих в</w:t>
      </w:r>
      <w:r>
        <w:rPr>
          <w:rFonts w:ascii="Times New Roman" w:hAnsi="Times New Roman"/>
          <w:sz w:val="24"/>
          <w:szCs w:val="24"/>
        </w:rPr>
        <w:t xml:space="preserve"> области освоения музыкально - </w:t>
      </w:r>
      <w:r w:rsidRPr="009E2A79">
        <w:rPr>
          <w:rFonts w:ascii="Times New Roman" w:hAnsi="Times New Roman"/>
          <w:sz w:val="24"/>
          <w:szCs w:val="24"/>
        </w:rPr>
        <w:t xml:space="preserve">компьютерных технологий.  </w:t>
      </w:r>
    </w:p>
    <w:p w:rsidR="0000272B" w:rsidRPr="00DD4D7D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Учредители и организаторы конкурса -  ф</w:t>
      </w:r>
      <w:r w:rsidRPr="000F183E">
        <w:rPr>
          <w:rFonts w:ascii="Times New Roman" w:hAnsi="Times New Roman"/>
          <w:b/>
          <w:sz w:val="28"/>
          <w:szCs w:val="28"/>
        </w:rPr>
        <w:t>естиваля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 xml:space="preserve">3.1. Учредителями </w:t>
      </w:r>
      <w:r>
        <w:rPr>
          <w:rFonts w:ascii="Times New Roman" w:hAnsi="Times New Roman"/>
          <w:sz w:val="24"/>
          <w:szCs w:val="24"/>
        </w:rPr>
        <w:t xml:space="preserve">конкурса - </w:t>
      </w:r>
      <w:r w:rsidRPr="008F3423">
        <w:rPr>
          <w:rFonts w:ascii="Times New Roman" w:hAnsi="Times New Roman"/>
          <w:sz w:val="24"/>
          <w:szCs w:val="24"/>
        </w:rPr>
        <w:t xml:space="preserve">фестиваля являются: </w:t>
      </w:r>
    </w:p>
    <w:p w:rsidR="0000272B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Государственное бюджетное учреждение культуры  «Агентство социокультурных технологий»;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Департамент по вопросам культуры,  спорта,  туризма и молодёжной политики Администрации г.о. Самара;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342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8F3423">
        <w:rPr>
          <w:rFonts w:ascii="Times New Roman" w:hAnsi="Times New Roman"/>
          <w:sz w:val="24"/>
          <w:szCs w:val="24"/>
        </w:rPr>
        <w:t xml:space="preserve">образовательное учреждение дополнительного образования детей </w:t>
      </w:r>
      <w:r>
        <w:rPr>
          <w:rFonts w:ascii="Times New Roman" w:hAnsi="Times New Roman"/>
          <w:sz w:val="24"/>
          <w:szCs w:val="24"/>
        </w:rPr>
        <w:t xml:space="preserve">г.о. Самара </w:t>
      </w:r>
      <w:r w:rsidRPr="008F3423">
        <w:rPr>
          <w:rFonts w:ascii="Times New Roman" w:hAnsi="Times New Roman"/>
          <w:sz w:val="24"/>
          <w:szCs w:val="24"/>
        </w:rPr>
        <w:t>«Детская экспериментальная музыкальная хоровая  школа – десятилетка №1»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 xml:space="preserve">3.2. Организатором </w:t>
      </w:r>
      <w:r>
        <w:rPr>
          <w:rFonts w:ascii="Times New Roman" w:hAnsi="Times New Roman"/>
          <w:sz w:val="24"/>
          <w:szCs w:val="24"/>
        </w:rPr>
        <w:t xml:space="preserve">конкурса - </w:t>
      </w:r>
      <w:r w:rsidRPr="008F3423">
        <w:rPr>
          <w:rFonts w:ascii="Times New Roman" w:hAnsi="Times New Roman"/>
          <w:sz w:val="24"/>
          <w:szCs w:val="24"/>
        </w:rPr>
        <w:t xml:space="preserve">фестиваля является: 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 xml:space="preserve">- 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8F3423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 детей г.о. Самара «Детская экспериментальная музыкальная хоровая  школа – десятилетка №1»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423">
        <w:rPr>
          <w:rFonts w:ascii="Times New Roman" w:hAnsi="Times New Roman"/>
          <w:sz w:val="24"/>
          <w:szCs w:val="24"/>
        </w:rPr>
        <w:t xml:space="preserve"> (далее – ДЭМХШД №1)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>3.3. Партнёром в проведении</w:t>
      </w:r>
      <w:r>
        <w:rPr>
          <w:rFonts w:ascii="Times New Roman" w:hAnsi="Times New Roman"/>
          <w:sz w:val="24"/>
          <w:szCs w:val="24"/>
        </w:rPr>
        <w:t xml:space="preserve"> конкурса - </w:t>
      </w:r>
      <w:r w:rsidRPr="008F3423">
        <w:rPr>
          <w:rFonts w:ascii="Times New Roman" w:hAnsi="Times New Roman"/>
          <w:sz w:val="24"/>
          <w:szCs w:val="24"/>
        </w:rPr>
        <w:t xml:space="preserve"> фестиваля является:</w:t>
      </w:r>
    </w:p>
    <w:p w:rsidR="0000272B" w:rsidRPr="000F5255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>- Муниципальное</w:t>
      </w:r>
      <w:r>
        <w:rPr>
          <w:rFonts w:ascii="Times New Roman" w:hAnsi="Times New Roman"/>
          <w:sz w:val="24"/>
          <w:szCs w:val="24"/>
        </w:rPr>
        <w:t xml:space="preserve"> бюджетное </w:t>
      </w:r>
      <w:r w:rsidRPr="008F3423">
        <w:rPr>
          <w:rFonts w:ascii="Times New Roman" w:hAnsi="Times New Roman"/>
          <w:sz w:val="24"/>
          <w:szCs w:val="24"/>
        </w:rPr>
        <w:t xml:space="preserve"> образовательное учреждение г.о. Самара «Гимназия №2»</w:t>
      </w:r>
      <w:r>
        <w:rPr>
          <w:rFonts w:ascii="Times New Roman" w:hAnsi="Times New Roman"/>
          <w:sz w:val="24"/>
          <w:szCs w:val="24"/>
        </w:rPr>
        <w:t>;</w:t>
      </w:r>
    </w:p>
    <w:p w:rsidR="0000272B" w:rsidRPr="000F5255" w:rsidRDefault="0000272B" w:rsidP="00B61B3D">
      <w:pPr>
        <w:ind w:right="355"/>
        <w:jc w:val="both"/>
        <w:rPr>
          <w:rFonts w:ascii="Times New Roman" w:hAnsi="Times New Roman"/>
          <w:sz w:val="24"/>
          <w:szCs w:val="24"/>
        </w:rPr>
      </w:pPr>
      <w:r w:rsidRPr="000F5255">
        <w:rPr>
          <w:rFonts w:ascii="Times New Roman" w:hAnsi="Times New Roman"/>
          <w:sz w:val="24"/>
          <w:szCs w:val="24"/>
        </w:rPr>
        <w:t>- Самарская Государственная  Академия культуры и искусства (СГАКиИ);</w:t>
      </w:r>
    </w:p>
    <w:p w:rsidR="0000272B" w:rsidRPr="004E4671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>3.4. С целью координации действий по организации</w:t>
      </w:r>
      <w:r>
        <w:rPr>
          <w:rFonts w:ascii="Times New Roman" w:hAnsi="Times New Roman"/>
          <w:sz w:val="24"/>
          <w:szCs w:val="24"/>
        </w:rPr>
        <w:t xml:space="preserve"> конкурса-</w:t>
      </w:r>
      <w:r w:rsidRPr="008F3423">
        <w:rPr>
          <w:rFonts w:ascii="Times New Roman" w:hAnsi="Times New Roman"/>
          <w:sz w:val="24"/>
          <w:szCs w:val="24"/>
        </w:rPr>
        <w:t xml:space="preserve"> фестиваля учредитель и организатор формируют и утвержд</w:t>
      </w:r>
      <w:r>
        <w:rPr>
          <w:rFonts w:ascii="Times New Roman" w:hAnsi="Times New Roman"/>
          <w:sz w:val="24"/>
          <w:szCs w:val="24"/>
        </w:rPr>
        <w:t>ают состав оргкомитета</w:t>
      </w:r>
      <w:r w:rsidRPr="008F3423">
        <w:rPr>
          <w:rFonts w:ascii="Times New Roman" w:hAnsi="Times New Roman"/>
          <w:sz w:val="24"/>
          <w:szCs w:val="24"/>
        </w:rPr>
        <w:t>. Творческие и технические вопросы решают преподаватели ДЭМХШД №1 и привлечённые специалисты.</w:t>
      </w:r>
    </w:p>
    <w:p w:rsidR="0000272B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Сроки,  место проведения </w:t>
      </w:r>
    </w:p>
    <w:p w:rsidR="0000272B" w:rsidRPr="004E4671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- ф</w:t>
      </w:r>
      <w:r w:rsidRPr="007449BC"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z w:val="24"/>
          <w:szCs w:val="24"/>
        </w:rPr>
        <w:t xml:space="preserve">иваль проводится </w:t>
      </w:r>
      <w:r w:rsidRPr="000F30D4">
        <w:rPr>
          <w:rFonts w:ascii="Times New Roman" w:hAnsi="Times New Roman"/>
          <w:b/>
          <w:sz w:val="24"/>
          <w:szCs w:val="24"/>
        </w:rPr>
        <w:t>6 апреля 2014</w:t>
      </w:r>
      <w:r w:rsidRPr="007449BC">
        <w:rPr>
          <w:rFonts w:ascii="Times New Roman" w:hAnsi="Times New Roman"/>
          <w:sz w:val="24"/>
          <w:szCs w:val="24"/>
        </w:rPr>
        <w:t xml:space="preserve"> года на базе Детской экспериментальной музыкальной хоровой школы–десятилетки №1 городского округа Самара.</w:t>
      </w:r>
    </w:p>
    <w:p w:rsidR="0000272B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Сроки  подачи заявок</w:t>
      </w:r>
    </w:p>
    <w:p w:rsidR="0000272B" w:rsidRPr="007449BC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9BC">
        <w:rPr>
          <w:rFonts w:ascii="Times New Roman" w:hAnsi="Times New Roman"/>
          <w:sz w:val="24"/>
          <w:szCs w:val="24"/>
        </w:rPr>
        <w:t>Срок подачи заявок</w:t>
      </w:r>
      <w:r>
        <w:rPr>
          <w:rFonts w:ascii="Times New Roman" w:hAnsi="Times New Roman"/>
          <w:sz w:val="24"/>
          <w:szCs w:val="24"/>
        </w:rPr>
        <w:t xml:space="preserve"> для участия в конкурсе - фестивале – </w:t>
      </w:r>
      <w:r w:rsidRPr="000F30D4">
        <w:rPr>
          <w:rFonts w:ascii="Times New Roman" w:hAnsi="Times New Roman"/>
          <w:b/>
          <w:sz w:val="24"/>
          <w:szCs w:val="24"/>
        </w:rPr>
        <w:t>до 22  марта 2014 года</w:t>
      </w:r>
      <w:r w:rsidRPr="007449BC">
        <w:rPr>
          <w:rFonts w:ascii="Times New Roman" w:hAnsi="Times New Roman"/>
          <w:sz w:val="24"/>
          <w:szCs w:val="24"/>
        </w:rPr>
        <w:t>.</w:t>
      </w:r>
    </w:p>
    <w:p w:rsidR="0000272B" w:rsidRPr="000F30D4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9BC">
        <w:rPr>
          <w:rFonts w:ascii="Times New Roman" w:hAnsi="Times New Roman"/>
          <w:sz w:val="24"/>
          <w:szCs w:val="24"/>
        </w:rPr>
        <w:t xml:space="preserve"> Заявки направляются </w:t>
      </w:r>
      <w:r w:rsidRPr="007449BC">
        <w:rPr>
          <w:rFonts w:ascii="Times New Roman" w:hAnsi="Times New Roman"/>
          <w:i/>
          <w:sz w:val="24"/>
          <w:szCs w:val="24"/>
        </w:rPr>
        <w:t>по адресу:</w:t>
      </w:r>
      <w:r w:rsidRPr="007449BC">
        <w:rPr>
          <w:rFonts w:ascii="Times New Roman" w:hAnsi="Times New Roman"/>
          <w:sz w:val="24"/>
          <w:szCs w:val="24"/>
        </w:rPr>
        <w:t xml:space="preserve"> </w:t>
      </w:r>
      <w:r w:rsidRPr="000F30D4">
        <w:rPr>
          <w:rFonts w:ascii="Times New Roman" w:hAnsi="Times New Roman"/>
          <w:b/>
          <w:sz w:val="24"/>
          <w:szCs w:val="24"/>
        </w:rPr>
        <w:t>г. Самара. Ул. Физкультурная 98- б</w:t>
      </w:r>
    </w:p>
    <w:p w:rsidR="0000272B" w:rsidRPr="000F30D4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2E9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0F30D4">
        <w:rPr>
          <w:rFonts w:ascii="Times New Roman" w:hAnsi="Times New Roman"/>
          <w:b/>
          <w:sz w:val="24"/>
          <w:szCs w:val="24"/>
        </w:rPr>
        <w:t>тел: 995 – 03 – 54</w:t>
      </w:r>
    </w:p>
    <w:p w:rsidR="0000272B" w:rsidRPr="005C3F27" w:rsidRDefault="0000272B" w:rsidP="00B61B3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F30D4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Pr="000F30D4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5C3F27">
        <w:rPr>
          <w:rFonts w:ascii="Times New Roman" w:hAnsi="Times New Roman"/>
          <w:b/>
          <w:i/>
          <w:sz w:val="24"/>
          <w:szCs w:val="24"/>
        </w:rPr>
        <w:t>-</w:t>
      </w:r>
      <w:r w:rsidRPr="000F30D4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5C3F27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0F30D4">
        <w:rPr>
          <w:rFonts w:ascii="Times New Roman" w:hAnsi="Times New Roman"/>
          <w:b/>
          <w:i/>
          <w:sz w:val="24"/>
          <w:szCs w:val="24"/>
          <w:lang w:val="en-US"/>
        </w:rPr>
        <w:t>mus</w:t>
      </w:r>
      <w:r w:rsidRPr="005C3F27">
        <w:rPr>
          <w:rFonts w:ascii="Times New Roman" w:hAnsi="Times New Roman"/>
          <w:b/>
          <w:i/>
          <w:sz w:val="24"/>
          <w:szCs w:val="24"/>
        </w:rPr>
        <w:t>_</w:t>
      </w:r>
      <w:r w:rsidRPr="000F30D4">
        <w:rPr>
          <w:rFonts w:ascii="Times New Roman" w:hAnsi="Times New Roman"/>
          <w:b/>
          <w:i/>
          <w:sz w:val="24"/>
          <w:szCs w:val="24"/>
          <w:lang w:val="en-US"/>
        </w:rPr>
        <w:t>school</w:t>
      </w:r>
      <w:r w:rsidRPr="005C3F27">
        <w:rPr>
          <w:rFonts w:ascii="Times New Roman" w:hAnsi="Times New Roman"/>
          <w:b/>
          <w:i/>
          <w:sz w:val="24"/>
          <w:szCs w:val="24"/>
        </w:rPr>
        <w:t>_1@</w:t>
      </w:r>
      <w:r w:rsidRPr="000F30D4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5C3F27">
        <w:rPr>
          <w:rFonts w:ascii="Times New Roman" w:hAnsi="Times New Roman"/>
          <w:b/>
          <w:i/>
          <w:sz w:val="24"/>
          <w:szCs w:val="24"/>
        </w:rPr>
        <w:t>.</w:t>
      </w:r>
      <w:r w:rsidRPr="000F30D4">
        <w:rPr>
          <w:rFonts w:ascii="Times New Roman" w:hAnsi="Times New Roman"/>
          <w:b/>
          <w:i/>
          <w:sz w:val="24"/>
          <w:szCs w:val="24"/>
          <w:lang w:val="en-US"/>
        </w:rPr>
        <w:t>ru</w:t>
      </w:r>
    </w:p>
    <w:p w:rsidR="0000272B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Участники конкурса – фестиваля, возрастные группы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3423">
        <w:rPr>
          <w:rFonts w:ascii="Times New Roman" w:hAnsi="Times New Roman"/>
          <w:sz w:val="24"/>
          <w:szCs w:val="24"/>
        </w:rPr>
        <w:t>.1.К участию в</w:t>
      </w:r>
      <w:r>
        <w:rPr>
          <w:rFonts w:ascii="Times New Roman" w:hAnsi="Times New Roman"/>
          <w:sz w:val="24"/>
          <w:szCs w:val="24"/>
        </w:rPr>
        <w:t xml:space="preserve"> конкурсе -</w:t>
      </w:r>
      <w:r w:rsidRPr="008F3423">
        <w:rPr>
          <w:rFonts w:ascii="Times New Roman" w:hAnsi="Times New Roman"/>
          <w:sz w:val="24"/>
          <w:szCs w:val="24"/>
        </w:rPr>
        <w:t xml:space="preserve"> фестивале приглашаются учащиеся </w:t>
      </w:r>
      <w:r>
        <w:rPr>
          <w:rFonts w:ascii="Times New Roman" w:hAnsi="Times New Roman"/>
          <w:sz w:val="24"/>
          <w:szCs w:val="24"/>
        </w:rPr>
        <w:t>музыкальных школ, школ искусств</w:t>
      </w:r>
      <w:r w:rsidRPr="008F3423">
        <w:rPr>
          <w:rFonts w:ascii="Times New Roman" w:hAnsi="Times New Roman"/>
          <w:sz w:val="24"/>
          <w:szCs w:val="24"/>
        </w:rPr>
        <w:t xml:space="preserve"> Самарской области, любых других учреждений музыкального образования, владеющие навыками работы со звуком</w:t>
      </w:r>
      <w:r w:rsidRPr="008F3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3423">
        <w:rPr>
          <w:rFonts w:ascii="Times New Roman" w:hAnsi="Times New Roman"/>
          <w:sz w:val="24"/>
          <w:szCs w:val="24"/>
        </w:rPr>
        <w:t>на основе компьютерных технологий и применяющие компьютерные технологии в исполнительской и творческой практике.</w:t>
      </w:r>
    </w:p>
    <w:p w:rsidR="0000272B" w:rsidRPr="008F342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Конкурс - ф</w:t>
      </w:r>
      <w:r w:rsidRPr="008F3423">
        <w:rPr>
          <w:rFonts w:ascii="Times New Roman" w:hAnsi="Times New Roman"/>
          <w:sz w:val="24"/>
          <w:szCs w:val="24"/>
        </w:rPr>
        <w:t xml:space="preserve">естиваль проводится по следующим </w:t>
      </w:r>
      <w:r w:rsidRPr="001422E9">
        <w:rPr>
          <w:rFonts w:ascii="Times New Roman" w:hAnsi="Times New Roman"/>
          <w:b/>
          <w:sz w:val="24"/>
          <w:szCs w:val="24"/>
        </w:rPr>
        <w:t>возрастным группам:</w:t>
      </w:r>
    </w:p>
    <w:p w:rsidR="0000272B" w:rsidRPr="008F3423" w:rsidRDefault="0000272B" w:rsidP="00B61B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 - 7 - 1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8F3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полных </w:t>
      </w:r>
      <w:r w:rsidRPr="008F3423">
        <w:rPr>
          <w:rFonts w:ascii="Times New Roman" w:hAnsi="Times New Roman"/>
          <w:sz w:val="24"/>
          <w:szCs w:val="24"/>
        </w:rPr>
        <w:t>лет;</w:t>
      </w:r>
    </w:p>
    <w:p w:rsidR="0000272B" w:rsidRPr="009527D8" w:rsidRDefault="0000272B" w:rsidP="00B61B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- 11 -  13 полных лет;</w:t>
      </w:r>
    </w:p>
    <w:p w:rsidR="0000272B" w:rsidRPr="004E4671" w:rsidRDefault="0000272B" w:rsidP="00B61B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-  14 -  18 полных лет.</w:t>
      </w:r>
    </w:p>
    <w:p w:rsidR="0000272B" w:rsidRDefault="0000272B" w:rsidP="00B61B3D">
      <w:pPr>
        <w:spacing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Номинации конкурса - фестиваля</w:t>
      </w:r>
    </w:p>
    <w:p w:rsidR="0000272B" w:rsidRPr="008F3423" w:rsidRDefault="0000272B" w:rsidP="00B61B3D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Конкурс - фестиваль проводится по следующим номинациям</w:t>
      </w:r>
      <w:r w:rsidRPr="008F3423">
        <w:rPr>
          <w:rFonts w:ascii="Times New Roman" w:hAnsi="Times New Roman"/>
          <w:sz w:val="24"/>
          <w:szCs w:val="24"/>
        </w:rPr>
        <w:t>:</w:t>
      </w:r>
    </w:p>
    <w:p w:rsidR="0000272B" w:rsidRPr="00D42B85" w:rsidRDefault="0000272B" w:rsidP="00B61B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B8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интезатор соло</w:t>
      </w:r>
      <w:r w:rsidRPr="00D42B85">
        <w:rPr>
          <w:rFonts w:ascii="Times New Roman" w:hAnsi="Times New Roman"/>
          <w:b/>
          <w:sz w:val="24"/>
          <w:szCs w:val="24"/>
        </w:rPr>
        <w:t>;</w:t>
      </w:r>
    </w:p>
    <w:p w:rsidR="0000272B" w:rsidRDefault="0000272B" w:rsidP="00B61B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B85">
        <w:rPr>
          <w:rFonts w:ascii="Times New Roman" w:hAnsi="Times New Roman"/>
          <w:b/>
          <w:bCs/>
          <w:sz w:val="24"/>
          <w:szCs w:val="24"/>
        </w:rPr>
        <w:t xml:space="preserve">Сольное исполнение на синтезаторе под фонограмму </w:t>
      </w:r>
      <w:r w:rsidRPr="00D42B85">
        <w:rPr>
          <w:rFonts w:ascii="Times New Roman" w:hAnsi="Times New Roman"/>
          <w:sz w:val="24"/>
          <w:szCs w:val="24"/>
        </w:rPr>
        <w:t>(полноценное двухручное исполнение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5">
        <w:rPr>
          <w:rFonts w:ascii="Times New Roman" w:hAnsi="Times New Roman"/>
          <w:sz w:val="24"/>
          <w:szCs w:val="24"/>
        </w:rPr>
        <w:t>клавиатуре без автоаккомпанемента и без использования мультипэдов под специально записанную к 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5">
        <w:rPr>
          <w:rFonts w:ascii="Times New Roman" w:hAnsi="Times New Roman"/>
          <w:sz w:val="24"/>
          <w:szCs w:val="24"/>
        </w:rPr>
        <w:t>произведению оркестровую фонограмму)</w:t>
      </w:r>
      <w:r>
        <w:rPr>
          <w:rFonts w:ascii="Times New Roman" w:hAnsi="Times New Roman"/>
          <w:sz w:val="24"/>
          <w:szCs w:val="24"/>
        </w:rPr>
        <w:t>;</w:t>
      </w:r>
    </w:p>
    <w:p w:rsidR="0000272B" w:rsidRPr="00D42B85" w:rsidRDefault="0000272B" w:rsidP="00B61B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Ансамбль синтезаторов;</w:t>
      </w:r>
    </w:p>
    <w:p w:rsidR="0000272B" w:rsidRPr="0009389F" w:rsidRDefault="0000272B" w:rsidP="00B61B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Смешанный ансамбль </w:t>
      </w:r>
      <w:r w:rsidRPr="00D42B85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синтезатор и другие инструменты, в том числе и вокал, использование фонограммы в этой номинации исключено</w:t>
      </w:r>
      <w:r w:rsidRPr="00D42B8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0272B" w:rsidRPr="003B7B98" w:rsidRDefault="0000272B" w:rsidP="00B61B3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Композиция</w:t>
      </w:r>
    </w:p>
    <w:p w:rsidR="0000272B" w:rsidRDefault="0000272B" w:rsidP="00B61B3D">
      <w:pPr>
        <w:spacing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Программные требования</w:t>
      </w:r>
    </w:p>
    <w:p w:rsidR="0000272B" w:rsidRPr="006E3F33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4DE3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Номинации</w:t>
      </w:r>
      <w:r w:rsidRPr="006E3F33">
        <w:rPr>
          <w:rFonts w:ascii="Times New Roman" w:hAnsi="Times New Roman"/>
          <w:b/>
          <w:sz w:val="24"/>
          <w:szCs w:val="24"/>
        </w:rPr>
        <w:t xml:space="preserve"> «Синтезатор</w:t>
      </w:r>
      <w:r>
        <w:rPr>
          <w:rFonts w:ascii="Times New Roman" w:hAnsi="Times New Roman"/>
          <w:b/>
          <w:sz w:val="24"/>
          <w:szCs w:val="24"/>
        </w:rPr>
        <w:t xml:space="preserve"> соло</w:t>
      </w:r>
      <w:r w:rsidRPr="006E3F3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  <w:r w:rsidRPr="003B7B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«Ансамбль синтезаторов», «Смешанный ансамбль»</w:t>
      </w:r>
    </w:p>
    <w:p w:rsidR="0000272B" w:rsidRPr="006E3F33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F33">
        <w:rPr>
          <w:rFonts w:ascii="Times New Roman" w:hAnsi="Times New Roman"/>
          <w:b/>
          <w:sz w:val="24"/>
          <w:szCs w:val="24"/>
        </w:rPr>
        <w:t xml:space="preserve">-  </w:t>
      </w:r>
      <w:r w:rsidRPr="006E3F33">
        <w:rPr>
          <w:rFonts w:ascii="Times New Roman" w:hAnsi="Times New Roman"/>
          <w:sz w:val="24"/>
          <w:szCs w:val="24"/>
        </w:rPr>
        <w:t xml:space="preserve">исполнение двух </w:t>
      </w:r>
      <w:r>
        <w:rPr>
          <w:rFonts w:ascii="Times New Roman" w:hAnsi="Times New Roman"/>
          <w:sz w:val="24"/>
          <w:szCs w:val="24"/>
        </w:rPr>
        <w:t>разнохарактерных произведений</w:t>
      </w:r>
      <w:r w:rsidRPr="006E3F33">
        <w:rPr>
          <w:rFonts w:ascii="Times New Roman" w:hAnsi="Times New Roman"/>
          <w:sz w:val="24"/>
          <w:szCs w:val="24"/>
        </w:rPr>
        <w:t>:</w:t>
      </w:r>
    </w:p>
    <w:p w:rsidR="0000272B" w:rsidRPr="00724DE3" w:rsidRDefault="0000272B" w:rsidP="00B61B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F33">
        <w:rPr>
          <w:rFonts w:ascii="Times New Roman" w:hAnsi="Times New Roman"/>
          <w:i/>
          <w:sz w:val="24"/>
          <w:szCs w:val="24"/>
        </w:rPr>
        <w:t>произведение</w:t>
      </w:r>
      <w:r>
        <w:rPr>
          <w:rFonts w:ascii="Times New Roman" w:hAnsi="Times New Roman"/>
          <w:i/>
          <w:sz w:val="24"/>
          <w:szCs w:val="24"/>
        </w:rPr>
        <w:t xml:space="preserve"> академической музыки</w:t>
      </w:r>
      <w:r w:rsidRPr="006E3F33">
        <w:rPr>
          <w:rFonts w:ascii="Times New Roman" w:hAnsi="Times New Roman"/>
          <w:sz w:val="24"/>
          <w:szCs w:val="24"/>
        </w:rPr>
        <w:t>,</w:t>
      </w:r>
      <w:r w:rsidRPr="00C93F58">
        <w:rPr>
          <w:rFonts w:ascii="Times New Roman" w:hAnsi="Times New Roman"/>
          <w:sz w:val="24"/>
          <w:szCs w:val="24"/>
        </w:rPr>
        <w:t xml:space="preserve">      </w:t>
      </w:r>
    </w:p>
    <w:p w:rsidR="0000272B" w:rsidRDefault="0000272B" w:rsidP="00B61B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F33">
        <w:rPr>
          <w:rFonts w:ascii="Times New Roman" w:hAnsi="Times New Roman"/>
          <w:i/>
          <w:sz w:val="24"/>
          <w:szCs w:val="24"/>
        </w:rPr>
        <w:t xml:space="preserve"> произведение </w:t>
      </w:r>
      <w:r>
        <w:rPr>
          <w:rFonts w:ascii="Times New Roman" w:hAnsi="Times New Roman"/>
          <w:i/>
          <w:sz w:val="24"/>
          <w:szCs w:val="24"/>
        </w:rPr>
        <w:t>джазовое, эстрадное, рок – композиция либо</w:t>
      </w:r>
      <w:r w:rsidRPr="006E3F33">
        <w:rPr>
          <w:rFonts w:ascii="Times New Roman" w:hAnsi="Times New Roman"/>
          <w:i/>
          <w:sz w:val="24"/>
          <w:szCs w:val="24"/>
        </w:rPr>
        <w:t xml:space="preserve"> собственная композиция</w:t>
      </w:r>
      <w:r>
        <w:rPr>
          <w:rFonts w:ascii="Times New Roman" w:hAnsi="Times New Roman"/>
          <w:sz w:val="24"/>
          <w:szCs w:val="24"/>
        </w:rPr>
        <w:t>.</w:t>
      </w:r>
    </w:p>
    <w:p w:rsidR="0000272B" w:rsidRPr="008C170B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Фонограмма в данной номинации исключена;  использование мультипэдов допускается</w:t>
      </w:r>
    </w:p>
    <w:p w:rsidR="0000272B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 Одно из произведений может быть исполнено без автоаккомпанемента</w:t>
      </w:r>
    </w:p>
    <w:p w:rsidR="0000272B" w:rsidRDefault="0000272B" w:rsidP="00B61B3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>
        <w:rPr>
          <w:rFonts w:ascii="Times New Roman" w:hAnsi="Times New Roman"/>
          <w:b/>
          <w:sz w:val="24"/>
          <w:szCs w:val="24"/>
        </w:rPr>
        <w:t>Номинация</w:t>
      </w:r>
      <w:r w:rsidRPr="008C17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8C170B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ольное исполнение </w:t>
      </w:r>
      <w:r w:rsidRPr="008C170B">
        <w:rPr>
          <w:rFonts w:ascii="Times New Roman" w:hAnsi="Times New Roman"/>
          <w:b/>
          <w:bCs/>
          <w:sz w:val="24"/>
          <w:szCs w:val="24"/>
        </w:rPr>
        <w:t xml:space="preserve"> под фонограмму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0272B" w:rsidRPr="008C170B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 двух разнохарактерных произведений:</w:t>
      </w:r>
    </w:p>
    <w:p w:rsidR="0000272B" w:rsidRPr="00724DE3" w:rsidRDefault="0000272B" w:rsidP="00B61B3D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3F33">
        <w:rPr>
          <w:rFonts w:ascii="Times New Roman" w:hAnsi="Times New Roman"/>
          <w:i/>
          <w:sz w:val="24"/>
          <w:szCs w:val="24"/>
        </w:rPr>
        <w:t>произведение</w:t>
      </w:r>
      <w:r>
        <w:rPr>
          <w:rFonts w:ascii="Times New Roman" w:hAnsi="Times New Roman"/>
          <w:i/>
          <w:sz w:val="24"/>
          <w:szCs w:val="24"/>
        </w:rPr>
        <w:t xml:space="preserve"> академической музыки</w:t>
      </w:r>
      <w:r w:rsidRPr="006E3F33">
        <w:rPr>
          <w:rFonts w:ascii="Times New Roman" w:hAnsi="Times New Roman"/>
          <w:sz w:val="24"/>
          <w:szCs w:val="24"/>
        </w:rPr>
        <w:t>,</w:t>
      </w:r>
      <w:r w:rsidRPr="00C93F58">
        <w:rPr>
          <w:rFonts w:ascii="Times New Roman" w:hAnsi="Times New Roman"/>
          <w:sz w:val="24"/>
          <w:szCs w:val="24"/>
        </w:rPr>
        <w:t xml:space="preserve">      </w:t>
      </w:r>
    </w:p>
    <w:p w:rsidR="0000272B" w:rsidRDefault="0000272B" w:rsidP="00B61B3D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3F33">
        <w:rPr>
          <w:rFonts w:ascii="Times New Roman" w:hAnsi="Times New Roman"/>
          <w:i/>
          <w:sz w:val="24"/>
          <w:szCs w:val="24"/>
        </w:rPr>
        <w:t xml:space="preserve"> произведение </w:t>
      </w:r>
      <w:r>
        <w:rPr>
          <w:rFonts w:ascii="Times New Roman" w:hAnsi="Times New Roman"/>
          <w:i/>
          <w:sz w:val="24"/>
          <w:szCs w:val="24"/>
        </w:rPr>
        <w:t>джазовое, эстрадное, рок – композиция либо</w:t>
      </w:r>
      <w:r w:rsidRPr="006E3F33">
        <w:rPr>
          <w:rFonts w:ascii="Times New Roman" w:hAnsi="Times New Roman"/>
          <w:i/>
          <w:sz w:val="24"/>
          <w:szCs w:val="24"/>
        </w:rPr>
        <w:t xml:space="preserve"> собственная композиция</w:t>
      </w:r>
      <w:r>
        <w:rPr>
          <w:rFonts w:ascii="Times New Roman" w:hAnsi="Times New Roman"/>
          <w:sz w:val="24"/>
          <w:szCs w:val="24"/>
        </w:rPr>
        <w:t>.</w:t>
      </w:r>
    </w:p>
    <w:p w:rsidR="0000272B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70B">
        <w:rPr>
          <w:rFonts w:ascii="Times New Roman" w:hAnsi="Times New Roman"/>
          <w:sz w:val="24"/>
          <w:szCs w:val="24"/>
        </w:rPr>
        <w:t>8.5</w:t>
      </w:r>
      <w:r w:rsidRPr="008C170B">
        <w:rPr>
          <w:rFonts w:ascii="Times New Roman" w:hAnsi="Times New Roman"/>
          <w:sz w:val="24"/>
          <w:szCs w:val="24"/>
          <w:lang w:eastAsia="en-US"/>
        </w:rPr>
        <w:t xml:space="preserve"> В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данной номинации и</w:t>
      </w:r>
      <w:r w:rsidRPr="008C170B">
        <w:rPr>
          <w:rFonts w:ascii="Times New Roman" w:hAnsi="Times New Roman"/>
          <w:sz w:val="24"/>
          <w:szCs w:val="24"/>
        </w:rPr>
        <w:t>сполнение на синтезаторе должно быть двухручным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70B">
        <w:rPr>
          <w:rFonts w:ascii="Times New Roman" w:hAnsi="Times New Roman"/>
          <w:sz w:val="24"/>
          <w:szCs w:val="24"/>
        </w:rPr>
        <w:t xml:space="preserve"> (как на ф-но) без использ</w:t>
      </w:r>
      <w:r>
        <w:rPr>
          <w:rFonts w:ascii="Times New Roman" w:hAnsi="Times New Roman"/>
          <w:sz w:val="24"/>
          <w:szCs w:val="24"/>
        </w:rPr>
        <w:t>ования автоаккомпанемента и  мультипэдов</w:t>
      </w:r>
      <w:r w:rsidRPr="008C170B">
        <w:rPr>
          <w:rFonts w:ascii="Times New Roman" w:hAnsi="Times New Roman"/>
          <w:sz w:val="24"/>
          <w:szCs w:val="24"/>
        </w:rPr>
        <w:t xml:space="preserve"> под оркестровую фонограмму,</w:t>
      </w:r>
      <w:r>
        <w:rPr>
          <w:rFonts w:ascii="Times New Roman" w:hAnsi="Times New Roman"/>
          <w:sz w:val="24"/>
          <w:szCs w:val="24"/>
        </w:rPr>
        <w:t xml:space="preserve"> созданную к этому произведению. </w:t>
      </w:r>
      <w:r w:rsidRPr="001B7596">
        <w:rPr>
          <w:rFonts w:ascii="Times New Roman" w:hAnsi="Times New Roman"/>
          <w:i/>
          <w:sz w:val="24"/>
          <w:szCs w:val="24"/>
        </w:rPr>
        <w:t>Жюри имеет  право прослушать участника с собственной игрой на синтезаторе без фонограммы</w:t>
      </w:r>
      <w:r>
        <w:rPr>
          <w:rFonts w:ascii="Times New Roman" w:hAnsi="Times New Roman"/>
          <w:sz w:val="24"/>
          <w:szCs w:val="24"/>
        </w:rPr>
        <w:t>.</w:t>
      </w:r>
    </w:p>
    <w:p w:rsidR="0000272B" w:rsidRDefault="0000272B" w:rsidP="00B61B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 </w:t>
      </w:r>
      <w:r w:rsidRPr="0009389F">
        <w:rPr>
          <w:rFonts w:ascii="Times New Roman" w:hAnsi="Times New Roman"/>
          <w:b/>
          <w:sz w:val="24"/>
          <w:szCs w:val="24"/>
        </w:rPr>
        <w:t>Ном</w:t>
      </w:r>
      <w:r>
        <w:rPr>
          <w:rFonts w:ascii="Times New Roman" w:hAnsi="Times New Roman"/>
          <w:b/>
          <w:sz w:val="24"/>
          <w:szCs w:val="24"/>
        </w:rPr>
        <w:t>инация «Композиция</w:t>
      </w:r>
      <w:r w:rsidRPr="0009389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272B" w:rsidRDefault="0000272B" w:rsidP="00B61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одного оригинального сочинения, созданного с применением технических и музыкальных возможностей синтезатора</w:t>
      </w:r>
    </w:p>
    <w:p w:rsidR="0000272B" w:rsidRPr="0009389F" w:rsidRDefault="0000272B" w:rsidP="00B61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3423">
        <w:rPr>
          <w:rFonts w:ascii="Times New Roman" w:hAnsi="Times New Roman"/>
          <w:sz w:val="24"/>
          <w:szCs w:val="24"/>
        </w:rPr>
        <w:t xml:space="preserve">краткий </w:t>
      </w:r>
      <w:r w:rsidRPr="008F3423">
        <w:rPr>
          <w:rFonts w:ascii="Times New Roman" w:hAnsi="Times New Roman"/>
          <w:b/>
          <w:i/>
          <w:sz w:val="24"/>
          <w:szCs w:val="24"/>
        </w:rPr>
        <w:t xml:space="preserve">комментарий </w:t>
      </w:r>
      <w:r w:rsidRPr="008F3423">
        <w:rPr>
          <w:rFonts w:ascii="Times New Roman" w:hAnsi="Times New Roman"/>
          <w:sz w:val="24"/>
          <w:szCs w:val="24"/>
        </w:rPr>
        <w:t xml:space="preserve">автора в виде текстового файла, </w:t>
      </w:r>
      <w:r>
        <w:rPr>
          <w:rFonts w:ascii="Times New Roman" w:hAnsi="Times New Roman"/>
          <w:sz w:val="24"/>
          <w:szCs w:val="24"/>
        </w:rPr>
        <w:t>содержащий описание и технологию создания (</w:t>
      </w:r>
      <w:r w:rsidRPr="0009389F">
        <w:rPr>
          <w:rFonts w:ascii="Times New Roman" w:hAnsi="Times New Roman"/>
          <w:sz w:val="24"/>
          <w:szCs w:val="24"/>
        </w:rPr>
        <w:t>музыкально-электронные инструменты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389F">
        <w:rPr>
          <w:rFonts w:ascii="Times New Roman" w:hAnsi="Times New Roman"/>
          <w:sz w:val="24"/>
          <w:szCs w:val="24"/>
        </w:rPr>
        <w:t xml:space="preserve"> новаторство, самостоятельность автора при создании данного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09389F">
        <w:rPr>
          <w:rFonts w:ascii="Times New Roman" w:hAnsi="Times New Roman"/>
          <w:sz w:val="24"/>
          <w:szCs w:val="24"/>
        </w:rPr>
        <w:t>)</w:t>
      </w:r>
    </w:p>
    <w:p w:rsidR="0000272B" w:rsidRDefault="0000272B" w:rsidP="00B61B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272B" w:rsidRDefault="0000272B" w:rsidP="00B33F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33F09">
        <w:rPr>
          <w:rFonts w:ascii="Times New Roman" w:hAnsi="Times New Roman"/>
          <w:b/>
          <w:sz w:val="28"/>
          <w:szCs w:val="28"/>
        </w:rPr>
        <w:t>. Педагогические номинации</w:t>
      </w:r>
    </w:p>
    <w:p w:rsidR="0000272B" w:rsidRDefault="0000272B" w:rsidP="00B33B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33F0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К </w:t>
      </w:r>
      <w:r w:rsidRPr="008F3423">
        <w:rPr>
          <w:rFonts w:ascii="Times New Roman" w:hAnsi="Times New Roman"/>
          <w:sz w:val="24"/>
          <w:szCs w:val="24"/>
        </w:rPr>
        <w:t>участию в</w:t>
      </w:r>
      <w:r>
        <w:rPr>
          <w:rFonts w:ascii="Times New Roman" w:hAnsi="Times New Roman"/>
          <w:sz w:val="24"/>
          <w:szCs w:val="24"/>
        </w:rPr>
        <w:t xml:space="preserve"> конкурсе - фестивале приглашаются преподаватели </w:t>
      </w:r>
      <w:r w:rsidRPr="008F3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музыкальных школ, школ искусств</w:t>
      </w:r>
      <w:r w:rsidRPr="008F3423">
        <w:rPr>
          <w:rFonts w:ascii="Times New Roman" w:hAnsi="Times New Roman"/>
          <w:sz w:val="24"/>
          <w:szCs w:val="24"/>
        </w:rPr>
        <w:t xml:space="preserve"> Самарской области, любых других учреждений музыкального образования, владеющие навыками работы со звуком</w:t>
      </w:r>
      <w:r w:rsidRPr="008F3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3423">
        <w:rPr>
          <w:rFonts w:ascii="Times New Roman" w:hAnsi="Times New Roman"/>
          <w:sz w:val="24"/>
          <w:szCs w:val="24"/>
        </w:rPr>
        <w:t>на основе компьютерных технологий и применяющие компью</w:t>
      </w:r>
      <w:r>
        <w:rPr>
          <w:rFonts w:ascii="Times New Roman" w:hAnsi="Times New Roman"/>
          <w:sz w:val="24"/>
          <w:szCs w:val="24"/>
        </w:rPr>
        <w:t xml:space="preserve">терные технологии в педагогической </w:t>
      </w:r>
      <w:r w:rsidRPr="008F3423">
        <w:rPr>
          <w:rFonts w:ascii="Times New Roman" w:hAnsi="Times New Roman"/>
          <w:sz w:val="24"/>
          <w:szCs w:val="24"/>
        </w:rPr>
        <w:t xml:space="preserve"> и творческой практике.</w:t>
      </w:r>
    </w:p>
    <w:p w:rsidR="0000272B" w:rsidRDefault="0000272B" w:rsidP="00B33B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Конкурс – фестиваль для педагогов будет проходить по следующим номинациям:</w:t>
      </w:r>
    </w:p>
    <w:p w:rsidR="0000272B" w:rsidRPr="00B33BDE" w:rsidRDefault="0000272B" w:rsidP="00B33BD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BDE">
        <w:rPr>
          <w:rFonts w:ascii="Times New Roman" w:hAnsi="Times New Roman"/>
          <w:b/>
          <w:sz w:val="24"/>
          <w:szCs w:val="24"/>
        </w:rPr>
        <w:t>«Аранжировка на синтезаторе»</w:t>
      </w:r>
    </w:p>
    <w:p w:rsidR="0000272B" w:rsidRDefault="0000272B" w:rsidP="00B33BD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«Компьютерная аранжировка»</w:t>
      </w:r>
    </w:p>
    <w:p w:rsidR="0000272B" w:rsidRPr="00DB7FF2" w:rsidRDefault="0000272B" w:rsidP="00DB7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33BDE">
        <w:rPr>
          <w:rFonts w:ascii="Times New Roman" w:hAnsi="Times New Roman"/>
          <w:sz w:val="24"/>
          <w:szCs w:val="24"/>
        </w:rPr>
        <w:t>.3</w:t>
      </w:r>
      <w:r w:rsidRPr="00DB7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данных  номинациях </w:t>
      </w:r>
      <w:r w:rsidRPr="00DB7FF2">
        <w:rPr>
          <w:rFonts w:ascii="Times New Roman" w:hAnsi="Times New Roman"/>
          <w:sz w:val="24"/>
          <w:szCs w:val="24"/>
        </w:rPr>
        <w:t>участники  должны представить в оргкомитет</w:t>
      </w:r>
      <w:r>
        <w:rPr>
          <w:rFonts w:ascii="Times New Roman" w:hAnsi="Times New Roman"/>
          <w:sz w:val="24"/>
          <w:szCs w:val="24"/>
        </w:rPr>
        <w:t>:</w:t>
      </w:r>
      <w:r w:rsidRPr="00DB7FF2">
        <w:rPr>
          <w:rFonts w:ascii="Times New Roman" w:hAnsi="Times New Roman"/>
          <w:sz w:val="24"/>
          <w:szCs w:val="24"/>
        </w:rPr>
        <w:t xml:space="preserve"> </w:t>
      </w:r>
    </w:p>
    <w:p w:rsidR="0000272B" w:rsidRPr="00DB7FF2" w:rsidRDefault="0000272B" w:rsidP="00DB7FF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FF2">
        <w:rPr>
          <w:rFonts w:ascii="Times New Roman" w:hAnsi="Times New Roman"/>
          <w:i/>
          <w:sz w:val="24"/>
          <w:szCs w:val="24"/>
        </w:rPr>
        <w:t xml:space="preserve">собственную аранжировку или собственную композицию, </w:t>
      </w:r>
      <w:r w:rsidRPr="00DB7FF2">
        <w:rPr>
          <w:rFonts w:ascii="Times New Roman" w:hAnsi="Times New Roman"/>
          <w:sz w:val="24"/>
          <w:szCs w:val="24"/>
        </w:rPr>
        <w:t xml:space="preserve">записанную с применением компьютерных технологий в форматах  </w:t>
      </w:r>
      <w:r w:rsidRPr="00DB7FF2">
        <w:rPr>
          <w:rFonts w:ascii="Times New Roman" w:hAnsi="Times New Roman"/>
          <w:b/>
          <w:sz w:val="24"/>
          <w:szCs w:val="24"/>
          <w:lang w:val="en-US"/>
        </w:rPr>
        <w:t>mid</w:t>
      </w:r>
      <w:r w:rsidRPr="00DB7FF2">
        <w:rPr>
          <w:rFonts w:ascii="Times New Roman" w:hAnsi="Times New Roman"/>
          <w:sz w:val="24"/>
          <w:szCs w:val="24"/>
        </w:rPr>
        <w:t xml:space="preserve">, </w:t>
      </w:r>
      <w:r w:rsidRPr="00DB7FF2">
        <w:rPr>
          <w:rFonts w:ascii="Times New Roman" w:hAnsi="Times New Roman"/>
          <w:b/>
          <w:sz w:val="24"/>
          <w:szCs w:val="24"/>
          <w:lang w:val="en-US"/>
        </w:rPr>
        <w:t>wav</w:t>
      </w:r>
      <w:r w:rsidRPr="00DB7FF2">
        <w:rPr>
          <w:rFonts w:ascii="Times New Roman" w:hAnsi="Times New Roman"/>
          <w:sz w:val="24"/>
          <w:szCs w:val="24"/>
        </w:rPr>
        <w:t xml:space="preserve"> или  </w:t>
      </w:r>
      <w:r w:rsidRPr="00DB7FF2">
        <w:rPr>
          <w:rFonts w:ascii="Times New Roman" w:hAnsi="Times New Roman"/>
          <w:b/>
          <w:sz w:val="24"/>
          <w:szCs w:val="24"/>
          <w:lang w:val="en-US"/>
        </w:rPr>
        <w:t>mp</w:t>
      </w:r>
      <w:r w:rsidRPr="00DB7FF2">
        <w:rPr>
          <w:rFonts w:ascii="Times New Roman" w:hAnsi="Times New Roman"/>
          <w:b/>
          <w:sz w:val="24"/>
          <w:szCs w:val="24"/>
        </w:rPr>
        <w:t>3</w:t>
      </w:r>
      <w:r w:rsidRPr="00DB7FF2">
        <w:rPr>
          <w:rFonts w:ascii="Times New Roman" w:hAnsi="Times New Roman"/>
          <w:sz w:val="24"/>
          <w:szCs w:val="24"/>
        </w:rPr>
        <w:t xml:space="preserve"> продолжительностью не более 5 минут;</w:t>
      </w:r>
    </w:p>
    <w:p w:rsidR="0000272B" w:rsidRDefault="0000272B" w:rsidP="00DB7FF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FF2">
        <w:rPr>
          <w:rFonts w:ascii="Times New Roman" w:hAnsi="Times New Roman"/>
          <w:sz w:val="24"/>
          <w:szCs w:val="24"/>
        </w:rPr>
        <w:t xml:space="preserve">краткий </w:t>
      </w:r>
      <w:r w:rsidRPr="00DB7FF2">
        <w:rPr>
          <w:rFonts w:ascii="Times New Roman" w:hAnsi="Times New Roman"/>
          <w:b/>
          <w:i/>
          <w:sz w:val="24"/>
          <w:szCs w:val="24"/>
        </w:rPr>
        <w:t xml:space="preserve">комментарий </w:t>
      </w:r>
      <w:r w:rsidRPr="00DB7FF2">
        <w:rPr>
          <w:rFonts w:ascii="Times New Roman" w:hAnsi="Times New Roman"/>
          <w:sz w:val="24"/>
          <w:szCs w:val="24"/>
        </w:rPr>
        <w:t>автора в виде текстового файла, содержащий описание используемых программ и технологию создания (музыкально-электронные инструменты и компьютерные программы, какие элементы программ были использованы, новаторство, самостоятельность автора при создании данного произведения)</w:t>
      </w:r>
    </w:p>
    <w:p w:rsidR="0000272B" w:rsidRPr="006E3F33" w:rsidRDefault="0000272B" w:rsidP="00F45C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 Порядок награждения победителей</w:t>
      </w:r>
    </w:p>
    <w:p w:rsidR="0000272B" w:rsidRDefault="0000272B" w:rsidP="00F45C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449BC">
        <w:rPr>
          <w:rFonts w:ascii="Times New Roman" w:hAnsi="Times New Roman"/>
          <w:sz w:val="24"/>
          <w:szCs w:val="24"/>
        </w:rPr>
        <w:t xml:space="preserve">.1.По итогам работы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Pr="007449BC">
        <w:rPr>
          <w:rFonts w:ascii="Times New Roman" w:hAnsi="Times New Roman"/>
          <w:sz w:val="24"/>
          <w:szCs w:val="24"/>
        </w:rPr>
        <w:t>в каждой номинации и возрастной гр</w:t>
      </w:r>
      <w:r>
        <w:rPr>
          <w:rFonts w:ascii="Times New Roman" w:hAnsi="Times New Roman"/>
          <w:sz w:val="24"/>
          <w:szCs w:val="24"/>
        </w:rPr>
        <w:t xml:space="preserve">уппе </w:t>
      </w:r>
      <w:r w:rsidRPr="007449BC">
        <w:rPr>
          <w:rFonts w:ascii="Times New Roman" w:hAnsi="Times New Roman"/>
          <w:sz w:val="24"/>
          <w:szCs w:val="24"/>
        </w:rPr>
        <w:t xml:space="preserve">награждаются дипломами  </w:t>
      </w:r>
      <w:r w:rsidRPr="007449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49BC">
        <w:rPr>
          <w:rFonts w:ascii="Times New Roman" w:hAnsi="Times New Roman"/>
          <w:sz w:val="24"/>
          <w:szCs w:val="24"/>
        </w:rPr>
        <w:t>Лауреатов, Дипломантов, грамотами.</w:t>
      </w:r>
    </w:p>
    <w:p w:rsidR="0000272B" w:rsidRPr="00DB7FF2" w:rsidRDefault="0000272B" w:rsidP="00F45C9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272B" w:rsidRDefault="0000272B" w:rsidP="00F45C9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272B" w:rsidRPr="000F30D4" w:rsidRDefault="0000272B" w:rsidP="00B61B3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F30D4">
        <w:rPr>
          <w:rFonts w:ascii="Times New Roman" w:hAnsi="Times New Roman"/>
          <w:i/>
          <w:sz w:val="24"/>
          <w:szCs w:val="24"/>
        </w:rPr>
        <w:t>Приложение №1</w:t>
      </w:r>
    </w:p>
    <w:p w:rsidR="0000272B" w:rsidRPr="000F30D4" w:rsidRDefault="0000272B" w:rsidP="00B61B3D">
      <w:pPr>
        <w:spacing w:line="240" w:lineRule="auto"/>
        <w:ind w:left="1560"/>
        <w:jc w:val="right"/>
        <w:rPr>
          <w:rFonts w:ascii="Times New Roman" w:hAnsi="Times New Roman"/>
          <w:sz w:val="24"/>
          <w:szCs w:val="24"/>
        </w:rPr>
      </w:pPr>
      <w:r w:rsidRPr="000F30D4">
        <w:rPr>
          <w:rFonts w:ascii="Times New Roman" w:hAnsi="Times New Roman"/>
          <w:sz w:val="24"/>
          <w:szCs w:val="24"/>
        </w:rPr>
        <w:t xml:space="preserve">к положению о проведении регионального конкурса -  фестиваля </w:t>
      </w:r>
    </w:p>
    <w:p w:rsidR="0000272B" w:rsidRPr="000F30D4" w:rsidRDefault="0000272B" w:rsidP="00B61B3D">
      <w:pPr>
        <w:spacing w:line="240" w:lineRule="auto"/>
        <w:ind w:left="1560"/>
        <w:jc w:val="right"/>
        <w:rPr>
          <w:rFonts w:ascii="Times New Roman" w:hAnsi="Times New Roman"/>
          <w:b/>
          <w:sz w:val="24"/>
          <w:szCs w:val="24"/>
        </w:rPr>
      </w:pPr>
      <w:r w:rsidRPr="000F30D4">
        <w:rPr>
          <w:rFonts w:ascii="Times New Roman" w:hAnsi="Times New Roman"/>
          <w:b/>
          <w:sz w:val="24"/>
          <w:szCs w:val="24"/>
        </w:rPr>
        <w:t>«Компьютер и музыка»</w:t>
      </w:r>
    </w:p>
    <w:p w:rsidR="0000272B" w:rsidRPr="000F30D4" w:rsidRDefault="0000272B" w:rsidP="00B61B3D">
      <w:pPr>
        <w:spacing w:line="24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</w:p>
    <w:p w:rsidR="0000272B" w:rsidRPr="000F30D4" w:rsidRDefault="0000272B" w:rsidP="00B61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0D4">
        <w:rPr>
          <w:rFonts w:ascii="Times New Roman" w:hAnsi="Times New Roman"/>
          <w:sz w:val="24"/>
          <w:szCs w:val="24"/>
        </w:rPr>
        <w:t xml:space="preserve">        </w:t>
      </w:r>
    </w:p>
    <w:p w:rsidR="0000272B" w:rsidRPr="000F30D4" w:rsidRDefault="0000272B" w:rsidP="00B61B3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F30D4">
        <w:rPr>
          <w:rFonts w:ascii="Times New Roman" w:hAnsi="Times New Roman"/>
          <w:b/>
          <w:sz w:val="24"/>
          <w:szCs w:val="24"/>
        </w:rPr>
        <w:t>Анкета – заявка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2"/>
        <w:gridCol w:w="4786"/>
      </w:tblGrid>
      <w:tr w:rsidR="0000272B" w:rsidRPr="000F30D4" w:rsidTr="00206E5E">
        <w:trPr>
          <w:trHeight w:val="469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206E5E">
        <w:trPr>
          <w:trHeight w:val="561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206E5E">
        <w:trPr>
          <w:trHeight w:val="555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206E5E">
        <w:trPr>
          <w:trHeight w:val="549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206E5E">
        <w:trPr>
          <w:trHeight w:val="571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 xml:space="preserve">Телефон  и/или  </w:t>
            </w:r>
            <w:r w:rsidRPr="000F3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F3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 xml:space="preserve"> контакта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206E5E">
        <w:trPr>
          <w:trHeight w:val="933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206E5E">
        <w:trPr>
          <w:trHeight w:val="701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(и хронометраж)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2B" w:rsidRPr="000F30D4" w:rsidTr="00C7470D">
        <w:trPr>
          <w:trHeight w:val="1114"/>
        </w:trPr>
        <w:tc>
          <w:tcPr>
            <w:tcW w:w="4762" w:type="dxa"/>
          </w:tcPr>
          <w:p w:rsidR="0000272B" w:rsidRPr="000F30D4" w:rsidRDefault="0000272B" w:rsidP="00206E5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F30D4">
              <w:rPr>
                <w:rFonts w:ascii="Times New Roman" w:hAnsi="Times New Roman"/>
                <w:b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4786" w:type="dxa"/>
          </w:tcPr>
          <w:p w:rsidR="0000272B" w:rsidRPr="000F30D4" w:rsidRDefault="0000272B" w:rsidP="00206E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272B" w:rsidRDefault="0000272B" w:rsidP="00C7470D">
      <w:pPr>
        <w:jc w:val="both"/>
      </w:pPr>
    </w:p>
    <w:p w:rsidR="0000272B" w:rsidRDefault="0000272B"/>
    <w:sectPr w:rsidR="0000272B" w:rsidSect="000C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188"/>
    <w:multiLevelType w:val="hybridMultilevel"/>
    <w:tmpl w:val="8EC8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A6E"/>
    <w:multiLevelType w:val="hybridMultilevel"/>
    <w:tmpl w:val="78E8E0A4"/>
    <w:lvl w:ilvl="0" w:tplc="041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>
    <w:nsid w:val="141232EB"/>
    <w:multiLevelType w:val="hybridMultilevel"/>
    <w:tmpl w:val="1FA2F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34494B"/>
    <w:multiLevelType w:val="hybridMultilevel"/>
    <w:tmpl w:val="A0985C56"/>
    <w:lvl w:ilvl="0" w:tplc="B834496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31731"/>
    <w:multiLevelType w:val="hybridMultilevel"/>
    <w:tmpl w:val="6AD0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B6C2B"/>
    <w:multiLevelType w:val="hybridMultilevel"/>
    <w:tmpl w:val="1AE8ABD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6CD615FD"/>
    <w:multiLevelType w:val="hybridMultilevel"/>
    <w:tmpl w:val="78E8E0A4"/>
    <w:lvl w:ilvl="0" w:tplc="041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6CD907D2"/>
    <w:multiLevelType w:val="hybridMultilevel"/>
    <w:tmpl w:val="53EA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3D"/>
    <w:rsid w:val="0000272B"/>
    <w:rsid w:val="0009389F"/>
    <w:rsid w:val="000C1992"/>
    <w:rsid w:val="000F183E"/>
    <w:rsid w:val="000F30D4"/>
    <w:rsid w:val="000F5255"/>
    <w:rsid w:val="001422E9"/>
    <w:rsid w:val="001B7596"/>
    <w:rsid w:val="00206E5E"/>
    <w:rsid w:val="00324D69"/>
    <w:rsid w:val="003B7B98"/>
    <w:rsid w:val="004E4671"/>
    <w:rsid w:val="005C3F27"/>
    <w:rsid w:val="005F6233"/>
    <w:rsid w:val="00632288"/>
    <w:rsid w:val="006E3F33"/>
    <w:rsid w:val="00724DE3"/>
    <w:rsid w:val="007449BC"/>
    <w:rsid w:val="008A135E"/>
    <w:rsid w:val="008C170B"/>
    <w:rsid w:val="008F3423"/>
    <w:rsid w:val="009527D8"/>
    <w:rsid w:val="009E2A79"/>
    <w:rsid w:val="00B33BDE"/>
    <w:rsid w:val="00B33F09"/>
    <w:rsid w:val="00B61B3D"/>
    <w:rsid w:val="00BA1955"/>
    <w:rsid w:val="00C7470D"/>
    <w:rsid w:val="00C93F58"/>
    <w:rsid w:val="00D42B85"/>
    <w:rsid w:val="00DB7FF2"/>
    <w:rsid w:val="00DD4D7D"/>
    <w:rsid w:val="00E14C17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3D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1032</Words>
  <Characters>5886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IMIronova</cp:lastModifiedBy>
  <cp:revision>7</cp:revision>
  <dcterms:created xsi:type="dcterms:W3CDTF">2013-06-03T04:03:00Z</dcterms:created>
  <dcterms:modified xsi:type="dcterms:W3CDTF">2014-03-31T10:10:00Z</dcterms:modified>
</cp:coreProperties>
</file>