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77" w:rsidRPr="00544A8D" w:rsidRDefault="004A6777" w:rsidP="00544A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4A8D">
        <w:rPr>
          <w:rFonts w:ascii="Times New Roman" w:hAnsi="Times New Roman"/>
          <w:b/>
          <w:sz w:val="24"/>
          <w:szCs w:val="24"/>
          <w:lang w:eastAsia="ru-RU"/>
        </w:rPr>
        <w:t xml:space="preserve">МИНИСТЕРСТВО КУЛЬТУРЫ САМАРСКОЙ ОБЛАСТИ               </w:t>
      </w:r>
    </w:p>
    <w:p w:rsidR="004A6777" w:rsidRPr="00544A8D" w:rsidRDefault="004A6777" w:rsidP="00544A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4A8D">
        <w:rPr>
          <w:rFonts w:ascii="Times New Roman" w:hAnsi="Times New Roman"/>
          <w:b/>
          <w:sz w:val="24"/>
          <w:szCs w:val="24"/>
          <w:lang w:eastAsia="ru-RU"/>
        </w:rPr>
        <w:t>ГОСУДАРСТВЕННОЕ БЮДЖЕТНОЕ УЧРЕЖДЕНИЕ КУЛЬТУРЫ «АГЕНТСТВО СОЦИОКУЛЬТУРНЫХ ТЕХНОЛОГИЙ»</w:t>
      </w:r>
    </w:p>
    <w:p w:rsidR="004A6777" w:rsidRPr="00544A8D" w:rsidRDefault="004A6777" w:rsidP="00544A8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A6777" w:rsidRPr="00544A8D" w:rsidRDefault="004A6777" w:rsidP="00544A8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4A6777" w:rsidRPr="00544A8D" w:rsidRDefault="004A6777" w:rsidP="00544A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44A8D">
        <w:rPr>
          <w:rFonts w:ascii="Times New Roman" w:hAnsi="Times New Roman"/>
          <w:b/>
          <w:sz w:val="32"/>
          <w:szCs w:val="32"/>
          <w:highlight w:val="cyan"/>
          <w:lang w:eastAsia="ru-RU"/>
        </w:rPr>
        <w:t>«ВОЛЖСКИЙ ПРОСПЕКТ»</w:t>
      </w:r>
    </w:p>
    <w:p w:rsidR="004A6777" w:rsidRPr="00544A8D" w:rsidRDefault="004A6777" w:rsidP="00544A8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44A8D">
        <w:rPr>
          <w:rFonts w:ascii="Times New Roman" w:hAnsi="Times New Roman"/>
          <w:sz w:val="32"/>
          <w:szCs w:val="32"/>
          <w:lang w:val="en-US" w:eastAsia="ru-RU"/>
        </w:rPr>
        <w:t>XXVII</w:t>
      </w:r>
      <w:r w:rsidRPr="00544A8D">
        <w:rPr>
          <w:rFonts w:ascii="Times New Roman" w:hAnsi="Times New Roman"/>
          <w:sz w:val="32"/>
          <w:szCs w:val="32"/>
          <w:lang w:eastAsia="ru-RU"/>
        </w:rPr>
        <w:t xml:space="preserve"> Межрегиональный конкурс профессионального мастерства в сфере культуры </w:t>
      </w:r>
    </w:p>
    <w:p w:rsidR="004A6777" w:rsidRPr="00544A8D" w:rsidRDefault="004A6777" w:rsidP="00544A8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44A8D">
        <w:rPr>
          <w:rFonts w:ascii="Times New Roman" w:hAnsi="Times New Roman"/>
          <w:sz w:val="32"/>
          <w:szCs w:val="32"/>
          <w:lang w:eastAsia="ru-RU"/>
        </w:rPr>
        <w:t>и художественного образования</w:t>
      </w:r>
    </w:p>
    <w:p w:rsidR="004A6777" w:rsidRPr="00544A8D" w:rsidRDefault="004A6777" w:rsidP="00544A8D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4A6777" w:rsidRPr="00544A8D" w:rsidRDefault="004A6777" w:rsidP="00544A8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544A8D">
        <w:rPr>
          <w:rFonts w:ascii="Times New Roman" w:hAnsi="Times New Roman"/>
          <w:i/>
          <w:sz w:val="28"/>
          <w:szCs w:val="28"/>
          <w:lang w:eastAsia="ru-RU"/>
        </w:rPr>
        <w:t>Номинации: «</w:t>
      </w:r>
      <w:r w:rsidRPr="00544A8D">
        <w:rPr>
          <w:rFonts w:ascii="Times New Roman" w:hAnsi="Times New Roman"/>
          <w:b/>
          <w:i/>
          <w:sz w:val="28"/>
          <w:szCs w:val="28"/>
          <w:lang w:eastAsia="ru-RU"/>
        </w:rPr>
        <w:t>Научно-методическая, исследовательская и педагогическая деятельность</w:t>
      </w:r>
      <w:r w:rsidRPr="00544A8D">
        <w:rPr>
          <w:rFonts w:ascii="Times New Roman" w:hAnsi="Times New Roman"/>
          <w:i/>
          <w:sz w:val="28"/>
          <w:szCs w:val="28"/>
          <w:lang w:eastAsia="ru-RU"/>
        </w:rPr>
        <w:t>»,</w:t>
      </w:r>
    </w:p>
    <w:p w:rsidR="004A6777" w:rsidRPr="00544A8D" w:rsidRDefault="004A6777" w:rsidP="00544A8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44A8D">
        <w:rPr>
          <w:rFonts w:ascii="Times New Roman" w:hAnsi="Times New Roman"/>
          <w:i/>
          <w:sz w:val="28"/>
          <w:szCs w:val="28"/>
          <w:lang w:eastAsia="ru-RU"/>
        </w:rPr>
        <w:t xml:space="preserve"> «</w:t>
      </w:r>
      <w:r w:rsidRPr="00544A8D">
        <w:rPr>
          <w:rFonts w:ascii="Times New Roman" w:hAnsi="Times New Roman"/>
          <w:b/>
          <w:i/>
          <w:sz w:val="28"/>
          <w:szCs w:val="28"/>
          <w:lang w:eastAsia="ru-RU"/>
        </w:rPr>
        <w:t>Педагогическая деятельность. Открытый урок</w:t>
      </w:r>
      <w:r w:rsidRPr="00544A8D">
        <w:rPr>
          <w:rFonts w:ascii="Times New Roman" w:hAnsi="Times New Roman"/>
          <w:i/>
          <w:sz w:val="28"/>
          <w:szCs w:val="28"/>
          <w:lang w:eastAsia="ru-RU"/>
        </w:rPr>
        <w:t>», «</w:t>
      </w:r>
      <w:r w:rsidRPr="00544A8D">
        <w:rPr>
          <w:rFonts w:ascii="Times New Roman" w:hAnsi="Times New Roman"/>
          <w:b/>
          <w:i/>
          <w:sz w:val="28"/>
          <w:szCs w:val="28"/>
          <w:lang w:eastAsia="ru-RU"/>
        </w:rPr>
        <w:t>Социально-культурные практики и воспитательные технологии</w:t>
      </w:r>
      <w:r w:rsidRPr="00544A8D">
        <w:rPr>
          <w:rFonts w:ascii="Times New Roman" w:hAnsi="Times New Roman"/>
          <w:i/>
          <w:sz w:val="28"/>
          <w:szCs w:val="28"/>
          <w:lang w:eastAsia="ru-RU"/>
        </w:rPr>
        <w:t>», «</w:t>
      </w:r>
      <w:r w:rsidRPr="00544A8D">
        <w:rPr>
          <w:rFonts w:ascii="Times New Roman" w:hAnsi="Times New Roman"/>
          <w:b/>
          <w:i/>
          <w:sz w:val="28"/>
          <w:szCs w:val="28"/>
          <w:lang w:eastAsia="ru-RU"/>
        </w:rPr>
        <w:t>Интернет-ресурсы в формировании положительного имиджа учреждения</w:t>
      </w:r>
      <w:r w:rsidRPr="00544A8D">
        <w:rPr>
          <w:rFonts w:ascii="Times New Roman" w:hAnsi="Times New Roman"/>
          <w:i/>
          <w:sz w:val="28"/>
          <w:szCs w:val="28"/>
          <w:lang w:eastAsia="ru-RU"/>
        </w:rPr>
        <w:t>», «</w:t>
      </w:r>
      <w:r w:rsidRPr="00544A8D">
        <w:rPr>
          <w:rFonts w:ascii="Times New Roman" w:hAnsi="Times New Roman"/>
          <w:b/>
          <w:i/>
          <w:sz w:val="28"/>
          <w:szCs w:val="28"/>
          <w:lang w:eastAsia="ru-RU"/>
        </w:rPr>
        <w:t xml:space="preserve">Инклюзия в сфере культуры </w:t>
      </w:r>
    </w:p>
    <w:p w:rsidR="004A6777" w:rsidRPr="00544A8D" w:rsidRDefault="004A6777" w:rsidP="00544A8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544A8D">
        <w:rPr>
          <w:rFonts w:ascii="Times New Roman" w:hAnsi="Times New Roman"/>
          <w:b/>
          <w:i/>
          <w:sz w:val="28"/>
          <w:szCs w:val="28"/>
          <w:lang w:eastAsia="ru-RU"/>
        </w:rPr>
        <w:t>и художественного образования</w:t>
      </w:r>
      <w:r w:rsidRPr="00544A8D">
        <w:rPr>
          <w:rFonts w:ascii="Times New Roman" w:hAnsi="Times New Roman"/>
          <w:i/>
          <w:sz w:val="28"/>
          <w:szCs w:val="28"/>
          <w:lang w:eastAsia="ru-RU"/>
        </w:rPr>
        <w:t xml:space="preserve">», </w:t>
      </w:r>
      <w:r w:rsidRPr="00544A8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544A8D">
        <w:rPr>
          <w:rFonts w:ascii="Times New Roman" w:hAnsi="Times New Roman"/>
          <w:b/>
          <w:i/>
          <w:sz w:val="28"/>
          <w:szCs w:val="28"/>
          <w:lang w:eastAsia="ru-RU"/>
        </w:rPr>
        <w:t>Творческо-исполнительский и интеллектуальный марафон учащихся ДШИ</w:t>
      </w:r>
      <w:r w:rsidRPr="00544A8D">
        <w:rPr>
          <w:rFonts w:ascii="Times New Roman" w:hAnsi="Times New Roman"/>
          <w:b/>
          <w:sz w:val="28"/>
          <w:szCs w:val="28"/>
          <w:lang w:eastAsia="ru-RU"/>
        </w:rPr>
        <w:t>», «Региональный единый методический день»</w:t>
      </w:r>
    </w:p>
    <w:p w:rsidR="004A6777" w:rsidRPr="00544A8D" w:rsidRDefault="004A6777" w:rsidP="00544A8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4A6777" w:rsidRPr="00544A8D" w:rsidRDefault="004A6777" w:rsidP="0054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544A8D">
        <w:rPr>
          <w:rFonts w:ascii="Times New Roman" w:hAnsi="Times New Roman"/>
          <w:sz w:val="28"/>
          <w:szCs w:val="28"/>
          <w:lang w:eastAsia="ru-RU"/>
        </w:rPr>
        <w:t xml:space="preserve"> июня 2020 года</w:t>
      </w:r>
    </w:p>
    <w:p w:rsidR="004A6777" w:rsidRPr="00544A8D" w:rsidRDefault="004A6777" w:rsidP="00544A8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4A6777" w:rsidRPr="00544A8D" w:rsidRDefault="004A6777" w:rsidP="00544A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44A8D">
        <w:rPr>
          <w:rFonts w:ascii="Times New Roman" w:hAnsi="Times New Roman"/>
          <w:b/>
          <w:sz w:val="32"/>
          <w:szCs w:val="32"/>
          <w:highlight w:val="cyan"/>
          <w:lang w:eastAsia="ru-RU"/>
        </w:rPr>
        <w:t>ПРОТОКОЛ</w:t>
      </w:r>
    </w:p>
    <w:p w:rsidR="004A6777" w:rsidRPr="00544A8D" w:rsidRDefault="004A6777" w:rsidP="00544A8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24052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"/>
        <w:gridCol w:w="992"/>
        <w:gridCol w:w="2267"/>
        <w:gridCol w:w="18"/>
        <w:gridCol w:w="2249"/>
        <w:gridCol w:w="5669"/>
        <w:gridCol w:w="1701"/>
        <w:gridCol w:w="992"/>
        <w:gridCol w:w="1560"/>
        <w:gridCol w:w="2644"/>
        <w:gridCol w:w="1985"/>
        <w:gridCol w:w="1985"/>
        <w:gridCol w:w="1985"/>
      </w:tblGrid>
      <w:tr w:rsidR="004A6777" w:rsidRPr="00AD1E0E" w:rsidTr="00B45E3B">
        <w:trPr>
          <w:gridAfter w:val="4"/>
          <w:wAfter w:w="8600" w:type="dxa"/>
          <w:tblHeader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Территория, образовательное учреждение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участника, звания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Рецензенты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4A8D">
              <w:rPr>
                <w:rFonts w:ascii="Times New Roman" w:hAnsi="Times New Roman"/>
                <w:lang w:eastAsia="ru-RU"/>
              </w:rPr>
              <w:t>Реко-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lang w:eastAsia="ru-RU"/>
              </w:rPr>
              <w:t>менда ции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Итог. Награждение</w:t>
            </w:r>
          </w:p>
        </w:tc>
      </w:tr>
      <w:tr w:rsidR="004A6777" w:rsidRPr="00AD1E0E" w:rsidTr="00040C32">
        <w:trPr>
          <w:gridAfter w:val="4"/>
          <w:wAfter w:w="8600" w:type="dxa"/>
        </w:trPr>
        <w:tc>
          <w:tcPr>
            <w:tcW w:w="15452" w:type="dxa"/>
            <w:gridSpan w:val="9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bookmarkStart w:id="0" w:name="_Hlk43537983"/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cyan"/>
                <w:lang w:eastAsia="ru-RU"/>
              </w:rPr>
              <w:t>СЕКЦИЯ «ФОРТЕПИАНО. ОРГАН»</w:t>
            </w:r>
          </w:p>
        </w:tc>
      </w:tr>
      <w:tr w:rsidR="004A6777" w:rsidRPr="00AD1E0E" w:rsidTr="00040C32">
        <w:trPr>
          <w:gridAfter w:val="4"/>
          <w:wAfter w:w="8600" w:type="dxa"/>
        </w:trPr>
        <w:tc>
          <w:tcPr>
            <w:tcW w:w="15452" w:type="dxa"/>
            <w:gridSpan w:val="9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bookmarkStart w:id="1" w:name="_Hlk42340075"/>
            <w:r w:rsidRPr="00544A8D">
              <w:rPr>
                <w:rFonts w:ascii="Times New Roman" w:hAnsi="Times New Roman"/>
                <w:i/>
                <w:iCs/>
                <w:sz w:val="28"/>
                <w:szCs w:val="28"/>
                <w:highlight w:val="green"/>
                <w:lang w:eastAsia="ru-RU"/>
              </w:rPr>
              <w:t xml:space="preserve">Номинация: </w:t>
            </w: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green"/>
                <w:lang w:eastAsia="ru-RU"/>
              </w:rPr>
              <w:t>«Научно-методическая, исследовательская, экспертная и педагогическая деятельность»</w:t>
            </w:r>
          </w:p>
        </w:tc>
      </w:tr>
      <w:bookmarkEnd w:id="0"/>
      <w:bookmarkEnd w:id="1"/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г.о. Самара «Детская музыкальная школа № 10 им. Д.Б. Кабалевского»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Наталья Александровна,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зам. директора по </w:t>
            </w:r>
            <w:r w:rsidRPr="00544A8D">
              <w:rPr>
                <w:rFonts w:ascii="Times New Roman" w:hAnsi="Times New Roman"/>
                <w:i/>
                <w:lang w:eastAsia="ru-RU"/>
              </w:rPr>
              <w:t>УВР, 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Хрестоматия по чтению нот с листа для обучающихся инструментальных классов ДМШ, ДШИ по предпрофессиональным общеобразовательным программам в сфере музыкального искусства (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координатор)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А.С. Бараненко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г.о. Самара «Детская музыкальная школа № 19»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Витковская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Олеся Георгиевна,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«Демьянкины пьески»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Сборник авторских фортепианных пьес 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И.К. Дягилева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Е.И. Корнышева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Публикация в альма-нахе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>ч. 14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г.о. Самара «Детская музыкальная школа № 20»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Медведева Ольга Викторовна, преподаватель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«Музыкальные встречи»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Цикл сценариев концертов фортепианной музыки для детей.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Обобщение опыта работы с предоставлением методического и нотного материал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Долганова Татьяна Николаевна, 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Горбенко Лариса Александровна, 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Тамара Евгеньевна, 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Шевердина Евгения Владимировна, методист, концертмейстер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ШИ № 1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Гакал Наталья Викторовна,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_Hlk42356047"/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«Танцы на все времена»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Учебно-практическое пособие для обучающихся в ДМШ и ДШИ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2-х частях, 4-х сборниках</w:t>
            </w:r>
            <w:bookmarkEnd w:id="2"/>
          </w:p>
        </w:tc>
        <w:tc>
          <w:tcPr>
            <w:tcW w:w="1701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Н.Е. Мамонтова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Т.Н. Широкова</w:t>
            </w:r>
          </w:p>
        </w:tc>
        <w:tc>
          <w:tcPr>
            <w:tcW w:w="992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Публикация в альма-нахе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>ч. 14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Романюк Светлана Владимировна,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ДШИ «Форте» г.о. Тольятти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Фатеева Елена Анатольевна,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«Учиться – это весело!»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Учебно-методическое пособие для педагогов дополнительного образования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Л.А. Долгих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И.А. Ахьямова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ШИ № 1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г.о. Жигулевск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Мурсалимова Ольга Олеговна,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«Педагогическое наследие И.С. Баха. Некоторые актуальные проблемы интерпретации и исполнения»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Методическая разработка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Е.Н. Макеенко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А.В. Наседкина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МБОУ ДО г.о. Новокуйбышевск СО Детская школа искусств «Вдохновение»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Вещникина Ольга Ивановна, директор, преподаватель, автор идеи проекта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«Освоение произведений крупной формы на уроке специальности в процессе реализации дополнительной предпрофессиональной общеобразовательной программы «Фортепиано»: от начального этапа до старших классов»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Лунис Кристина Валерьевна,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методист,</w:t>
            </w: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Ивушкина Галина Петровна,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Попова Ирина Александровна,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Решетова Светлана Владимировна,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Вешкурова Алеквтина Федоровна,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Бурмистрова Людмила Федоровна,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Бородина Елена Александровна,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«ДШИ»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г.о. Отрадный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Волкова Наталия Львовна,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«Дружный квартет». </w:t>
            </w:r>
          </w:p>
          <w:p w:rsidR="004A6777" w:rsidRPr="00544A8D" w:rsidRDefault="004A6777" w:rsidP="00544A8D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Учебно-методическое пособие ансамблевых переложений для двух фортепиано в восемь рук для учащихся ДМШ, ДШИ</w:t>
            </w:r>
          </w:p>
        </w:tc>
        <w:tc>
          <w:tcPr>
            <w:tcW w:w="1701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Е.Н. Макеенко,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И.И. Зюльманова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III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Прохорова Светлана Павловна,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III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«ДШИ» м.р. Кинель-Черкасский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Куляева Татьяна Владимировна,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A6777" w:rsidRPr="00544A8D" w:rsidRDefault="004A6777" w:rsidP="00544A8D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«Краски звуков». Учебно-методическое пособие к учебному предмету «Концертмейстерский класс»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И.А. Кондратьева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г. Казани Детская музыкальная школа № 1 им. П.И. Чайковского», РТ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Маклыгина Лия Геннадьевна, преподаватель, ЗРК РТ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«Фортепианные фантазии».</w:t>
            </w:r>
          </w:p>
          <w:p w:rsidR="004A6777" w:rsidRPr="00544A8D" w:rsidRDefault="004A6777" w:rsidP="00544A8D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Цикл детских пьес для фортепиано с методическими рекомендациями и заданиями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ГБУК АСТ, ДШИ «Гармония» г.о. Тольятти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Пуб-лика-ция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040C32">
        <w:trPr>
          <w:gridAfter w:val="4"/>
          <w:wAfter w:w="8600" w:type="dxa"/>
        </w:trPr>
        <w:tc>
          <w:tcPr>
            <w:tcW w:w="15452" w:type="dxa"/>
            <w:gridSpan w:val="9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bookmarkStart w:id="3" w:name="_Hlk42340126"/>
            <w:r w:rsidRPr="00544A8D">
              <w:rPr>
                <w:rFonts w:ascii="Times New Roman" w:hAnsi="Times New Roman"/>
                <w:i/>
                <w:iCs/>
                <w:sz w:val="28"/>
                <w:szCs w:val="28"/>
                <w:highlight w:val="green"/>
                <w:lang w:eastAsia="ru-RU"/>
              </w:rPr>
              <w:t xml:space="preserve">Номинация: </w:t>
            </w: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green"/>
                <w:lang w:eastAsia="ru-RU"/>
              </w:rPr>
              <w:t>«Социально-культурные практики и воспитательные технологии»</w:t>
            </w:r>
            <w:bookmarkEnd w:id="3"/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г.о. Самара «Детская центральная музыкальная школа»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Илларионова Лариса Анатольевна,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«Романтики клавиатуры»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Сольный концерт Александра Князева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Э.Б. Якупова,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Панкратова Елена Тарасовна, преподаватель, ЗРК РФ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«Романтики клавиатуры»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Ведущий концерта – Софья Фефилова. Теоретико-исторический экскурс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 рамках сольного концерта Александра Князева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г.о. Самара «Детская музыкальная школа № 3 им. М.И. Глинки»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</w:rPr>
              <w:t>Чернопятова Наталья Гавриловна, преподаватель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«С ним мир другой, но мир прекрасный». Сборник произведений М.И. Глинки для фортепиано</w:t>
            </w:r>
          </w:p>
        </w:tc>
        <w:tc>
          <w:tcPr>
            <w:tcW w:w="1701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Е.В. Толочкина,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Т.В Свитова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</w:rPr>
              <w:t>Землянушинова Юлия Викторовна, 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«Детская школа искусств имени А.И. Островского»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г.о. Сызрань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Шаронова Людмила Вениаминовна,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«Есть музыки чудесная страна… Она волшебных образов полна!»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Тематический творческий отчет Красулиной Василиссы, уч-ся 5 класса (фортепиано)</w:t>
            </w:r>
          </w:p>
        </w:tc>
        <w:tc>
          <w:tcPr>
            <w:tcW w:w="1701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Дипломант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Давыдова Светлана Анатольевна,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Дипломант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ДО «Детская школа искусств № 4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с. Лопатино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Кирюпина Наталия Петровна,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«Музыкальная сказка как инструмент воспитания и обучения» (На примере музыкально-театрализованного представления «Муха-Цокотуха»)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Методическая разработка преподавателей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(в соавторстве)</w:t>
            </w:r>
          </w:p>
        </w:tc>
        <w:tc>
          <w:tcPr>
            <w:tcW w:w="1701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Г.В. Разбаева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М.А. Рычагов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Дипломант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Быкова Елена Васильевна,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Дипломант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Стреленская Елена Валентиновна,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Дипломант</w:t>
            </w:r>
          </w:p>
        </w:tc>
      </w:tr>
      <w:tr w:rsidR="004A6777" w:rsidRPr="00AD1E0E" w:rsidTr="00040C32">
        <w:trPr>
          <w:gridAfter w:val="4"/>
          <w:wAfter w:w="8600" w:type="dxa"/>
        </w:trPr>
        <w:tc>
          <w:tcPr>
            <w:tcW w:w="15452" w:type="dxa"/>
            <w:gridSpan w:val="9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cyan"/>
                <w:lang w:eastAsia="ru-RU"/>
              </w:rPr>
              <w:t>СЕКЦИЯ «ИНСТРУМЕНТЫ СИМФОНИЧЕСКОГО ОРКЕСТРА»</w:t>
            </w:r>
          </w:p>
        </w:tc>
      </w:tr>
      <w:tr w:rsidR="004A6777" w:rsidRPr="00AD1E0E" w:rsidTr="00040C32">
        <w:trPr>
          <w:gridAfter w:val="4"/>
          <w:wAfter w:w="8600" w:type="dxa"/>
          <w:trHeight w:val="70"/>
        </w:trPr>
        <w:tc>
          <w:tcPr>
            <w:tcW w:w="15452" w:type="dxa"/>
            <w:gridSpan w:val="9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44A8D">
              <w:rPr>
                <w:rFonts w:ascii="Times New Roman" w:hAnsi="Times New Roman"/>
                <w:i/>
                <w:iCs/>
                <w:sz w:val="28"/>
                <w:szCs w:val="28"/>
                <w:highlight w:val="green"/>
                <w:lang w:eastAsia="ru-RU"/>
              </w:rPr>
              <w:t xml:space="preserve">Номинация: </w:t>
            </w: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green"/>
                <w:lang w:eastAsia="ru-RU"/>
              </w:rPr>
              <w:t>«Педагогическая  деятельность. Открытый урок»</w:t>
            </w:r>
          </w:p>
        </w:tc>
      </w:tr>
      <w:tr w:rsidR="004A6777" w:rsidRPr="00AD1E0E" w:rsidTr="00B45E3B">
        <w:trPr>
          <w:gridAfter w:val="4"/>
          <w:wAfter w:w="8600" w:type="dxa"/>
          <w:trHeight w:val="70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г.о. Самара «Детская музыкальная школа имени П.И. Чайковского»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Васенина Елена Юрьевна,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«От дебюта к бенефису». Творческий медиа проект в ДМШ как форма самопрезентации в информационном пространстве. </w:t>
            </w:r>
          </w:p>
          <w:p w:rsidR="004A6777" w:rsidRPr="00544A8D" w:rsidRDefault="004A6777" w:rsidP="00544A8D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Видеопрезентация 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After w:val="4"/>
          <w:wAfter w:w="8600" w:type="dxa"/>
          <w:trHeight w:val="70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Матасова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Марина Николаевна,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зам. директора, 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After w:val="4"/>
          <w:wAfter w:w="8600" w:type="dxa"/>
          <w:trHeight w:val="70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ШИ «Лицей искусств» г.о. Тольятти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Трофимова Лариса Петровна, 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«Формирование исполнительских компетентностей начинающего виолончелиста через развитие самостоятельных навыков работы с музыкальным произведением».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Открытый урок с учащейся 3 класса Кристиной Малышевой. Презентация наглядного пособия для учащихся «Как выучить самостоятельно пьесу или пять шагов к успеху!»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040C32">
        <w:trPr>
          <w:gridAfter w:val="4"/>
          <w:wAfter w:w="8600" w:type="dxa"/>
        </w:trPr>
        <w:tc>
          <w:tcPr>
            <w:tcW w:w="15452" w:type="dxa"/>
            <w:gridSpan w:val="9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iCs/>
                <w:sz w:val="28"/>
                <w:szCs w:val="28"/>
                <w:highlight w:val="green"/>
                <w:lang w:eastAsia="ru-RU"/>
              </w:rPr>
              <w:t xml:space="preserve">Номинация: </w:t>
            </w: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green"/>
                <w:lang w:eastAsia="ru-RU"/>
              </w:rPr>
              <w:t>«Социально-культурные практики и воспитательные технологии»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детская музыкальная школа № 4 имени В.М. Свердлова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Девяткина Анна Сергеевна,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«От классики до современности»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Тематическая лекция-концерт, концертная программа</w:t>
            </w:r>
          </w:p>
        </w:tc>
        <w:tc>
          <w:tcPr>
            <w:tcW w:w="1701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А.В. Печников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В.Т. Волкова</w:t>
            </w:r>
          </w:p>
        </w:tc>
        <w:tc>
          <w:tcPr>
            <w:tcW w:w="992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Волкова Наталья Григорьевна,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детская музыкальная школа № 4 имени В.М. Свердлова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Девяткина Анна Сергеевна,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«Зарубежная инструментальная музыка </w:t>
            </w:r>
            <w:r w:rsidRPr="00544A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544A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веков». 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Лекция-концерт для студентов Поволжского православного института имени святителя Алексия, Митрополита Московского и учащихся ДМШ № 4 им. В.М. Свердлова</w:t>
            </w:r>
          </w:p>
        </w:tc>
        <w:tc>
          <w:tcPr>
            <w:tcW w:w="1701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А.В. Печников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В.Т. Волкова</w:t>
            </w:r>
          </w:p>
        </w:tc>
        <w:tc>
          <w:tcPr>
            <w:tcW w:w="992" w:type="dxa"/>
            <w:vMerge w:val="restart"/>
          </w:tcPr>
          <w:p w:rsidR="004A6777" w:rsidRPr="00544A8D" w:rsidRDefault="004A6777" w:rsidP="00F03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 </w:t>
            </w:r>
            <w:r w:rsidRPr="00544A8D">
              <w:rPr>
                <w:rFonts w:ascii="Times New Roman" w:hAnsi="Times New Roman"/>
                <w:b/>
                <w:bCs/>
                <w:lang w:eastAsia="ru-RU"/>
              </w:rPr>
              <w:t xml:space="preserve">Специальный диплом за успешный старт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lang w:eastAsia="ru-RU"/>
              </w:rPr>
              <w:t>в профессии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Волкова Наталья Григорьевна,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детская музыкальная школа № 4 имени В.М. Свердлова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Ярошенко Алексей Андреевич,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«От классики до современности».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Тематическая лекция-концерт, концертная программа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А.В. Печников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В.Т. Волкова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Ярошенко Алексей Андреевич,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«Зарубежная инструментальная музыка </w:t>
            </w:r>
            <w:r w:rsidRPr="00544A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544A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веков». 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Лекция-концерт для студентов Поволжского православного института имени святителя Алексия, Митрополита Московского и учащихся ДМШ № 4 им. В.М. Свердлова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А.В. Печников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В.Т. Волкова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040C32">
        <w:tc>
          <w:tcPr>
            <w:tcW w:w="15452" w:type="dxa"/>
            <w:gridSpan w:val="9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cyan"/>
                <w:lang w:eastAsia="ru-RU"/>
              </w:rPr>
              <w:t>СЕКЦИЯ «НАРОДНЫЕ ИНСТРУМЕНТЫ»</w:t>
            </w:r>
          </w:p>
        </w:tc>
        <w:tc>
          <w:tcPr>
            <w:tcW w:w="2645" w:type="dxa"/>
          </w:tcPr>
          <w:p w:rsidR="004A6777" w:rsidRPr="00544A8D" w:rsidRDefault="004A6777" w:rsidP="005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A6777" w:rsidRPr="00544A8D" w:rsidRDefault="004A6777" w:rsidP="005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A6777" w:rsidRPr="00544A8D" w:rsidRDefault="004A6777" w:rsidP="005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A6777" w:rsidRPr="00544A8D" w:rsidRDefault="004A6777" w:rsidP="005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6777" w:rsidRPr="00AD1E0E" w:rsidTr="00040C32">
        <w:trPr>
          <w:gridAfter w:val="4"/>
          <w:wAfter w:w="8600" w:type="dxa"/>
        </w:trPr>
        <w:tc>
          <w:tcPr>
            <w:tcW w:w="15452" w:type="dxa"/>
            <w:gridSpan w:val="9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green"/>
                <w:lang w:eastAsia="ru-RU"/>
              </w:rPr>
            </w:pPr>
            <w:r w:rsidRPr="00544A8D">
              <w:rPr>
                <w:rFonts w:ascii="Times New Roman" w:hAnsi="Times New Roman"/>
                <w:i/>
                <w:iCs/>
                <w:sz w:val="28"/>
                <w:szCs w:val="28"/>
                <w:highlight w:val="green"/>
                <w:lang w:eastAsia="ru-RU"/>
              </w:rPr>
              <w:t xml:space="preserve">Номинация: </w:t>
            </w: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green"/>
                <w:lang w:eastAsia="ru-RU"/>
              </w:rPr>
              <w:t xml:space="preserve">«Научно-методическая, исследовательская, экспертная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green"/>
                <w:lang w:eastAsia="ru-RU"/>
              </w:rPr>
              <w:t>и педагогическая  деятельность, авторские сочинения»</w:t>
            </w:r>
          </w:p>
        </w:tc>
      </w:tr>
      <w:tr w:rsidR="004A6777" w:rsidRPr="00AD1E0E" w:rsidTr="00B45E3B">
        <w:trPr>
          <w:gridAfter w:val="4"/>
          <w:wAfter w:w="8600" w:type="dxa"/>
          <w:trHeight w:val="411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г.о. Самара «Детская музыкальная школа № 19»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Ионкина Ольга Владимировна,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_Hlk42356532"/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Этюды для гитары с характерами и терминами для учащихся ДМШ и ДШИ. Авторский сборник</w:t>
            </w:r>
            <w:bookmarkEnd w:id="4"/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М.Б. Пешков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О.Н. Филиппова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Публикация в альма-нахе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>ч. 14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After w:val="4"/>
          <w:wAfter w:w="8600" w:type="dxa"/>
          <w:trHeight w:val="411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ДШИ «Камертон» г.о. Тольятти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Сулейманов Ильмира Миннеравилевна,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«Музыкальная игротека». Сборник музыкально-дидактических игр для детей младшего школьного возраста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Ю.В. Шикина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И.Н. Валухова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After w:val="4"/>
          <w:wAfter w:w="8600" w:type="dxa"/>
          <w:trHeight w:val="411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«Детская школа искусств имени А.И. Островского»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г.о. Сызрань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Маршалова Ольга Петровна,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«Песни военных лет».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Сборник переложений для малой домры с фортепиано и ансамбля домр, посвященный 75-летию Великой Победы </w:t>
            </w:r>
          </w:p>
        </w:tc>
        <w:tc>
          <w:tcPr>
            <w:tcW w:w="1701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С.П. Рычкова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Е.А. Филиппова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After w:val="4"/>
          <w:wAfter w:w="8600" w:type="dxa"/>
          <w:trHeight w:val="411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Рыжова Светлана Валериевна,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After w:val="4"/>
          <w:wAfter w:w="8600" w:type="dxa"/>
          <w:trHeight w:val="411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г.о. Октябрьск «Детская школа искусств № 1»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Ковалева Светлана Юрьевна,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преподаватель, худ. руководитель и дирижер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«Шире круг».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Сборник инструментовок и переложений для оркестра русских народных инструментов младших и средник классов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В.Д. Рязанцев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After w:val="4"/>
          <w:wAfter w:w="8600" w:type="dxa"/>
          <w:trHeight w:val="411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г.о. Октябрьск «Детская школа искусств № 2»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Глухов Олег Евгеньевич,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«Вопросы методики преподавания гитары в ДШИ».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Н.А. Водовская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Л.П. Яшагина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After w:val="4"/>
          <w:wAfter w:w="8600" w:type="dxa"/>
          <w:trHeight w:val="411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«ДШИ»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г.о. Отрадный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Файзуллина Зульфия Ришадовна,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«Ловкие пальчики».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Сборник упражнений для технического развития обучающихся по классу баяна и аккордеона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Е.А. Афанасьев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И.И. Зюльманова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After w:val="4"/>
          <w:wAfter w:w="8600" w:type="dxa"/>
          <w:trHeight w:val="411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МБОУ ДО «ДШИ № 4» с. Лопатино м.р. Волжский СО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Рычагов Михаил Александрович, преподаватель, директор 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«Волшебный мир музыки».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Авторский сборник произведений для учащихся ДШИ 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Е.А. Афанасьев,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В.Н. Бычков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Публикация в альма-нахе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>ч. 14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040C32">
        <w:trPr>
          <w:gridAfter w:val="4"/>
          <w:wAfter w:w="8600" w:type="dxa"/>
          <w:trHeight w:val="411"/>
        </w:trPr>
        <w:tc>
          <w:tcPr>
            <w:tcW w:w="15452" w:type="dxa"/>
            <w:gridSpan w:val="9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iCs/>
                <w:sz w:val="28"/>
                <w:szCs w:val="28"/>
                <w:highlight w:val="green"/>
                <w:lang w:eastAsia="ru-RU"/>
              </w:rPr>
              <w:t xml:space="preserve">Номинация: </w:t>
            </w: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green"/>
                <w:lang w:eastAsia="ru-RU"/>
              </w:rPr>
              <w:t>«Педагогическая  деятельность. Открытый урок. Мастер-класс»</w:t>
            </w:r>
          </w:p>
        </w:tc>
      </w:tr>
      <w:tr w:rsidR="004A6777" w:rsidRPr="00AD1E0E" w:rsidTr="00B45E3B">
        <w:trPr>
          <w:gridAfter w:val="4"/>
          <w:wAfter w:w="8600" w:type="dxa"/>
          <w:trHeight w:val="411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ГБПОУ СПО «Самарское музыкальное училище им. Д.Г. Шаталова»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Афанасьев Евгений Алексеевич, преподаватель, заслуженный работник культуры РФ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Консультационно-методическая деятельность с учащимися музыкальных школ Самарской области в рамках </w:t>
            </w:r>
            <w:r w:rsidRPr="00544A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XII</w:t>
            </w: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Всероссийского конкурса молодых музыкантов – исполнителей на народных инструментах имени Д.Г. Шаталова «Созвездие Жигулей»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Обладатель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Гран При</w:t>
            </w:r>
          </w:p>
        </w:tc>
      </w:tr>
      <w:tr w:rsidR="004A6777" w:rsidRPr="00AD1E0E" w:rsidTr="00B45E3B">
        <w:trPr>
          <w:gridAfter w:val="4"/>
          <w:wAfter w:w="8600" w:type="dxa"/>
          <w:trHeight w:val="411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</w:rPr>
              <w:t>ДМШ № 3 им. М.И. Глинки г.о. Самара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</w:rPr>
              <w:t xml:space="preserve">Пешков Максим Брониславович, преподаватель 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Консультационно-методическая деятельность с преподавателями ДМШ, ДШИ Самарской области в рамках областного семинара преподавателей по теме «Современные методики в гитарном обучении и исполнительстве в контексте разновозрастной музыкальной педагогики»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After w:val="4"/>
          <w:wAfter w:w="8600" w:type="dxa"/>
          <w:trHeight w:val="411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УДО «Детская школа искусств» г. Похвистнево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Акимова Наталья Викторовна,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«Некоторые особенности начального обучения на выборном баяне в младших классах ДШИ». Открытый урок с учащимся 2 класса Сергеем Кузьминым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After w:val="4"/>
          <w:wAfter w:w="8600" w:type="dxa"/>
          <w:trHeight w:val="411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ФГБОУ ВО «Сибирский государственный институт искусств имени Дмитрия Хворостовского»,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Красноярск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Найко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Сергей Федорович, профессор,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заслуженный артист РФ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8D"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мастер-класса в рамках </w:t>
            </w:r>
            <w:r w:rsidRPr="00544A8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544A8D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молодых музыкантов – исполнителей на народных инструментах имени Д.Г. Шаталова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ГБУК АСТ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Обладатель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Гран При</w:t>
            </w:r>
          </w:p>
        </w:tc>
      </w:tr>
      <w:tr w:rsidR="004A6777" w:rsidRPr="00AD1E0E" w:rsidTr="00B45E3B">
        <w:trPr>
          <w:gridAfter w:val="4"/>
          <w:wAfter w:w="8600" w:type="dxa"/>
          <w:trHeight w:val="411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ФГБОУ ВО «Нижегородская государственная консерватория им. М.И. Глинки»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Неманова Мария Игоревна, доцент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8D">
              <w:rPr>
                <w:rFonts w:ascii="Times New Roman" w:hAnsi="Times New Roman"/>
                <w:sz w:val="24"/>
                <w:szCs w:val="24"/>
              </w:rPr>
              <w:t xml:space="preserve">Проведение творческой встречи и участие в концертной программе на открытии </w:t>
            </w:r>
            <w:r w:rsidRPr="00544A8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544A8D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молодых музыкантов – исполнителей на народных инструментах имени Д.Г. Шаталова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ГБУК АСТ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Обладатель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Гран При</w:t>
            </w:r>
          </w:p>
        </w:tc>
      </w:tr>
      <w:tr w:rsidR="004A6777" w:rsidRPr="00AD1E0E" w:rsidTr="00040C32">
        <w:trPr>
          <w:gridAfter w:val="4"/>
          <w:wAfter w:w="8600" w:type="dxa"/>
        </w:trPr>
        <w:tc>
          <w:tcPr>
            <w:tcW w:w="15452" w:type="dxa"/>
            <w:gridSpan w:val="9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iCs/>
                <w:sz w:val="28"/>
                <w:szCs w:val="28"/>
                <w:highlight w:val="green"/>
                <w:lang w:eastAsia="ru-RU"/>
              </w:rPr>
              <w:t xml:space="preserve">Номинация: </w:t>
            </w: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green"/>
                <w:lang w:eastAsia="ru-RU"/>
              </w:rPr>
              <w:t>«Социально-культурные практики и воспитательные технологии»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ГБПОУ СПО «Самарское музыкальное училище им. Д.Г. Шаталова»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Бычков Владимир Николаевич, преподаватель, 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Концертно-просветительская деятельность в рамках </w:t>
            </w:r>
            <w:r w:rsidRPr="00544A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XII</w:t>
            </w: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Всероссийского конкурса молодых музыкантов – исполнителей на народных инструментах имени Д.Г. Шаталова «Созвездие Жигулей»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Обладатель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Гран При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г.о. Самара «Детская музыкальная школа имени П.И. Чайковского»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Мамченко Сергей Николаевич, преподаватель,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Концертно-просветительская деятельность в рамках </w:t>
            </w:r>
            <w:r w:rsidRPr="00544A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XII</w:t>
            </w: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Всероссийского конкурса молодых музыкантов – исполнителей на народных инструментах имени Д.Г. Шаталова «Созвездие Жигулей»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Обладатель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Гран При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8D">
              <w:rPr>
                <w:rFonts w:ascii="Times New Roman" w:hAnsi="Times New Roman"/>
                <w:sz w:val="24"/>
                <w:szCs w:val="24"/>
              </w:rPr>
              <w:t xml:space="preserve">МБУ ДО «ДМШ № 1 им. Д.Д. Шостаковича»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8D">
              <w:rPr>
                <w:rFonts w:ascii="Times New Roman" w:hAnsi="Times New Roman"/>
                <w:sz w:val="24"/>
                <w:szCs w:val="24"/>
              </w:rPr>
              <w:t xml:space="preserve"> г.о. Самара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8D">
              <w:rPr>
                <w:rFonts w:ascii="Times New Roman" w:hAnsi="Times New Roman"/>
                <w:sz w:val="24"/>
                <w:szCs w:val="24"/>
              </w:rPr>
              <w:t>Ксенофонтов Валерий Николаевич, 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8D">
              <w:rPr>
                <w:rFonts w:ascii="Times New Roman" w:hAnsi="Times New Roman"/>
                <w:sz w:val="24"/>
                <w:szCs w:val="24"/>
              </w:rPr>
              <w:t>«Гитара и мандолина: история возникновения ансамбля и его распространение в современной европейской культуре».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Презентация опыта работы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Обладатель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Гран При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</w:rPr>
              <w:t>ШИ Центрального района г.о. Тольятти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8D">
              <w:rPr>
                <w:rFonts w:ascii="Times New Roman" w:hAnsi="Times New Roman"/>
                <w:sz w:val="24"/>
                <w:szCs w:val="24"/>
              </w:rPr>
              <w:t>Шульговская Галина Анатольевна, 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«Работа с одаренными детьми: формирование репертуарного плана с учетом индивидуальности и технического развития учащегося».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Презентация опыта работы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</w:rPr>
              <w:t xml:space="preserve">Эстулин Григорий Эдуардович, преподаватель 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4A8D">
              <w:rPr>
                <w:rFonts w:ascii="Times New Roman" w:hAnsi="Times New Roman"/>
                <w:sz w:val="24"/>
                <w:szCs w:val="24"/>
              </w:rPr>
              <w:t xml:space="preserve">«Формирование художественного мышления юных гитаристов на примере классического и современного репертуара».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</w:rPr>
              <w:t>Из опыта работы с одаренными детьми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г.о. Октябрьск «Детская школа искусств № 1»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Ковалева Светлана Юрьевна,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преподаватель, худ. руководитель и дирижер оркестра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«Спасские аллеи»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Тематический творческий отчет оркестра. Концертно-просветительская программа 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В.Д. Рязанцев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ДО «Детская школа искусств № 3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с. Курумоч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Кутьина Елена Николаевна, 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«Внеклассная деятельность, как один из факторов, влияющих на успешную реализацию учебного процесса»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Казанская государственная консерватория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имени Н.Г. Жиганова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Харисов Виталий Вакифович,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Цикл авторских произведений для юных гитаристов «Из жизни ёлочных игрушек»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Новогодняя сюита для шестиструнной гитары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«Кулинарная сюита»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в семи блюдах с аперитивом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десертом:) для двух гитар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«Сюита в барочном стиле»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для дуэта гитар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Пуб-лика-ция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Обладатель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Гран При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Харисов Виталий Вакифович,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«Формирование звуковой культуры юного гитариста».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Обладатель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Гран При</w:t>
            </w:r>
          </w:p>
        </w:tc>
      </w:tr>
      <w:tr w:rsidR="004A6777" w:rsidRPr="00AD1E0E" w:rsidTr="00B45E3B">
        <w:trPr>
          <w:gridAfter w:val="4"/>
          <w:wAfter w:w="8600" w:type="dxa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ФГБОУ ВО «Саратовская государственная консерватория имени Л.В. Собинова»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Арон Борис Анатольевич, профессор, заслуженный артист РФ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Творческая встреча с участниками </w:t>
            </w:r>
            <w:r w:rsidRPr="00544A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XII</w:t>
            </w: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Всероссийского конкурса молодых дарований – исполнителей на народных инструментах имени Д.Г. Шаталова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040C32">
        <w:trPr>
          <w:gridAfter w:val="4"/>
          <w:wAfter w:w="8600" w:type="dxa"/>
        </w:trPr>
        <w:tc>
          <w:tcPr>
            <w:tcW w:w="15452" w:type="dxa"/>
            <w:gridSpan w:val="9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cyan"/>
                <w:lang w:eastAsia="ru-RU"/>
              </w:rPr>
              <w:t>СЕКЦИЯ «ВОКАЛЬНО-ХОРОВОЕ ИСПОЛНИТЕЛЬСТВО»</w:t>
            </w:r>
          </w:p>
        </w:tc>
      </w:tr>
      <w:tr w:rsidR="004A6777" w:rsidRPr="00AD1E0E" w:rsidTr="00040C32">
        <w:trPr>
          <w:gridAfter w:val="4"/>
          <w:wAfter w:w="8600" w:type="dxa"/>
        </w:trPr>
        <w:tc>
          <w:tcPr>
            <w:tcW w:w="15452" w:type="dxa"/>
            <w:gridSpan w:val="9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iCs/>
                <w:sz w:val="28"/>
                <w:szCs w:val="28"/>
                <w:highlight w:val="green"/>
                <w:lang w:eastAsia="ru-RU"/>
              </w:rPr>
              <w:t xml:space="preserve">Номинация: </w:t>
            </w: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green"/>
                <w:lang w:eastAsia="ru-RU"/>
              </w:rPr>
              <w:t>«Научно-методическая, исследовательская и педагогическая  деятельность»</w:t>
            </w:r>
          </w:p>
        </w:tc>
      </w:tr>
      <w:tr w:rsidR="004A6777" w:rsidRPr="00AD1E0E" w:rsidTr="00B45E3B">
        <w:trPr>
          <w:gridAfter w:val="4"/>
          <w:wAfter w:w="8600" w:type="dxa"/>
          <w:trHeight w:val="141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ШИ «Лицей искусств» г.о. Тольятти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Забелина Елена Анатольевна,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Мультимедийное учебное пособие по учебному предмету «Хоровой класс» ДПОП в области музыкального искусства «Фортепиано», «Струнные инструменты», «Народные инструменты» для учащихся 1-8-х классов ДМШ, ДШИ</w:t>
            </w:r>
          </w:p>
        </w:tc>
        <w:tc>
          <w:tcPr>
            <w:tcW w:w="1701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И.Ю. Савощенко,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Н.В. Степина</w:t>
            </w:r>
          </w:p>
        </w:tc>
        <w:tc>
          <w:tcPr>
            <w:tcW w:w="992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Публикация в альма-нахе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>ч. 14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After w:val="4"/>
          <w:wAfter w:w="8600" w:type="dxa"/>
          <w:trHeight w:val="550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Давудова Алёна Александровна,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After w:val="4"/>
          <w:wAfter w:w="8600" w:type="dxa"/>
          <w:trHeight w:val="550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Абгарян Марина Владимировна, преподаватель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«Репертуарный сборник юного вокалиста» для учащихся 1-3 классов школы искусств</w:t>
            </w:r>
          </w:p>
        </w:tc>
        <w:tc>
          <w:tcPr>
            <w:tcW w:w="1701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Е.В. Ветрова,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И.Ю. Савощенко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Дипломант</w:t>
            </w:r>
          </w:p>
        </w:tc>
      </w:tr>
      <w:tr w:rsidR="004A6777" w:rsidRPr="00AD1E0E" w:rsidTr="00B45E3B">
        <w:trPr>
          <w:gridAfter w:val="4"/>
          <w:wAfter w:w="8600" w:type="dxa"/>
          <w:trHeight w:val="550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Печникова Наталья Геннадьевна, концертмейстер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Дипломант</w:t>
            </w:r>
          </w:p>
        </w:tc>
      </w:tr>
      <w:tr w:rsidR="004A6777" w:rsidRPr="00AD1E0E" w:rsidTr="00B45E3B">
        <w:trPr>
          <w:gridAfter w:val="4"/>
          <w:wAfter w:w="8600" w:type="dxa"/>
          <w:trHeight w:val="550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музыкальная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544A8D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г</w:t>
              </w:r>
            </w:smartTag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.о. Тольятти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Ветрова Елена Владимировна,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" w:name="_Hlk42355699"/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«Музыкальные занятия. Краткий курс обучения» (Академическое пение). Программно-методический комплекс ДООП в области музыкального искусства (для внебюджетного отделения музыкальной школы № 3)</w:t>
            </w:r>
            <w:bookmarkEnd w:id="5"/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Е.Ю. Куприна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Е.В. Ниронова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Публикация в альма-нахе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>ч. 14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After w:val="4"/>
          <w:wAfter w:w="8600" w:type="dxa"/>
          <w:trHeight w:val="550"/>
        </w:trPr>
        <w:tc>
          <w:tcPr>
            <w:tcW w:w="993" w:type="dxa"/>
            <w:gridSpan w:val="2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детская музыкальная школа № 4 имени В.М. Свердлова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Кузьменкова Ольга Вячеславовна,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отчет концертмейстера хора мальчиков, хора юношей, хора мальчиков и юношей «Ладья»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Е.А. Забелина, Л.И. Николенко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550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Детский Дом культуры г.о. Тольятти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Максимова Екатерина Владимировна,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старший методист, педагог дополнительного образования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" w:name="_Hlk42353327"/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«Аккорд успеха»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Опыт педагогической и методической деятельности</w:t>
            </w:r>
            <w:bookmarkEnd w:id="6"/>
          </w:p>
        </w:tc>
        <w:tc>
          <w:tcPr>
            <w:tcW w:w="1701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С.В. Сапожникова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Н.Г. Караблина</w:t>
            </w:r>
          </w:p>
        </w:tc>
        <w:tc>
          <w:tcPr>
            <w:tcW w:w="992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Публикация в альма-нахе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>ч. 14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550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Вовк Светлана Ивановна,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550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Богоявленская Вероника Николаевна,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550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«МКДЦ «Детская школа искусств»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м.р. Безенчукский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Менибаева Елена Леонидовна,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«Инновационные формы итогового контроля учащихся в условиях дистанционного обучения».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Тестовые задания по учебному предмету «Народное музыкальное творчество».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Козлова И.Л., Романова Н.М., Кунгурцева Т.В.,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Публикация в альма-нахе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>ч. 14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040C32">
        <w:trPr>
          <w:gridBefore w:val="1"/>
          <w:gridAfter w:val="4"/>
          <w:wAfter w:w="8600" w:type="dxa"/>
          <w:trHeight w:val="302"/>
        </w:trPr>
        <w:tc>
          <w:tcPr>
            <w:tcW w:w="15452" w:type="dxa"/>
            <w:gridSpan w:val="8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iCs/>
                <w:sz w:val="28"/>
                <w:szCs w:val="28"/>
                <w:highlight w:val="green"/>
                <w:lang w:eastAsia="ru-RU"/>
              </w:rPr>
              <w:t xml:space="preserve">Номинация: </w:t>
            </w: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green"/>
                <w:lang w:eastAsia="ru-RU"/>
              </w:rPr>
              <w:t>«Педагогическая  деятельность. Открытый урок. Мастер-класс»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550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ФГБОУ ВО «Самарский государственный социально-педагогический университет»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Алпатова Оксана Евгеньевна,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авторского опыта работы с обучающимися в классе эстрадного пения (медиа-материал)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550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ДШИ им. А.И. Островскогот г.о. Сызрань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Михайлова Елена Александровна,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проведение открытого урока на тему «Применение методов визуального моделирования на уроке сольного пения» с учащейся 4 класса Марией Титовой по УП «Сольное пение ПОП «Искусство театра»»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65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УДО «Детская школа искусств» г. Похвистнево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Зиновьева Светлана Николаевна,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урок по теме «Система развития творческого потенциала учащихся через использование современных методов обучения в младшем хоре»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Дипломант</w:t>
            </w:r>
          </w:p>
        </w:tc>
      </w:tr>
      <w:tr w:rsidR="004A6777" w:rsidRPr="00AD1E0E" w:rsidTr="00040C32">
        <w:trPr>
          <w:gridBefore w:val="1"/>
          <w:gridAfter w:val="4"/>
          <w:wAfter w:w="8600" w:type="dxa"/>
        </w:trPr>
        <w:tc>
          <w:tcPr>
            <w:tcW w:w="15452" w:type="dxa"/>
            <w:gridSpan w:val="8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iCs/>
                <w:sz w:val="28"/>
                <w:szCs w:val="28"/>
                <w:highlight w:val="green"/>
                <w:lang w:eastAsia="ru-RU"/>
              </w:rPr>
              <w:t xml:space="preserve">Номинация: </w:t>
            </w: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green"/>
                <w:lang w:eastAsia="ru-RU"/>
              </w:rPr>
              <w:t>«Социально-культурные практики и воспитательные технологии»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детская музыкальная школа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4 имени В.М. Свердлова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Суворова Людмила Владимировна,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Юбилейный концерт-отчет творческой деятельности</w:t>
            </w:r>
          </w:p>
          <w:p w:rsidR="004A6777" w:rsidRPr="00544A8D" w:rsidRDefault="004A6777" w:rsidP="005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Н.В. Степина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Л.А. Трусина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Девяткина Галина Николаевна,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" w:name="_Hlk42354906"/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«Заповедный напев».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Концерт Образцового хора мальчиков и юношей «Ладья»</w:t>
            </w:r>
            <w:bookmarkEnd w:id="7"/>
          </w:p>
        </w:tc>
        <w:tc>
          <w:tcPr>
            <w:tcW w:w="1701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Е.А. Забелина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Л.И. Николенко</w:t>
            </w:r>
          </w:p>
        </w:tc>
        <w:tc>
          <w:tcPr>
            <w:tcW w:w="992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Диплом обладателя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Гран При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Кузьменкова Ольга Вячеславовна,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Лыско Никита Миронович,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Специальный диплом за успешный старт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профессии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Галичев Иван Павлович,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Заболкина Марина Александровна,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Юбилейный концерт-отчет творческой деятельности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Г.Н. Девяткина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Е.А. Забелина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Детский Дом культуры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г.о. Тольятти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Панчешная Ирина Александровна,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«Практическая реализация мюзикла в подростковой группе вокальной студии «Мелодия»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Презентация социокультурной практики</w:t>
            </w:r>
          </w:p>
        </w:tc>
        <w:tc>
          <w:tcPr>
            <w:tcW w:w="1701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С.И. Вовк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Е.В. Максимова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Бобкович Дарья Сергеевна,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методист, педагог дополнительного образования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040C32">
        <w:trPr>
          <w:gridBefore w:val="1"/>
          <w:gridAfter w:val="4"/>
          <w:wAfter w:w="8600" w:type="dxa"/>
        </w:trPr>
        <w:tc>
          <w:tcPr>
            <w:tcW w:w="15452" w:type="dxa"/>
            <w:gridSpan w:val="8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cyan"/>
                <w:lang w:eastAsia="ru-RU"/>
              </w:rPr>
              <w:t>СЕКЦИЯ «МУЗЫКАЛЬНО-ТЕОРЕТИЧЕСКИЕ ДИСЦИПЛИНЫ»</w:t>
            </w:r>
          </w:p>
        </w:tc>
      </w:tr>
      <w:tr w:rsidR="004A6777" w:rsidRPr="00AD1E0E" w:rsidTr="00040C32">
        <w:trPr>
          <w:gridBefore w:val="1"/>
          <w:gridAfter w:val="4"/>
          <w:wAfter w:w="8600" w:type="dxa"/>
        </w:trPr>
        <w:tc>
          <w:tcPr>
            <w:tcW w:w="15452" w:type="dxa"/>
            <w:gridSpan w:val="8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iCs/>
                <w:sz w:val="28"/>
                <w:szCs w:val="28"/>
                <w:highlight w:val="green"/>
                <w:lang w:eastAsia="ru-RU"/>
              </w:rPr>
              <w:t xml:space="preserve">Номинация: </w:t>
            </w: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green"/>
                <w:lang w:eastAsia="ru-RU"/>
              </w:rPr>
              <w:t>«Научно-методическая, исследовательская и педагогическая  деятельность»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ФГБОУ ВО «Самарский государственный институт культуры»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Максимов Виталий Палладьевич, профессор, заслуженный работник культуры РФ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Авторские произведения, написанные ко Всероссийскому конкурсу молодых музыкантов – исполнителей на народных инструментах имени Д.Г. Шаталова «Созвездие Жигулей»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Обладатель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Гран При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г.о. Самара «Детская центральная музыкальная школа»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Васирук Ирина Ивановна,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преподаватель, кандидат искусствоведения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по учебному предмету «Сольфеджио» для обучающихся по ДПОП «Фортепиано», «Народные инструменты», «Струнные инструменты», «Духовые и ударные инструменты»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Н.В. Королевская,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Е.Т. Панкратова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г.о. Самара «Детская музыкальная школа № 1 им. Д.Д. Шостаковича»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Овсянникова Елена Валериевна,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«Музыка. Война. Шостакович».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Образовательно-исследовательский фильм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П.А. Ефимова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Дипломант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г.о. Самара «Детская музыкальная школа № 7»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Тоболкина Елена Владимировна,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«Поговорим о любви». Методическая разработка интегрированного тематического урока на примере музыкальных отрывков из опер Джузеппе Верди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Ю.А. Кузьмина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г.о. Самара «Детская музыкальная школа № 18»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Горшенёва Раиса Яковлевна,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Программно-методический комплекс: Материалы к учебному предмету «Слушание музыки» 1 класс; Материалы к программе по учебному предмету «Музыкальная литература»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Н.И. Тавельская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С.В. Мышкина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школа искусств имени Милия Алексеевича Балакирева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Левкович Оксана Романовна,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преподаватель, методист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«Там, где слова бессильны…» (жизнь и творчество П.И. Чайковского)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Электронное учебное пособие – тренажёр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музыкальная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544A8D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г</w:t>
              </w:r>
            </w:smartTag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.о. Тольятти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Ахмерова Румия Ротифановна,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" w:name="_Hlk42353818"/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«Об увлечении и обучении». Учебно-методический комплекс учебного предмета «Музыкальная литература»</w:t>
            </w:r>
            <w:bookmarkEnd w:id="8"/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Е.Ю. Куприна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Е.В. Ветрова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детская музыкальная школа № 4 имени В.М. Свердлова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Володина Оксана Николаевна, преподаватель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в мир музыкальных инструментов»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Сценарии мероприятий в рамках проведения «Школьной филармонии»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В.Н. Беляева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Г.М. Ольшевская</w:t>
            </w:r>
          </w:p>
        </w:tc>
        <w:tc>
          <w:tcPr>
            <w:tcW w:w="992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Публикация в альма-нахе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>ч. 14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детская музыкальная школа № 4 имени В.М. Свердлова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Дыренкова Елена Юрьевна, 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ДШИ «Камертон» г.о. Тольятти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Бабичева Елена Геннадьевна,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«Ступенька за ступенькой»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Учебно-методическое пособие по сольфеджио для учащихся ДШИ, ДМШ 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М.А. Жарова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М.А. Гладкова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МБОУ ДО г.о. Новокуйбышевск СО «Детская музыкальная школа им. Ю.А. Башмета»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Черникова Елена Александровна,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«Изучение психологических основ личности композитора в процессе расширения диапазона научно-исследовательской деятельности учащихся. Размышление о творчестве П.И. Чайковского»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Л.П. Игнатьева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Дипломант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г.о. Октябрьск «Детская школа искусств № 1»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Власова Ксения Владимировна,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«Формирование музыкальной культуры младших школьников на занятиях музыкально-теоретического цикла в условиях ДШИ»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Научно-методическая разработка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С.С. Смирнова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г.о. Октябрьск «Детская школа искусств № 2»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Скирдова Надежда Степановна,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" w:name="_Hlk44253638"/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«Забавный этикет». Учебная программа в рамках Дополнительной общеразвивающей программы раннего эстетического развития (с мультимедийным приложением) </w:t>
            </w:r>
            <w:bookmarkEnd w:id="9"/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А.В. Архиреева,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Ю.В. Тюрякова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Публикация в альма-нахе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>ч. 14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Анисимова Александра Сергеевна,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«Общеразвивающая программа обучения дошкольников в группах раннего развития и подготовительном классе ДШИ».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1701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Ю.В. Тюрякова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Балабан Кристина Витальевна,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Кузьмина Елена Алексеевна,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Кузнецова Карина Александровна,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«МКДЦ «Детская школа искусств»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м.р. Безенчукский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Колоярова Светлана Владимировна,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преподаватель, автор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сказка «Как интервалы поссорились, а потом помирились»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«Первое знакомство с интервалами»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Авторское учебно-методическое пособие с электронным приложением для учащихся 1 класса по УП «Сольфеджио»</w:t>
            </w:r>
          </w:p>
        </w:tc>
        <w:tc>
          <w:tcPr>
            <w:tcW w:w="1701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И.Л. Козлова,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И.А. Архипова,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Н.М. Романова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Позина Татьяна Евгеньевна,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преподаватель, составитель электронного приложения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МБОУ ДО «ДМШ им. И.Г. Драгунова» м.р. Красноармейский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Архипова Ирина Владимировна,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«Ступеньки в музыку»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Открытый урок в ДОО авторской программы для детей 5-7 летнего возраста 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Дипломант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Детская школа искусств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 Варламово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м.р. Сызранский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Дорофеева Татьяна Вячеславовна, 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" w:name="_Hlk42354117"/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«Филармония школьника» как одно из направлений культурно-просветительской деятельности ДШИ</w:t>
            </w:r>
            <w:bookmarkEnd w:id="10"/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Е.Б. Жучкова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О.А. Гунько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Публикация в альма-нахе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>ч. 14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 </w:t>
            </w:r>
            <w:r w:rsidRPr="00544A8D">
              <w:rPr>
                <w:rFonts w:ascii="Times New Roman" w:hAnsi="Times New Roman"/>
                <w:b/>
                <w:bCs/>
                <w:lang w:eastAsia="ru-RU"/>
              </w:rPr>
              <w:t xml:space="preserve">Специальный диплом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lang w:eastAsia="ru-RU"/>
              </w:rPr>
              <w:t xml:space="preserve">за историко-краеведческую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lang w:eastAsia="ru-RU"/>
              </w:rPr>
              <w:t>и архивную значимость работы</w:t>
            </w: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6777" w:rsidRPr="00AD1E0E" w:rsidTr="00040C32">
        <w:trPr>
          <w:gridBefore w:val="1"/>
          <w:gridAfter w:val="4"/>
          <w:wAfter w:w="8600" w:type="dxa"/>
        </w:trPr>
        <w:tc>
          <w:tcPr>
            <w:tcW w:w="15452" w:type="dxa"/>
            <w:gridSpan w:val="8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44A8D">
              <w:rPr>
                <w:rFonts w:ascii="Times New Roman" w:hAnsi="Times New Roman"/>
                <w:i/>
                <w:iCs/>
                <w:sz w:val="28"/>
                <w:szCs w:val="28"/>
                <w:highlight w:val="green"/>
                <w:lang w:eastAsia="ru-RU"/>
              </w:rPr>
              <w:t xml:space="preserve">Номинация: </w:t>
            </w: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green"/>
                <w:lang w:eastAsia="ru-RU"/>
              </w:rPr>
              <w:t>«Педагогическая  деятельность. Открытый урок»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ШИ «Лицей искусств» г.о. Тольятти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Васильева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Любовь Фридриховна,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«Нетрадиционные формы и методы обучения на уроках музыкальной литературы как средство воспитания познавательного интереса учащихся ДШИ».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Открытый урок с учащимися 6 класса музыкального отделения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Рудинская Нина Владимировна,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«Детская школа искусств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№ 1» г.о. Чапаевск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Иноземцева Галина Михайловна,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ar-SA"/>
              </w:rPr>
              <w:t>«Первая ступень Музыкального Олимпа».</w:t>
            </w:r>
          </w:p>
          <w:p w:rsidR="004A6777" w:rsidRPr="00544A8D" w:rsidRDefault="004A6777" w:rsidP="00544A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Итоговый контрольный урок по предмету «Сольфеджио» с учащимися 1 класса ДПОП «Народные инструменты»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О.Н. Сереброва,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Е.В. Беспалова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040C32">
        <w:trPr>
          <w:gridBefore w:val="1"/>
          <w:gridAfter w:val="4"/>
          <w:wAfter w:w="8600" w:type="dxa"/>
        </w:trPr>
        <w:tc>
          <w:tcPr>
            <w:tcW w:w="15452" w:type="dxa"/>
            <w:gridSpan w:val="8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iCs/>
                <w:sz w:val="28"/>
                <w:szCs w:val="28"/>
                <w:highlight w:val="green"/>
                <w:lang w:eastAsia="ru-RU"/>
              </w:rPr>
              <w:t xml:space="preserve">Номинация: </w:t>
            </w: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green"/>
                <w:lang w:eastAsia="ru-RU"/>
              </w:rPr>
              <w:t>«Социально-культурные практики и воспитательные технологии»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детская музыкальная школа № 4 имени В.М. Свердлова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Ломова Юлия Викторовна,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заведующий учебной частью, 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" w:name="_Hlk42355155"/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«Музыка в лицах»,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Лекция-концерт, посвященная жизни и творчеству И.Е. Репина</w:t>
            </w:r>
            <w:bookmarkEnd w:id="11"/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О.В. Баутина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Г.М. Ольшевская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040C32">
        <w:trPr>
          <w:gridBefore w:val="1"/>
          <w:gridAfter w:val="4"/>
          <w:wAfter w:w="8600" w:type="dxa"/>
        </w:trPr>
        <w:tc>
          <w:tcPr>
            <w:tcW w:w="15452" w:type="dxa"/>
            <w:gridSpan w:val="8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cyan"/>
                <w:lang w:eastAsia="ru-RU"/>
              </w:rPr>
              <w:t>СЕКЦИЯ «ПРОЕКТНАЯ И УПРАВЛЕНЧЕСКАЯ ДЕЯТЕЛЬНОСТЬ»</w:t>
            </w:r>
          </w:p>
        </w:tc>
      </w:tr>
      <w:tr w:rsidR="004A6777" w:rsidRPr="00AD1E0E" w:rsidTr="00040C32">
        <w:trPr>
          <w:gridBefore w:val="1"/>
          <w:gridAfter w:val="4"/>
          <w:wAfter w:w="8600" w:type="dxa"/>
        </w:trPr>
        <w:tc>
          <w:tcPr>
            <w:tcW w:w="15452" w:type="dxa"/>
            <w:gridSpan w:val="8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44A8D">
              <w:rPr>
                <w:rFonts w:ascii="Times New Roman" w:hAnsi="Times New Roman"/>
                <w:i/>
                <w:iCs/>
                <w:sz w:val="28"/>
                <w:szCs w:val="28"/>
                <w:highlight w:val="green"/>
                <w:lang w:eastAsia="ru-RU"/>
              </w:rPr>
              <w:t xml:space="preserve">Номинация: </w:t>
            </w: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green"/>
                <w:lang w:eastAsia="ru-RU"/>
              </w:rPr>
              <w:t>«Научно-методическая, исследовательская и педагогическая  деятельность»</w:t>
            </w:r>
          </w:p>
        </w:tc>
      </w:tr>
      <w:tr w:rsidR="004A6777" w:rsidRPr="00AD1E0E" w:rsidTr="00040C32">
        <w:trPr>
          <w:gridBefore w:val="1"/>
          <w:gridAfter w:val="4"/>
          <w:wAfter w:w="8600" w:type="dxa"/>
        </w:trPr>
        <w:tc>
          <w:tcPr>
            <w:tcW w:w="15452" w:type="dxa"/>
            <w:gridSpan w:val="8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highlight w:val="green"/>
                <w:lang w:eastAsia="ru-RU"/>
              </w:rPr>
            </w:pPr>
          </w:p>
        </w:tc>
      </w:tr>
      <w:tr w:rsidR="004A6777" w:rsidRPr="00AD1E0E" w:rsidTr="00040C32">
        <w:trPr>
          <w:gridBefore w:val="1"/>
          <w:gridAfter w:val="4"/>
          <w:wAfter w:w="8600" w:type="dxa"/>
          <w:trHeight w:val="227"/>
        </w:trPr>
        <w:tc>
          <w:tcPr>
            <w:tcW w:w="15452" w:type="dxa"/>
            <w:gridSpan w:val="8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44A8D">
              <w:rPr>
                <w:rFonts w:ascii="Times New Roman" w:hAnsi="Times New Roman"/>
                <w:i/>
                <w:iCs/>
                <w:sz w:val="28"/>
                <w:szCs w:val="28"/>
                <w:highlight w:val="green"/>
                <w:lang w:eastAsia="ru-RU"/>
              </w:rPr>
              <w:t xml:space="preserve">Номинация: </w:t>
            </w: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green"/>
                <w:lang w:eastAsia="ru-RU"/>
              </w:rPr>
              <w:t>«Социально-культурные практики и воспитательные технологии»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451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ГБУК «Агентство социокультурных технологий»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Миронова Ираида Николаевна, заместитель директора по развитию системы дополнительного художественного образования, ЗРК РФ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«Инновационная траектория методического сопровождения системы художественного образования Самарской области в контексте стратегии государственной культурной политики». Автор идеи проведения межрегиональной научно-практической конференции образовательных учреждений сферы искусств и культуры, составитель и ответственный за выпуск материалов и статей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Кравченко О.В., Плишко Е.В.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>Публикация в НПК к 45-летию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451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ГБПОУ СПО «Самарское музыкальное училище им. Д.Г. Шаталова»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Куликов Михаил Геннадьевич, 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Автор идеи проведения </w:t>
            </w:r>
            <w:r w:rsidRPr="00544A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</w:t>
            </w: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межрегионального фестиваля-конкурса детского и юношеского творчества «Маэстро марш», художественный и научно-методический руководитель издания авторских переложений, опубликованных в сборниках «Из стаи славных Екатерининских орлов»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Обладатель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Гран При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451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Чегодаева Мария Дмитриевна, преподаватель, кпн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Научно-методическое и экспертное сопровождений областных конкурсов, конференции, методических семинаров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>Публикация в НПК к 45-летию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283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Платонова Марина Львовна, преподаватель, кпн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Научно-методическое и экспертное сопровождений областных конкурсов, конференции, методических семинаров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>Публикация в НПК к 45-летию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451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г.о. Самара «Детская музыкальная школа имени П.И. Чайковского»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Шиндяпина Елена Николаевна,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методист,</w:t>
            </w: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" w:name="_Hlk42355348"/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«П.И. Чайковский. </w:t>
            </w:r>
            <w:r w:rsidRPr="00544A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XXI</w:t>
            </w: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век» «Медиа проект в ДМШ как форма самопрезентации в информационном пространстве. Новый формат конференции в условиях пандемии»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Видео презентация</w:t>
            </w:r>
            <w:bookmarkEnd w:id="12"/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Публикация в альма-нахе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>ч. 14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451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Матасова Марина Николаевна, зам. директора по НМР, 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451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г.о. Самара «Детская музыкальная школа № 1 им. Д.Д. Шостаковича»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</w:rPr>
              <w:t>Сабина Светлана Васильевна, старший методист, преподаватель, КПН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Научный редактор и консультант межрегиональной научно-практической конференции образовательных учреждений сферы искусств и культуры по теме: «Инновационная траектория методического сопровождения системы художественного образования Самарской области в контексте стратегии государственной культурной политики»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>Публикация в НПК к 45-летию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Обладатель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Гран При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451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г.о. Самара «Детская музыкальная школа № 3 им. М.И. Глинки»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Хвостова Ольга Вениаминовна,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заслуженный работник культуры РФ, директор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" w:name="_Hlk42352463"/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«Наследники Победы»,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Творческо-патриотический проект посвященный 75-летию Победы в Великой Отечественной войне</w:t>
            </w:r>
            <w:bookmarkEnd w:id="13"/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О.Н. Баранова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И.Н. Миронова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Публикация в альма-нахе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>ч. 14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Обладатель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Гран При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451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ГБПОУ СО «Тольяттинский музыкальный колледж им. Р.К. Щедрина»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Беляева Виктория Николаевна,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4" w:name="_Hlk42352172"/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«Память, которой не будет конца».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Проект к 75-летию Победы в Великой Отечественной войне</w:t>
            </w:r>
            <w:bookmarkEnd w:id="14"/>
          </w:p>
        </w:tc>
        <w:tc>
          <w:tcPr>
            <w:tcW w:w="1701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Баутина О.В.,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Чаплагина Е.В.</w:t>
            </w:r>
          </w:p>
        </w:tc>
        <w:tc>
          <w:tcPr>
            <w:tcW w:w="992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451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Классен Наталья Давидовна,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451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Волошина Светлана Ивановна,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451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Детский Дом культуры г.о. Тольятти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Якупова Ольга Джавдятовна,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зам. директора по организации массовой работы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«Помним и гордимся»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Патриотический урок-концерт, посвященный подвигу женщин тружениц тыла в годы Великой Отечественной войны (к 75-летию Великой Победы) 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И.А. Скрипачева,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Н.Г. Караблина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451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«Детская школа искусств имени № 1»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г.о. Сызрань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Бондаренко Татьяна Владимировна,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Медиапроект «Приходите к нам учиться». Презентационный фильм «Азбука искусств – подарок для самых маленьких»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Е.В. Дмитроченко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451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Неутолимова Наталья Алексеевна,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Исторический очерк, посвященный 75-летнему юбилею ДШИ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44A8D"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г</w:t>
              </w:r>
            </w:smartTag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.о. Сызрань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М.М. Мынова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Специальный Диплом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историко-краеведческую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и архивную значимость работы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451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«Нефтегорская детская школа искусств»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Сидорова Светлана Александровна,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5" w:name="_Hlk42352551"/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«Детские дневники войны»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Методическая разработка воспитательного мероприятия Литературно-музыкальной композиции, посвященной 75-летию Победы в ВОВ</w:t>
            </w:r>
            <w:bookmarkEnd w:id="15"/>
          </w:p>
        </w:tc>
        <w:tc>
          <w:tcPr>
            <w:tcW w:w="1701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В.А. Вольская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Л.В. Ежкова</w:t>
            </w:r>
          </w:p>
        </w:tc>
        <w:tc>
          <w:tcPr>
            <w:tcW w:w="992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451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Дъяконова Светлана Владимировна,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040C32">
        <w:trPr>
          <w:gridBefore w:val="1"/>
          <w:gridAfter w:val="4"/>
          <w:wAfter w:w="8600" w:type="dxa"/>
          <w:trHeight w:val="307"/>
        </w:trPr>
        <w:tc>
          <w:tcPr>
            <w:tcW w:w="15452" w:type="dxa"/>
            <w:gridSpan w:val="8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44A8D">
              <w:rPr>
                <w:rFonts w:ascii="Times New Roman" w:hAnsi="Times New Roman"/>
                <w:i/>
                <w:iCs/>
                <w:sz w:val="28"/>
                <w:szCs w:val="28"/>
                <w:highlight w:val="green"/>
                <w:lang w:eastAsia="ru-RU"/>
              </w:rPr>
              <w:t xml:space="preserve">Номинация: </w:t>
            </w: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green"/>
                <w:lang w:eastAsia="ru-RU"/>
              </w:rPr>
              <w:t>«Инклюзия в сфере культуры и художественного образования»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451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г.о. Самара «Детская школа искусств № 11»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Чуканов Алексей Николаевич,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директор, преподаватель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«Основы инструментального музицирования (баян, фортепиано, скрипка)».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Учебно-методический комплекс в области дополнительного образования предпрофессиональной и общеразвивающей направленности в области музыкального искусства для обучающихся детей с глубоким нарушением зрения по предметам музыкально-инструментального исполнительства</w:t>
            </w:r>
          </w:p>
        </w:tc>
        <w:tc>
          <w:tcPr>
            <w:tcW w:w="1701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Миронова И.Н.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Коскова Г.А.,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Варламов Н.И.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Обладатель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ГранПри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451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Шигаева Светлана Николаевна,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Обладатель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Гран При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451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Чепкая Наталия Федоровна,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Обладатель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Гран При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451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Петрова Елена Александровна,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Обладатель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ГранПри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451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Добронравова Дарья Васильевна,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Обладатель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Гран При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451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Лачинова Мария Владимировна,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Обладатель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ГранПри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451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Куликова Ольга Викторовна,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  <w:p w:rsidR="004A6777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</w:p>
          <w:p w:rsidR="004A6777" w:rsidRPr="00F03D9E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Обладатель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Гран При</w:t>
            </w:r>
          </w:p>
        </w:tc>
      </w:tr>
      <w:tr w:rsidR="004A6777" w:rsidRPr="00AD1E0E" w:rsidTr="00040C32">
        <w:trPr>
          <w:gridBefore w:val="1"/>
          <w:gridAfter w:val="4"/>
          <w:wAfter w:w="8600" w:type="dxa"/>
        </w:trPr>
        <w:tc>
          <w:tcPr>
            <w:tcW w:w="15452" w:type="dxa"/>
            <w:gridSpan w:val="8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cyan"/>
                <w:lang w:eastAsia="ru-RU"/>
              </w:rPr>
              <w:t>СЕКЦИЯ «ХОРЕОГРАФИЧЕСКОЕ И ТЕАТРАЛЬНОЕ ИСКУССТВО»</w:t>
            </w:r>
          </w:p>
        </w:tc>
      </w:tr>
      <w:tr w:rsidR="004A6777" w:rsidRPr="00AD1E0E" w:rsidTr="00040C32">
        <w:trPr>
          <w:gridBefore w:val="1"/>
          <w:gridAfter w:val="4"/>
          <w:wAfter w:w="8600" w:type="dxa"/>
        </w:trPr>
        <w:tc>
          <w:tcPr>
            <w:tcW w:w="15452" w:type="dxa"/>
            <w:gridSpan w:val="8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iCs/>
                <w:sz w:val="28"/>
                <w:szCs w:val="28"/>
                <w:highlight w:val="green"/>
                <w:lang w:eastAsia="ru-RU"/>
              </w:rPr>
              <w:t xml:space="preserve">Номинация: </w:t>
            </w: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green"/>
                <w:lang w:eastAsia="ru-RU"/>
              </w:rPr>
              <w:t>«Научно-методическая, исследовательская и педагогическая  деятельность»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г.о. Самара «Детская школа искусств № 15»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Бормотова Татьяна Борисовна,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«Танец как аспект танцевальной терапии и как средство выражения переживаний человека».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Дипломант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г.о. Самара «Детская школа искусств № 15»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Любиченко Анна Андреевна,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мотивации и способах ее развития на занятиях хореографией».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1468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детская хореографическая школа имени М.М. Плисецкой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г.о. Тольятти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Осипова Ирина Анатольевна,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зав. отделением, преподаватель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«Позы классического танца»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Методическое пособие для преподавателей классического танца хореографических школ и школ искусств</w:t>
            </w:r>
          </w:p>
        </w:tc>
        <w:tc>
          <w:tcPr>
            <w:tcW w:w="1701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О.Н. Грибан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Л.В. Неволина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С.Ю. Видяхина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Лебедева Елена Валериевна,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концертмейстер, 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  <w:trHeight w:val="1126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детская хореографическая школа имени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М.М. Плисецкой г.о. Тольятти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Яфанова Наталия Владимировна,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концертмейстер, преподаватель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Музыкальное оформление уроков балетной гимнастики в подготовительных и младших классах для хореографических школ и школ искусств</w:t>
            </w:r>
          </w:p>
        </w:tc>
        <w:tc>
          <w:tcPr>
            <w:tcW w:w="1701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Л.Т. Штагер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С.Ю. Видяхина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Руденко Наталья Николаевна,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концертмейстер, 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«Детская школа искусств имени № 3»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г.о. Сызрань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Живолуп Марина Ивановна,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«Литературная шкатулка»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Хрестоматия для преподавателей и обучающихся средних и старших классов ДШИ по учебной программе «Художественное слово» ДПОП в области театрального искусства «Искусство театра»</w:t>
            </w:r>
          </w:p>
        </w:tc>
        <w:tc>
          <w:tcPr>
            <w:tcW w:w="1701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С.А. Давыдова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Т.Г. Куликова</w:t>
            </w:r>
          </w:p>
        </w:tc>
        <w:tc>
          <w:tcPr>
            <w:tcW w:w="992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Пухдякова Злата Васильевна,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ШИ № 1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г.о. Жигулевск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Никифорова Анастасия Игоревна,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«Сценарии детских праздников для школ искусств».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Сборник</w:t>
            </w:r>
          </w:p>
        </w:tc>
        <w:tc>
          <w:tcPr>
            <w:tcW w:w="1701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Т.В. Подольская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А.В. Наседкина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Дипломант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Асхабова Светлана Кимовна,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Дипломант</w:t>
            </w:r>
          </w:p>
        </w:tc>
      </w:tr>
      <w:tr w:rsidR="004A6777" w:rsidRPr="00AD1E0E" w:rsidTr="00040C32">
        <w:trPr>
          <w:gridBefore w:val="1"/>
          <w:gridAfter w:val="4"/>
          <w:wAfter w:w="8600" w:type="dxa"/>
        </w:trPr>
        <w:tc>
          <w:tcPr>
            <w:tcW w:w="15452" w:type="dxa"/>
            <w:gridSpan w:val="8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44A8D">
              <w:rPr>
                <w:rFonts w:ascii="Times New Roman" w:hAnsi="Times New Roman"/>
                <w:i/>
                <w:iCs/>
                <w:sz w:val="28"/>
                <w:szCs w:val="28"/>
                <w:highlight w:val="green"/>
                <w:lang w:eastAsia="ru-RU"/>
              </w:rPr>
              <w:t xml:space="preserve">Номинация: </w:t>
            </w: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green"/>
                <w:lang w:eastAsia="ru-RU"/>
              </w:rPr>
              <w:t>«Педагогическая  деятельность. Открытый урок»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ШИ «Лицей искусств» г.о. Тольятти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Онищенко Наталья Андреевна, 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«Методы работы с учащимися над ритмом и пластикой на занятиях по сценическому движению».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Разработка открытого урока с учащимися 5 класса театрального отделения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Дипломант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Телегина Елена Геннадьевна,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«Постановка дыхания и дикции в процессе освоения упражнений как эффективный способ развития навыков учащихся на уроках актерского мастерства в ДШИ». Методическая разработка и проведение открытого урока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Дипломант</w:t>
            </w:r>
          </w:p>
        </w:tc>
      </w:tr>
      <w:tr w:rsidR="004A6777" w:rsidRPr="00AD1E0E" w:rsidTr="00040C32">
        <w:trPr>
          <w:gridBefore w:val="1"/>
          <w:gridAfter w:val="4"/>
          <w:wAfter w:w="8600" w:type="dxa"/>
        </w:trPr>
        <w:tc>
          <w:tcPr>
            <w:tcW w:w="15452" w:type="dxa"/>
            <w:gridSpan w:val="8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iCs/>
                <w:sz w:val="28"/>
                <w:szCs w:val="28"/>
                <w:highlight w:val="green"/>
                <w:lang w:eastAsia="ru-RU"/>
              </w:rPr>
              <w:t xml:space="preserve">Номинация: </w:t>
            </w: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green"/>
                <w:lang w:eastAsia="ru-RU"/>
              </w:rPr>
              <w:t>«Социально-культурные практики и воспитательные технологии»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Детский Дом культуры г.о. Тольятти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Бондарева Ирина Александровна,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6" w:name="_Hlk42354631"/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«Далеко, но вместе»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Тематический творческий отчет 1, 2, 3, групп заслуженного коллектива народного творчества РФ, образцового ансамбля танца «Счастливое детство»</w:t>
            </w:r>
            <w:bookmarkEnd w:id="16"/>
          </w:p>
        </w:tc>
        <w:tc>
          <w:tcPr>
            <w:tcW w:w="1701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И.А. Скрипачева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Н.Г. Караблина</w:t>
            </w:r>
          </w:p>
        </w:tc>
        <w:tc>
          <w:tcPr>
            <w:tcW w:w="992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Публикация в альма-нахе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>ч. 14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Максимова Екатерина Владимировна, старший методист,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педагог дополнительного образования</w:t>
            </w: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Морозова Марина Геннадьевна,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старший педагог дополнительного образования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Сокерин Александр Сергеевич,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«Детская школа искусств имени № 1»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г.о. Сызрань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Неутолимова Наталья Алексеевна,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«Интеграция предметов на хореографическом отделении ДШИ».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Конференция с видеопрезентацией уроков</w:t>
            </w:r>
          </w:p>
        </w:tc>
        <w:tc>
          <w:tcPr>
            <w:tcW w:w="1701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Широкожухова Елена Алексеевна, 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Бакшеева Наталья Юрьевна, 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040C32">
        <w:trPr>
          <w:gridBefore w:val="1"/>
          <w:gridAfter w:val="4"/>
          <w:wAfter w:w="8600" w:type="dxa"/>
        </w:trPr>
        <w:tc>
          <w:tcPr>
            <w:tcW w:w="15452" w:type="dxa"/>
            <w:gridSpan w:val="8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44A8D">
              <w:rPr>
                <w:rFonts w:ascii="Times New Roman" w:hAnsi="Times New Roman"/>
                <w:i/>
                <w:iCs/>
                <w:sz w:val="28"/>
                <w:szCs w:val="28"/>
                <w:highlight w:val="green"/>
                <w:lang w:eastAsia="ru-RU"/>
              </w:rPr>
              <w:t xml:space="preserve">Номинация: </w:t>
            </w: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green"/>
                <w:lang w:eastAsia="ru-RU"/>
              </w:rPr>
              <w:t>«Интернет-ресурсы в формировании положительного имиджа учреждения»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cyan"/>
                <w:lang w:eastAsia="ru-RU"/>
              </w:rPr>
              <w:t>РЕГИОНАЛЬНЫЙ ЕДИНЫЙ МЕТОДИЧЕСКИЙ ДЕНЬ ПО ТЕМЕ:</w:t>
            </w: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  <w:t>«Современные информационно-образовательные методики, авторские практики, компьютерные технологии как образовательная траектория профессионального мастерства педагогических кадров ДШИ Самарской области»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«Детская школа искусств № 2 «Гармония»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г.о. Чапаевск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Кайзер Каролина Владиславовна,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7" w:name="_Hlk42352745"/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«Единое информационное пространство как ресурс формирования положительного имиджа детской школы искусств»</w:t>
            </w:r>
            <w:bookmarkEnd w:id="17"/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Публикация в альма-нахе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>ч. 14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040C32">
        <w:trPr>
          <w:gridBefore w:val="1"/>
          <w:gridAfter w:val="4"/>
          <w:wAfter w:w="8600" w:type="dxa"/>
        </w:trPr>
        <w:tc>
          <w:tcPr>
            <w:tcW w:w="15452" w:type="dxa"/>
            <w:gridSpan w:val="8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Сборник статей по итогам Регионального единого методического дня ШИ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44A8D">
                <w:rPr>
                  <w:rFonts w:ascii="Times New Roman" w:hAnsi="Times New Roman"/>
                  <w:b/>
                  <w:bCs/>
                  <w:i/>
                  <w:sz w:val="24"/>
                  <w:szCs w:val="24"/>
                  <w:lang w:eastAsia="ru-RU"/>
                </w:rPr>
                <w:t>1 г</w:t>
              </w:r>
            </w:smartTag>
            <w:r w:rsidRPr="00544A8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.о. Жигулевск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МБУ ДО ШИ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44A8D">
                <w:rPr>
                  <w:rFonts w:ascii="Times New Roman" w:hAnsi="Times New Roman"/>
                  <w:bCs/>
                  <w:sz w:val="24"/>
                  <w:szCs w:val="24"/>
                  <w:lang w:eastAsia="ar-SA"/>
                </w:rPr>
                <w:t>1 г</w:t>
              </w:r>
            </w:smartTag>
            <w:r w:rsidRPr="00544A8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.о. Жигулёвск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Наседкина Анна Владимировна, зам. директора по методической работе,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преподаватель, кпн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bookmarkStart w:id="18" w:name="_Hlk42351201"/>
            <w:r w:rsidRPr="00544A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«Информационные технологии в деятельности преподавателя школы искусств как ресурс ее качественного преобразования».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Статья</w:t>
            </w:r>
            <w:bookmarkEnd w:id="18"/>
          </w:p>
        </w:tc>
        <w:tc>
          <w:tcPr>
            <w:tcW w:w="1701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Публикация в альма-нахе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>ч. 14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Алмаева Ирина Александровна,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bookmarkStart w:id="19" w:name="_Hlk42351333"/>
            <w:r w:rsidRPr="00544A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«Традиции и инновации в преподавании изобразительного искусства: опыт использования мультимедийных и информационных технологий».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Статья</w:t>
            </w:r>
            <w:bookmarkEnd w:id="19"/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Публикация в альма-нахе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>ч. 14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Никифорова Анастасия Игоревна,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bookmarkStart w:id="20" w:name="_Hlk42351421"/>
            <w:r w:rsidRPr="00544A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«Опыт использования информационных технологий в обучении театральному искусству».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Обобщение опыта практической работы</w:t>
            </w:r>
            <w:bookmarkEnd w:id="20"/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Публикация в альма-нахе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>ч. 14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Асхабова Светлана Кимовна,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МБУ ДО ШИ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44A8D">
                <w:rPr>
                  <w:rFonts w:ascii="Times New Roman" w:hAnsi="Times New Roman"/>
                  <w:bCs/>
                  <w:sz w:val="24"/>
                  <w:szCs w:val="24"/>
                  <w:lang w:eastAsia="ar-SA"/>
                </w:rPr>
                <w:t>1 г</w:t>
              </w:r>
            </w:smartTag>
            <w:r w:rsidRPr="00544A8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.о. Жигулёвск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Карпенская Людмила Кузьминична,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bookmarkStart w:id="21" w:name="_Hlk42351577"/>
            <w:r w:rsidRPr="00544A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«Использование информационных технологий в традиционных методах обучения на уроках музыкально-теоретических дисциплин».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Обобщение опыта практической работы</w:t>
            </w:r>
            <w:bookmarkEnd w:id="21"/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Публикация в альма-нахе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>ч. 14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Посохина Ольга Александровна,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Федосеева Наталья Михайловна,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Попова Дарья Игоревна,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2" w:name="_Hlk42351688"/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«Применение информационно-компьютерных технологий на уроках хореографии в школе искусств».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Обобщение опыта практической работы</w:t>
            </w:r>
            <w:bookmarkEnd w:id="22"/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Публикация в альма-нахе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>ч. 14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Ливенцова Александра Витальевна,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3" w:name="_Hlk42351766"/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«Инновационные технологии в образовательном процессе современной школы искусств». </w:t>
            </w:r>
            <w:bookmarkEnd w:id="23"/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Турецкова Елена Юрьевна,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4" w:name="_Hlk42351789"/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«Электронные образовательные ресурсы в работе преподавателей школы искусств и определение их эффективности». Статья</w:t>
            </w:r>
            <w:bookmarkEnd w:id="24"/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Публикация в альма-нахе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>ч. 14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«ДШИ»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г.о. Отрадный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Старухина Анна Сергеевна, 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bookmarkStart w:id="25" w:name="_Hlk42353647"/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Дистанционная учебная платформа как эффективный метод работы с обучающимися младших классов по ДПОП в области хореографического искусства»</w:t>
            </w:r>
            <w:bookmarkEnd w:id="25"/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Публикация в альма-нахе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>ч. 14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Обладатель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Гран При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 «Детская школа искусств»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г. Похвистнево СО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Алексанова Галина Валентиновна,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ar-SA"/>
              </w:rPr>
              <w:t>«Формирование и развитие речевой культуры учащихся на основе классического наследия и эмоциональное восприятие музыкальных произведений» (заключительный открытый урок по творчеству Ф. Шопена с использованием мультимедийных пособий)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6" w:name="_Hlk42354244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Алексанова Галина Валентиновна,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ar-SA"/>
              </w:rPr>
              <w:t>«В.-А. Моцарт. Видеоклавир». Мультимедийное пособие  по УП «Музыкальная литература», 2-й год обучения ДПОП</w:t>
            </w: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Публикация в альма-нахе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>ч. 14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Обладатель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Гран При</w:t>
            </w:r>
          </w:p>
        </w:tc>
      </w:tr>
      <w:bookmarkEnd w:id="26"/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ДО «Детская школа искусств № 1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п. Чёрновский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Юсупова Екатерина Валерьевна, 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" w:name="_Hlk42355542"/>
            <w:r w:rsidRPr="00544A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«Элементы дистанционного обучения как составная часть непрерывного образования в ДШИ». </w:t>
            </w:r>
            <w:r w:rsidRPr="00544A8D">
              <w:rPr>
                <w:rFonts w:ascii="Times New Roman" w:hAnsi="Times New Roman"/>
                <w:sz w:val="24"/>
                <w:szCs w:val="24"/>
              </w:rPr>
              <w:t>Обоснование темы и открытый дистанционный урок по теме «Режиссерские игры» в рамках УП «Театральные игры» ДПОП в области театрального искусства «Искусство театра»</w:t>
            </w:r>
            <w:bookmarkEnd w:id="27"/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«Детская школа искусств» с. Утевка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Журавлева Маргуй Хамзеевна, директор,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«Электронный словарь терминов для обучающихся ДШИ»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Першина Марина Александровна,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Якимов Юрий Петрович,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преподаватель</w:t>
            </w: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Пряничникова Юлия Львовна,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Никишкова Мария Сергеевна,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Кочурова Евгения Владимировна,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Сафронова Ольга Николаевна,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Ковалев Валерий Александрович,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Выселкская ДШИ м.р. Ставропольский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Шатохина Елена Николаевна,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 особенностях и специфике удаленной работы в классе фортепиано».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Методическая разработка в помощь преподавателям школ искусств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040C32">
        <w:trPr>
          <w:gridBefore w:val="1"/>
          <w:gridAfter w:val="4"/>
          <w:wAfter w:w="8600" w:type="dxa"/>
        </w:trPr>
        <w:tc>
          <w:tcPr>
            <w:tcW w:w="15452" w:type="dxa"/>
            <w:gridSpan w:val="8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cyan"/>
                <w:lang w:eastAsia="ru-RU"/>
              </w:rPr>
              <w:t>СЕКЦИЯ «ИЗОБРАЗИТЕЛЬНОЕ ИСКУССТВО»</w:t>
            </w:r>
          </w:p>
        </w:tc>
      </w:tr>
      <w:tr w:rsidR="004A6777" w:rsidRPr="00AD1E0E" w:rsidTr="00040C32">
        <w:trPr>
          <w:gridBefore w:val="1"/>
          <w:gridAfter w:val="4"/>
          <w:wAfter w:w="8600" w:type="dxa"/>
        </w:trPr>
        <w:tc>
          <w:tcPr>
            <w:tcW w:w="15452" w:type="dxa"/>
            <w:gridSpan w:val="8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iCs/>
                <w:sz w:val="28"/>
                <w:szCs w:val="28"/>
                <w:highlight w:val="green"/>
                <w:lang w:eastAsia="ru-RU"/>
              </w:rPr>
              <w:t xml:space="preserve">Номинация: </w:t>
            </w: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green"/>
                <w:lang w:eastAsia="ru-RU"/>
              </w:rPr>
              <w:t>«Научно-методическая, исследовательская и педагогическая  деятельность»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г.о. Самара «Детская музыкальная школа № 9 им. Г.В. Беляева»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Сова Людмила Анатольевна, зам. директора по УВР,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«Беседы о русской живописи </w:t>
            </w:r>
            <w:r w:rsidRPr="00544A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Авторский программно-методический комплекс по Мировой художественной культуре для третьего года обучения 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Е.Ю. Сысоева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Г.В. Разбаева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Публикация в альма-нахе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>ч. 14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Обладатель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Гран При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г.о. Самара «Детская школа искусств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15»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Гальчинская Светлана Владиславовна,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«Видение форм и деталей в архитектуре»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Методическая разработка для преподавателей ДХШ, ДШИ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Дипломант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ХШ № 1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Вернигор Юлия Владимировна,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8" w:name="_Hlk44247669"/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«Иллюстрирование сказки Л. Филатова «Про Федота-стрельца удалого молодца»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Творческий проект в стиле народного лубка. Методический материал к урокам композиции в 5 классе художественной школы.</w:t>
            </w:r>
            <w:bookmarkEnd w:id="28"/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С.Г. Галета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М.Т. Муругова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Публикация в альма-нахе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A8D">
              <w:rPr>
                <w:rFonts w:ascii="Times New Roman" w:hAnsi="Times New Roman"/>
                <w:sz w:val="20"/>
                <w:szCs w:val="20"/>
                <w:lang w:eastAsia="ru-RU"/>
              </w:rPr>
              <w:t>ч. 14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ЦРТДЮ «Истоки» г.о. Тольятти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Жаркова Ольга Викторовна,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педагог дополнит. образования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«Сказка как способ формирования образного мышления на уроках изобразительного искусства»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«Детская школа искусств имени № 3»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г.о. Сызрань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Ананская Елена Юрьевна,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Учебно-методический комплекс «Работа в материале»: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- программа по учебному предмету Работа в материале ДПОП в области декоративно-прикладного искусства «Декоративно-прикладное творчество»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- учебное пособие «Техника войлочного искусства» для преподавателей и обучающихся ДШИ и ДХШ по учебной программе Работа в материале, раздел «Валяние из шерсти»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М.С. Вавилкина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Т.Г. Куликова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Дипломант 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«Детская школа искусств имени № 3»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г.о. Сызрань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Митина Светлана Вячеславовна,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«Основы академического рисунка»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Учебно-методическое пособие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Дипломант 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ШИ № 1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г.о. Жигулевск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Плакида Елена Анатольевна,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по учебному предмету «Скульптура» ДПОП в области изобразительного искусства «Декоративно-прикладное творчество»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С.Г. Галета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А.В. Наседкина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Дипломант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ШИ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544A8D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г</w:t>
              </w:r>
            </w:smartTag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.о. Жигулевск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Гавриленко Ирина Сергеевна,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по учебному предмету Работа в материале «Кожевенное искусство»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Е.В. Двоеглазова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Е.П. Смирнова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Дипломант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6777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«МКДЦ «Детская школа искусств» м.р. Безенчукский</w:t>
            </w:r>
          </w:p>
          <w:p w:rsidR="004A6777" w:rsidRPr="00F03D9E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Солдатова Галина Павловна, 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«Горячий батик». Методическая разработка урока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 «Прикладная композиция»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И.Л. Козлова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«МКДЦ «Детская школа искусств» м.р. Безенчукский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Васюхина Галина Харисовна, 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«Сказочные узоры. Гжельская роспись»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Методическая разработка занятия с использованием ИКТ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И.Л. Козлова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Грамота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ДО «Детская школа искусств № 1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п. Чёрновский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Попкова Татьяна Алексеевна, 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«Эрзянская вышивка в контексте изучения региональной культуры на уроках декоративно-прикладного творчества в школе искусств».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Методические рекомендации к разделу «Вышивка» (первый год обучения) УП ПО 01.УП(04).07. «Работа в материале»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Л.В, Гаврилова,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Р.Е. Хугаев,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В.И. Алексеева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040C32">
        <w:trPr>
          <w:gridBefore w:val="1"/>
          <w:gridAfter w:val="4"/>
          <w:wAfter w:w="8600" w:type="dxa"/>
        </w:trPr>
        <w:tc>
          <w:tcPr>
            <w:tcW w:w="15452" w:type="dxa"/>
            <w:gridSpan w:val="8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iCs/>
                <w:sz w:val="28"/>
                <w:szCs w:val="28"/>
                <w:highlight w:val="green"/>
                <w:lang w:eastAsia="ru-RU"/>
              </w:rPr>
              <w:t xml:space="preserve">Номинация: </w:t>
            </w: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green"/>
                <w:lang w:eastAsia="ru-RU"/>
              </w:rPr>
              <w:t>«Педагогическая  деятельность. Открытый урок. Мастер-класс»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ШИ «Лицей искусств» г.о. Тольятти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Черных Анастасия Викторовна,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«Развитие самостоятельных навыков у учащихся в процессе выполнения аппликации на тему «Орнамент. Мотив. Узор».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Разработка и проведение открытого урока с учащимися 3 класса художественного отделения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Дипломант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«Детская школа искусств имени № 4»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г.о. Сызрань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Дрёмова Светлана Геннадьевна,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созданием мультипликационного фильма «Народное наследие г. Сызрань».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Презентация педагогического опыта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Лауреат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ХШ № 1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г.о. Жигулевск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Сидорчева Татьяна Александровна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урок по «Прикладной композиции» ДПОП в области изобразительного искусства «Декоративно-прикладное творчество», 1-й год обучения. Тема урока: «Орнамент в полосе»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Грамота</w:t>
            </w:r>
          </w:p>
        </w:tc>
      </w:tr>
      <w:tr w:rsidR="004A6777" w:rsidRPr="00AD1E0E" w:rsidTr="00B45E3B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ФГБОУ ВО                   «Московский государственный академический художественный институт                        им.  В.И. Сурикова» при Российской Академии художеств</w:t>
            </w:r>
          </w:p>
        </w:tc>
        <w:tc>
          <w:tcPr>
            <w:tcW w:w="2268" w:type="dxa"/>
            <w:gridSpan w:val="2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Эмке Алиса Александровна, </w:t>
            </w: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567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«Развитие композиционного мышления учащихся ДХШ и ДШИ: инновационные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подходы, технологии, методики»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701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Обладатель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Гран При</w:t>
            </w:r>
          </w:p>
        </w:tc>
      </w:tr>
      <w:tr w:rsidR="004A6777" w:rsidRPr="00AD1E0E" w:rsidTr="00040C32">
        <w:trPr>
          <w:gridBefore w:val="1"/>
          <w:gridAfter w:val="4"/>
          <w:wAfter w:w="8600" w:type="dxa"/>
        </w:trPr>
        <w:tc>
          <w:tcPr>
            <w:tcW w:w="15452" w:type="dxa"/>
            <w:gridSpan w:val="8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44A8D">
              <w:rPr>
                <w:rFonts w:ascii="Times New Roman" w:hAnsi="Times New Roman"/>
                <w:i/>
                <w:iCs/>
                <w:sz w:val="28"/>
                <w:szCs w:val="28"/>
                <w:highlight w:val="green"/>
                <w:lang w:eastAsia="ru-RU"/>
              </w:rPr>
              <w:t xml:space="preserve">Номинация: </w:t>
            </w:r>
            <w:r w:rsidRPr="00544A8D"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green"/>
                <w:lang w:eastAsia="ru-RU"/>
              </w:rPr>
              <w:t>«Социально-культурные практики и воспитательные технологии»</w:t>
            </w:r>
          </w:p>
        </w:tc>
      </w:tr>
      <w:tr w:rsidR="004A6777" w:rsidRPr="00AD1E0E" w:rsidTr="00F03D9E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МБУ ДО ШИ «Лицей искусств» г.о. Тольятти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Черных Анастасия Викторовна,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«Как прекрасен этот мир!». Материалы ретроспективной выставки учащихся 1-9 классов театрального отделения школы искусств «Лицей искусств»</w:t>
            </w:r>
          </w:p>
        </w:tc>
        <w:tc>
          <w:tcPr>
            <w:tcW w:w="1701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Е.А. Шаховская,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И.Ю. Савощенко</w:t>
            </w: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F03D9E">
        <w:trPr>
          <w:gridBefore w:val="1"/>
          <w:gridAfter w:val="4"/>
          <w:wAfter w:w="8600" w:type="dxa"/>
        </w:trPr>
        <w:tc>
          <w:tcPr>
            <w:tcW w:w="993" w:type="dxa"/>
            <w:tcBorders>
              <w:right w:val="single" w:sz="4" w:space="0" w:color="auto"/>
            </w:tcBorders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Демина Галина Андреевна,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F03D9E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Мироненко Светлана Евгеньевна,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выставка творческих работ учащихся 3-9 классов художественного отделения школы искусств «Лицей искусств» г.о. Тольятти, посвященная 75-летию Великой Победы</w:t>
            </w:r>
          </w:p>
        </w:tc>
        <w:tc>
          <w:tcPr>
            <w:tcW w:w="1701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Е.А. Шаховская,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>И.Ю. Савощенко</w:t>
            </w:r>
          </w:p>
        </w:tc>
        <w:tc>
          <w:tcPr>
            <w:tcW w:w="992" w:type="dxa"/>
            <w:vMerge w:val="restart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F03D9E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Жучая Ирина Митрофановна,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F03D9E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Семенова Виктория Викторовна,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F03D9E">
        <w:trPr>
          <w:gridBefore w:val="1"/>
          <w:gridAfter w:val="4"/>
          <w:wAfter w:w="8600" w:type="dxa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Черных Анастасия Викторовна,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A6777" w:rsidRPr="00AD1E0E" w:rsidTr="00F03D9E">
        <w:trPr>
          <w:gridBefore w:val="1"/>
          <w:gridAfter w:val="4"/>
          <w:wAfter w:w="8600" w:type="dxa"/>
          <w:trHeight w:val="850"/>
        </w:trPr>
        <w:tc>
          <w:tcPr>
            <w:tcW w:w="993" w:type="dxa"/>
          </w:tcPr>
          <w:p w:rsidR="004A6777" w:rsidRPr="00544A8D" w:rsidRDefault="004A6777" w:rsidP="00544A8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Шунина Елена Сергеевна, </w:t>
            </w:r>
            <w:r w:rsidRPr="00544A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670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4A6777" w:rsidRPr="00544A8D" w:rsidRDefault="004A6777" w:rsidP="00544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</w:tbl>
    <w:p w:rsidR="004A6777" w:rsidRPr="00544A8D" w:rsidRDefault="004A6777" w:rsidP="00544A8D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4A6777" w:rsidRPr="00544A8D" w:rsidRDefault="004A6777" w:rsidP="00544A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6777" w:rsidRDefault="004A6777" w:rsidP="00544A8D">
      <w:pPr>
        <w:jc w:val="center"/>
      </w:pPr>
    </w:p>
    <w:sectPr w:rsidR="004A6777" w:rsidSect="00544A8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CDD7293"/>
    <w:multiLevelType w:val="hybridMultilevel"/>
    <w:tmpl w:val="83DAE0EC"/>
    <w:lvl w:ilvl="0" w:tplc="63925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5A0A03"/>
    <w:multiLevelType w:val="hybridMultilevel"/>
    <w:tmpl w:val="A72CB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4C5EFE"/>
    <w:multiLevelType w:val="hybridMultilevel"/>
    <w:tmpl w:val="EE560774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4">
    <w:nsid w:val="7D993427"/>
    <w:multiLevelType w:val="hybridMultilevel"/>
    <w:tmpl w:val="CE06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D14"/>
    <w:rsid w:val="00040C32"/>
    <w:rsid w:val="002606AD"/>
    <w:rsid w:val="00306C5F"/>
    <w:rsid w:val="003E02D5"/>
    <w:rsid w:val="00411D14"/>
    <w:rsid w:val="004A6777"/>
    <w:rsid w:val="00544A8D"/>
    <w:rsid w:val="00733507"/>
    <w:rsid w:val="00976AEF"/>
    <w:rsid w:val="00A546B8"/>
    <w:rsid w:val="00AD1E0E"/>
    <w:rsid w:val="00AD7C2F"/>
    <w:rsid w:val="00B45E3B"/>
    <w:rsid w:val="00F0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0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4A8D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4A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4A8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44A8D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544A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1"/>
    <w:uiPriority w:val="99"/>
    <w:qFormat/>
    <w:rsid w:val="00544A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544A8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">
    <w:name w:val="Содержимое таблицы"/>
    <w:basedOn w:val="Normal"/>
    <w:uiPriority w:val="99"/>
    <w:rsid w:val="00544A8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544A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4A8D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544A8D"/>
    <w:rPr>
      <w:rFonts w:eastAsia="Times New Roman"/>
      <w:lang w:eastAsia="en-US"/>
    </w:rPr>
  </w:style>
  <w:style w:type="table" w:styleId="TableWeb3">
    <w:name w:val="Table Web 3"/>
    <w:basedOn w:val="TableNormal"/>
    <w:uiPriority w:val="99"/>
    <w:rsid w:val="00544A8D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rsid w:val="00544A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T19">
    <w:name w:val="wT19"/>
    <w:uiPriority w:val="99"/>
    <w:rsid w:val="00544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28</Pages>
  <Words>6538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5</cp:revision>
  <dcterms:created xsi:type="dcterms:W3CDTF">2020-06-29T09:25:00Z</dcterms:created>
  <dcterms:modified xsi:type="dcterms:W3CDTF">2020-06-29T10:02:00Z</dcterms:modified>
</cp:coreProperties>
</file>