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788"/>
        <w:gridCol w:w="5040"/>
      </w:tblGrid>
      <w:tr w:rsidR="00405F33" w:rsidTr="00BC5DFC">
        <w:tc>
          <w:tcPr>
            <w:tcW w:w="4788" w:type="dxa"/>
          </w:tcPr>
          <w:p w:rsidR="00405F33" w:rsidRPr="00662BF8" w:rsidRDefault="00405F33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«СОГЛАСОВАНО»</w:t>
            </w:r>
          </w:p>
          <w:p w:rsidR="00405F33" w:rsidRPr="00662BF8" w:rsidRDefault="00405F33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 xml:space="preserve">Директор ГБУК «Агентство социокультурных технологий» </w:t>
            </w:r>
          </w:p>
          <w:p w:rsidR="00405F33" w:rsidRPr="00662BF8" w:rsidRDefault="00405F33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_________________ О.В. Кравченко</w:t>
            </w:r>
          </w:p>
          <w:p w:rsidR="00405F33" w:rsidRPr="00662BF8" w:rsidRDefault="00405F33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«___» _________________ 2013 года</w:t>
            </w:r>
          </w:p>
          <w:p w:rsidR="00405F33" w:rsidRPr="00662BF8" w:rsidRDefault="00405F3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05F33" w:rsidRPr="00662BF8" w:rsidRDefault="00405F33" w:rsidP="00662BF8">
            <w:pPr>
              <w:jc w:val="right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«УТВЕРЖДАЮ»</w:t>
            </w:r>
          </w:p>
          <w:p w:rsidR="00405F33" w:rsidRPr="00662BF8" w:rsidRDefault="00405F33" w:rsidP="00662BF8">
            <w:pPr>
              <w:jc w:val="right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Глава муниципального района</w:t>
            </w:r>
          </w:p>
          <w:p w:rsidR="00405F33" w:rsidRPr="00662BF8" w:rsidRDefault="00405F33" w:rsidP="00662BF8">
            <w:pPr>
              <w:jc w:val="right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Красноармейский Самаркой области</w:t>
            </w:r>
          </w:p>
          <w:p w:rsidR="00405F33" w:rsidRPr="00662BF8" w:rsidRDefault="00405F33" w:rsidP="00662BF8">
            <w:pPr>
              <w:jc w:val="right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________________  П.М. Елин</w:t>
            </w:r>
          </w:p>
          <w:p w:rsidR="00405F33" w:rsidRPr="00662BF8" w:rsidRDefault="00405F33" w:rsidP="00662BF8">
            <w:pPr>
              <w:jc w:val="right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«___» _______________ 2013 года</w:t>
            </w:r>
          </w:p>
        </w:tc>
      </w:tr>
    </w:tbl>
    <w:p w:rsidR="00405F33" w:rsidRDefault="00405F33" w:rsidP="005A58B2">
      <w:pPr>
        <w:rPr>
          <w:sz w:val="28"/>
          <w:szCs w:val="28"/>
        </w:rPr>
      </w:pPr>
    </w:p>
    <w:p w:rsidR="00405F33" w:rsidRDefault="00405F33" w:rsidP="005A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05F33" w:rsidRDefault="00405F33" w:rsidP="005A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</w:t>
      </w:r>
      <w:r w:rsidRPr="007F71A6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областного фестиваля</w:t>
      </w:r>
      <w:r w:rsidRPr="007F71A6">
        <w:rPr>
          <w:b/>
          <w:sz w:val="28"/>
          <w:szCs w:val="28"/>
        </w:rPr>
        <w:t xml:space="preserve"> самодеятельных театральных коллективов «Золотой ключик» на родине русского писателя А. Н. Толстого в селе Павловка Красноармейского района, посвященный празднованию 130-летия со дня рождения  писателя</w:t>
      </w:r>
    </w:p>
    <w:p w:rsidR="00405F33" w:rsidRPr="007F71A6" w:rsidRDefault="00405F33" w:rsidP="005A58B2">
      <w:pPr>
        <w:jc w:val="center"/>
        <w:rPr>
          <w:b/>
          <w:sz w:val="28"/>
          <w:szCs w:val="28"/>
        </w:rPr>
      </w:pPr>
    </w:p>
    <w:p w:rsidR="00405F33" w:rsidRDefault="00405F33" w:rsidP="005A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405F33" w:rsidRDefault="00405F33" w:rsidP="005A58B2">
      <w:pPr>
        <w:ind w:firstLine="348"/>
        <w:jc w:val="both"/>
        <w:rPr>
          <w:sz w:val="28"/>
          <w:szCs w:val="28"/>
        </w:rPr>
      </w:pPr>
    </w:p>
    <w:p w:rsidR="00405F33" w:rsidRDefault="00405F33" w:rsidP="005A58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фестиваль самодеятельных театральных коллективов «Золотой ключик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(далее - Фестиваль) проводится на родине Алексея Николаевича Толстого в муниципальном районе Красноармейскиий Самарской области при поддержке министерства культуры Самарской области.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посвящен 130-летию со дня рождения русского писателя, Алексея Николаевича Толстого. 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цель и задачи, номинации, порядок проведения и подведения итогов Фестиваля.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</w:p>
    <w:p w:rsidR="00405F33" w:rsidRDefault="00405F33" w:rsidP="005A58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2.Цель и задачи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Цель: </w:t>
      </w:r>
    </w:p>
    <w:p w:rsidR="00405F33" w:rsidRDefault="00405F33" w:rsidP="005A58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творческой деятельности самодеятельных театральных коллективов и популяризация театрального искусства среди жителей Самарской области.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талантливых коллективов и исполнителей;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детей и молодежи к искусству звучащего слова;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творческих коммуникаций;</w:t>
      </w:r>
    </w:p>
    <w:p w:rsidR="00405F33" w:rsidRPr="00FE1795" w:rsidRDefault="00405F33" w:rsidP="00BC43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общественности к любительскому театральному искусству.</w:t>
      </w:r>
    </w:p>
    <w:p w:rsidR="00405F33" w:rsidRDefault="00405F33" w:rsidP="005A58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Организационная структура Фестиваля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Учредитель Фестиваля: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муниципального района Красноармейский Самарской области. 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Соучредитель: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государственное бюджетное учреждение культуры «Агентство социокультурных технологий» (далее – Агентство). 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Организаторы Фестиваля: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казённое учреждение «Управление культуры» муниципального района Красноармейский Самарской области;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«Культура».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Полномочия Учредителей: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утверждают состав организационного комитета Фестиваля;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утверждают положение о Фестивале;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финансовые расходы на организацию и проведение Фестиваля.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Полномочия Организаторов: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подготовку и проведение Фестиваля;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устанавливают порядок выступления участников Фестиваля;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совместно с Учредителями награждение участников Фестиваля. 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привлекают финансовых и организационных спонсоров Фестиваля.</w:t>
      </w:r>
    </w:p>
    <w:p w:rsidR="00405F33" w:rsidRDefault="00405F33" w:rsidP="005A58B2">
      <w:pPr>
        <w:tabs>
          <w:tab w:val="left" w:pos="-5670"/>
          <w:tab w:val="left" w:pos="-42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С целью координации действий по организации Фестиваля и решения творческих и технических вопросов его подготовки учредители и организаторы создают организационный комитет (Приложение 1 к настоящему Положению);</w:t>
      </w:r>
    </w:p>
    <w:p w:rsidR="00405F33" w:rsidRPr="00FE1795" w:rsidRDefault="00405F33" w:rsidP="00BC43D7">
      <w:pPr>
        <w:tabs>
          <w:tab w:val="left" w:pos="-5670"/>
          <w:tab w:val="left" w:pos="-42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 целью оценки конкурсных выступлений организационный комитет формирует состав жюри Фестиваля (Приложение 2 к настоящему Положению); </w:t>
      </w:r>
    </w:p>
    <w:p w:rsidR="00405F33" w:rsidRDefault="00405F33" w:rsidP="005A58B2">
      <w:pPr>
        <w:spacing w:line="360" w:lineRule="auto"/>
        <w:ind w:left="-360"/>
        <w:jc w:val="center"/>
        <w:rPr>
          <w:b/>
          <w:sz w:val="28"/>
          <w:szCs w:val="28"/>
        </w:rPr>
      </w:pPr>
    </w:p>
    <w:p w:rsidR="00405F33" w:rsidRDefault="00405F33" w:rsidP="005A58B2">
      <w:pPr>
        <w:spacing w:line="360" w:lineRule="auto"/>
        <w:ind w:left="-360"/>
        <w:jc w:val="center"/>
        <w:rPr>
          <w:b/>
          <w:sz w:val="28"/>
          <w:szCs w:val="28"/>
        </w:rPr>
      </w:pPr>
    </w:p>
    <w:p w:rsidR="00405F33" w:rsidRDefault="00405F33" w:rsidP="005A58B2">
      <w:pPr>
        <w:spacing w:line="360" w:lineRule="auto"/>
        <w:ind w:left="-360"/>
        <w:jc w:val="center"/>
        <w:rPr>
          <w:b/>
          <w:sz w:val="28"/>
          <w:szCs w:val="28"/>
        </w:rPr>
      </w:pPr>
    </w:p>
    <w:p w:rsidR="00405F33" w:rsidRDefault="00405F33" w:rsidP="005A58B2">
      <w:pPr>
        <w:spacing w:line="360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4.Участники Фестиваля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Фестивале принимают участие: 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самодеятельные театральные коллективы (далее – Участники). Состав участников разновозрастной;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в возрасте до 14 лет для участия в конкурсе декоративно-прикладного творчества «Любимый герой произведений Алексея Николаевича Толстого».</w:t>
      </w:r>
    </w:p>
    <w:p w:rsidR="00405F33" w:rsidRDefault="00405F33" w:rsidP="00BC43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мастера декоративно-прикладного творчества и ремесел для участия в выставке-ярмарке изделий декоративно-прикладного творчества.</w:t>
      </w:r>
      <w:r w:rsidRPr="00C34E05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 Участников не ограничен</w:t>
      </w:r>
    </w:p>
    <w:p w:rsidR="00405F33" w:rsidRDefault="00405F33" w:rsidP="00BC43D7">
      <w:pPr>
        <w:spacing w:line="360" w:lineRule="auto"/>
        <w:ind w:firstLine="709"/>
        <w:jc w:val="both"/>
        <w:rPr>
          <w:sz w:val="28"/>
          <w:szCs w:val="28"/>
        </w:rPr>
      </w:pPr>
    </w:p>
    <w:p w:rsidR="00405F33" w:rsidRDefault="00405F33" w:rsidP="005A58B2">
      <w:pPr>
        <w:spacing w:line="360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и место проведения Фестиваля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  <w:u w:val="single"/>
        </w:rPr>
        <w:t>. Время проведения Фестиваля</w:t>
      </w:r>
      <w:r>
        <w:rPr>
          <w:sz w:val="28"/>
          <w:szCs w:val="28"/>
        </w:rPr>
        <w:t xml:space="preserve">: </w:t>
      </w:r>
      <w:r w:rsidRPr="00BC5D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BC5DFC">
        <w:rPr>
          <w:b/>
          <w:sz w:val="28"/>
          <w:szCs w:val="28"/>
        </w:rPr>
        <w:t xml:space="preserve"> августа 2013 года с 10:00 до 16:00</w:t>
      </w:r>
      <w:r>
        <w:rPr>
          <w:sz w:val="28"/>
          <w:szCs w:val="28"/>
        </w:rPr>
        <w:t xml:space="preserve"> (Приложение 4 к настоящему положению).</w:t>
      </w:r>
    </w:p>
    <w:p w:rsidR="00405F33" w:rsidRDefault="00405F33" w:rsidP="00C34E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  <w:u w:val="single"/>
        </w:rPr>
        <w:t>Место проведения Фестиваля:</w:t>
      </w:r>
      <w:r>
        <w:rPr>
          <w:sz w:val="28"/>
          <w:szCs w:val="28"/>
        </w:rPr>
        <w:t xml:space="preserve"> Самарская область, муниципальный район Красноармейский, село Павловка, Усадьба А.А.  Бостром (природная среда).</w:t>
      </w:r>
    </w:p>
    <w:p w:rsidR="00405F33" w:rsidRDefault="00405F33" w:rsidP="00C34E0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05F33" w:rsidRDefault="00405F33" w:rsidP="00C34E0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6.Порядок проведения Фестиваля.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 Фестиваль предоставляются творческие работы самодеятельных коллективов в рамках театрального жанра по литературным и сказочным произведениям русских писателей. Время представления творческих работ – до 10 минут.</w:t>
      </w:r>
    </w:p>
    <w:p w:rsidR="00405F33" w:rsidRDefault="00405F33" w:rsidP="00E1351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6.1.1. Конкурс творческих работ самодеятельных театральных коллективов:</w:t>
      </w:r>
    </w:p>
    <w:p w:rsidR="00405F33" w:rsidRDefault="00405F33" w:rsidP="00E13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 номинация – миниатюра,</w:t>
      </w:r>
    </w:p>
    <w:p w:rsidR="00405F33" w:rsidRDefault="00405F33" w:rsidP="00E13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номинация - мини–спектакль,</w:t>
      </w:r>
    </w:p>
    <w:p w:rsidR="00405F33" w:rsidRDefault="00405F33" w:rsidP="00E13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 номинация - кукольный мини–спектакль, </w:t>
      </w:r>
    </w:p>
    <w:p w:rsidR="00405F33" w:rsidRPr="000D1E5F" w:rsidRDefault="00405F33" w:rsidP="00E13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 номинация – конкурс-дефиле «Театральный костюм»: и</w:t>
      </w:r>
      <w:r w:rsidRPr="000D1E5F">
        <w:rPr>
          <w:sz w:val="28"/>
          <w:szCs w:val="28"/>
        </w:rPr>
        <w:t>зготовление театральных костюмов по л</w:t>
      </w:r>
      <w:r>
        <w:rPr>
          <w:sz w:val="28"/>
          <w:szCs w:val="28"/>
        </w:rPr>
        <w:t>итературным и сказочным произвед</w:t>
      </w:r>
      <w:r w:rsidRPr="000D1E5F">
        <w:rPr>
          <w:sz w:val="28"/>
          <w:szCs w:val="28"/>
        </w:rPr>
        <w:t>ениям  русских писателей</w:t>
      </w:r>
      <w:r>
        <w:rPr>
          <w:sz w:val="28"/>
          <w:szCs w:val="28"/>
        </w:rPr>
        <w:t>.</w:t>
      </w:r>
    </w:p>
    <w:p w:rsidR="00405F33" w:rsidRDefault="00405F33" w:rsidP="00E13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6.1.2. Критерии оценки конкурсных работ:</w:t>
      </w:r>
    </w:p>
    <w:p w:rsidR="00405F33" w:rsidRDefault="00405F33" w:rsidP="00E13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режиссерское решение спектакля;</w:t>
      </w:r>
    </w:p>
    <w:p w:rsidR="00405F33" w:rsidRDefault="00405F33" w:rsidP="00E13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культура исполнительского мастерства;</w:t>
      </w:r>
    </w:p>
    <w:p w:rsidR="00405F33" w:rsidRDefault="00405F33" w:rsidP="00E13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выразительность и артистизм;</w:t>
      </w:r>
    </w:p>
    <w:p w:rsidR="00405F33" w:rsidRDefault="00405F33" w:rsidP="00E13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музыкальное и художественное оформление спектакля;</w:t>
      </w:r>
    </w:p>
    <w:p w:rsidR="00405F33" w:rsidRDefault="00405F33" w:rsidP="00E13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художественное достоинство постановочного материала;</w:t>
      </w:r>
    </w:p>
    <w:p w:rsidR="00405F33" w:rsidRDefault="00405F33" w:rsidP="00E13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творческий потенциал коллективов.</w:t>
      </w:r>
    </w:p>
    <w:p w:rsidR="00405F33" w:rsidRDefault="00405F33" w:rsidP="00E13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 При выборе конкурсной работы предпочтение следует отдавать произведениям А.Н. Толстого.</w:t>
      </w:r>
    </w:p>
    <w:p w:rsidR="00405F33" w:rsidRDefault="00405F33" w:rsidP="00E13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6.1.4. В конкурсной программе творческие коллективы участвуют с одним номером в одной номинации. Кроме того Участники могут участвовать в номинации «Театральный костюм».</w:t>
      </w:r>
    </w:p>
    <w:p w:rsidR="00405F33" w:rsidRDefault="00405F33" w:rsidP="00E13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Музыкальное сопровождение конкурсного выступления должно быть представлено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 или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 носителях.</w:t>
      </w:r>
    </w:p>
    <w:p w:rsidR="00405F33" w:rsidRDefault="00405F33" w:rsidP="00FC0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рамках Фестиваля проводится детский Конкурс изделий декоративно</w:t>
      </w:r>
      <w:r w:rsidRPr="00422231">
        <w:rPr>
          <w:sz w:val="28"/>
          <w:szCs w:val="28"/>
        </w:rPr>
        <w:t>-прикладного творчества</w:t>
      </w:r>
      <w:r>
        <w:rPr>
          <w:sz w:val="28"/>
          <w:szCs w:val="28"/>
        </w:rPr>
        <w:t xml:space="preserve"> «Любимый герой произведений Алексея Николаевича Толстого». К участию приглашаются дети в возрасте до 14 лет.</w:t>
      </w:r>
    </w:p>
    <w:p w:rsidR="00405F33" w:rsidRDefault="00405F33" w:rsidP="00FC021F">
      <w:pPr>
        <w:spacing w:line="360" w:lineRule="auto"/>
        <w:ind w:firstLine="709"/>
        <w:jc w:val="both"/>
        <w:rPr>
          <w:sz w:val="28"/>
          <w:szCs w:val="28"/>
        </w:rPr>
      </w:pPr>
      <w:r w:rsidRPr="000A66EB">
        <w:rPr>
          <w:sz w:val="28"/>
          <w:szCs w:val="28"/>
        </w:rPr>
        <w:t xml:space="preserve">Критерии оценки: композиция, раскрытие темы, </w:t>
      </w:r>
      <w:r w:rsidRPr="000A66EB">
        <w:rPr>
          <w:sz w:val="28"/>
          <w:szCs w:val="27"/>
        </w:rPr>
        <w:t>оригинальность исполнения</w:t>
      </w:r>
      <w:r>
        <w:rPr>
          <w:sz w:val="28"/>
          <w:szCs w:val="27"/>
        </w:rPr>
        <w:t>.</w:t>
      </w:r>
    </w:p>
    <w:p w:rsidR="00405F33" w:rsidRDefault="00405F33" w:rsidP="00FC0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В рамках Фестиваля проводится выставка-ярмарка изделий мастеров декоративно</w:t>
      </w:r>
      <w:r w:rsidRPr="00422231">
        <w:rPr>
          <w:sz w:val="28"/>
          <w:szCs w:val="28"/>
        </w:rPr>
        <w:t xml:space="preserve">-прикладного творчества </w:t>
      </w:r>
      <w:r>
        <w:rPr>
          <w:sz w:val="28"/>
          <w:szCs w:val="28"/>
        </w:rPr>
        <w:t>и ремесел.</w:t>
      </w:r>
    </w:p>
    <w:p w:rsidR="00405F33" w:rsidRDefault="00405F33" w:rsidP="00FC0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выставке-ярмарке приглашаются мастера декоративно</w:t>
      </w:r>
      <w:r w:rsidRPr="00422231">
        <w:rPr>
          <w:sz w:val="28"/>
          <w:szCs w:val="28"/>
        </w:rPr>
        <w:t xml:space="preserve">-прикладного творчества </w:t>
      </w:r>
      <w:r>
        <w:rPr>
          <w:sz w:val="28"/>
          <w:szCs w:val="28"/>
        </w:rPr>
        <w:t xml:space="preserve">и ремесел с изделиями, выполненными в различных техниках и направлениях: </w:t>
      </w:r>
      <w:r w:rsidRPr="0039109D">
        <w:rPr>
          <w:sz w:val="28"/>
          <w:szCs w:val="28"/>
        </w:rPr>
        <w:t>глиняная и войлочная  игрушка, резьба по дереву, береста, декупаж, пластика, бумаготворчество</w:t>
      </w:r>
      <w:r w:rsidRPr="00422231">
        <w:rPr>
          <w:sz w:val="28"/>
          <w:szCs w:val="28"/>
        </w:rPr>
        <w:t>, лозоплетение,</w:t>
      </w:r>
      <w:r>
        <w:rPr>
          <w:sz w:val="28"/>
          <w:szCs w:val="28"/>
        </w:rPr>
        <w:t xml:space="preserve"> вязание, тряпичная кукла и др.</w:t>
      </w:r>
    </w:p>
    <w:p w:rsidR="00405F33" w:rsidRDefault="00405F33" w:rsidP="005A58B2">
      <w:pPr>
        <w:spacing w:line="360" w:lineRule="auto"/>
        <w:ind w:firstLine="709"/>
        <w:jc w:val="center"/>
        <w:rPr>
          <w:sz w:val="28"/>
          <w:szCs w:val="28"/>
        </w:rPr>
      </w:pPr>
    </w:p>
    <w:p w:rsidR="00405F33" w:rsidRDefault="00405F33" w:rsidP="005A58B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7.Условия проведения Фестиваля.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Для участия в Фестивале и в выставке-ярмарке необходимо подать анкеты-заявки в соответствии с установленными формами (приложение №3, приложение №5 и приложение №6 к настоящему Положению) </w:t>
      </w:r>
      <w:r>
        <w:rPr>
          <w:b/>
          <w:sz w:val="28"/>
          <w:szCs w:val="28"/>
        </w:rPr>
        <w:t>до 2 августа 2013 года</w:t>
      </w:r>
      <w:r>
        <w:rPr>
          <w:sz w:val="28"/>
          <w:szCs w:val="28"/>
        </w:rPr>
        <w:t xml:space="preserve"> в организационный комитет Фестиваля по адресу:</w:t>
      </w:r>
    </w:p>
    <w:p w:rsidR="00405F33" w:rsidRDefault="00405F33" w:rsidP="005A58B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446140, Самарская область, Красноармейский район, село Красноармейское, площадь Центральная д. 1, Муниципальное казённое учреждение  «Управление культура» (МКУ «Управление культуры»). 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Тел</w:t>
      </w:r>
      <w:r>
        <w:rPr>
          <w:b/>
          <w:sz w:val="28"/>
          <w:szCs w:val="28"/>
          <w:lang w:val="en-US"/>
        </w:rPr>
        <w:t>.: 8(84675) 21-7-89, e-mail: kultura.krasnram@yandex.ru.</w:t>
      </w:r>
    </w:p>
    <w:p w:rsidR="00405F33" w:rsidRDefault="00405F33" w:rsidP="00BC43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Подача заявки в организационный комитет Фестиваля означает согласие участников с условиями проведения Фестиваля в рамках настоящего Положения.</w:t>
      </w:r>
    </w:p>
    <w:p w:rsidR="00405F33" w:rsidRDefault="00405F33" w:rsidP="005A58B2">
      <w:pPr>
        <w:spacing w:line="360" w:lineRule="auto"/>
        <w:jc w:val="center"/>
        <w:rPr>
          <w:b/>
          <w:sz w:val="28"/>
          <w:szCs w:val="28"/>
        </w:rPr>
      </w:pPr>
    </w:p>
    <w:p w:rsidR="00405F33" w:rsidRDefault="00405F33" w:rsidP="005A58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 и награждение.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8.1. По итогам конкурсных выступлений в каждой номинации Жюри определяет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5A58B2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степени, которые</w:t>
      </w:r>
      <w:r>
        <w:rPr>
          <w:sz w:val="28"/>
          <w:szCs w:val="28"/>
          <w:shd w:val="clear" w:color="auto" w:fill="FFFFFF"/>
        </w:rPr>
        <w:t xml:space="preserve"> награждаются дипломами и ценными призами. 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8.2. По итогам конкурсного отсмотра работ выставки «</w:t>
      </w:r>
      <w:r>
        <w:rPr>
          <w:sz w:val="28"/>
          <w:szCs w:val="28"/>
        </w:rPr>
        <w:t>Любимый герой произведений Алексея Николаевича Толстого</w:t>
      </w:r>
      <w:r>
        <w:rPr>
          <w:sz w:val="28"/>
          <w:szCs w:val="28"/>
          <w:shd w:val="clear" w:color="auto" w:fill="FFFFFF"/>
        </w:rPr>
        <w:t xml:space="preserve">» жюри определяет лауреатов 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По решению Жюри Участники, не удостоившиеся лауреатских мест, но показавшие высокий творческий потенциал, награждаются специальными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5A58B2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получают диплом участника Фестиваля.</w:t>
      </w:r>
    </w:p>
    <w:p w:rsidR="00405F33" w:rsidRDefault="00405F33" w:rsidP="00FE1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Жюри вправе изменять количество призовых мест в каждой номинации, присуждать специальные Дипломы.</w:t>
      </w:r>
    </w:p>
    <w:p w:rsidR="00405F33" w:rsidRDefault="00405F33" w:rsidP="00BC43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Решение Жюри окончательно и пересмотру не подлежит.</w:t>
      </w:r>
    </w:p>
    <w:p w:rsidR="00405F33" w:rsidRDefault="00405F33" w:rsidP="005A58B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05F33" w:rsidRDefault="00405F33" w:rsidP="005A58B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05F33" w:rsidRDefault="00405F33" w:rsidP="005A58B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05F33" w:rsidRDefault="00405F33" w:rsidP="005A58B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05F33" w:rsidRDefault="00405F33" w:rsidP="005A58B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Финансирование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Питание Участников Фестиваля, обеспечение звукотехническим сопровождением, </w:t>
      </w:r>
      <w:r>
        <w:rPr>
          <w:color w:val="000000"/>
          <w:sz w:val="28"/>
          <w:szCs w:val="28"/>
        </w:rPr>
        <w:t xml:space="preserve">обеспечение охранно-пожарных и медицинских мероприятий </w:t>
      </w:r>
      <w:r>
        <w:rPr>
          <w:sz w:val="28"/>
          <w:szCs w:val="28"/>
        </w:rPr>
        <w:t xml:space="preserve">Фестиваля, </w:t>
      </w:r>
      <w:r>
        <w:rPr>
          <w:color w:val="000000"/>
          <w:sz w:val="28"/>
          <w:szCs w:val="28"/>
        </w:rPr>
        <w:t xml:space="preserve">обеспечение технического райдера коллективов, </w:t>
      </w:r>
      <w:r>
        <w:rPr>
          <w:sz w:val="28"/>
          <w:szCs w:val="28"/>
        </w:rPr>
        <w:t>приобретение наградной продукции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Фестиваля осуществляется за счет средств администрации муниципального района Красноармейский Самарской области.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Обеспечение оплаты труда привлеченных специалистов (членов жюри, администратора праздника, артистов-участников театрализации), полиграфической продукции, монтажа и демонтажа оформления, транспортных расходов, расходных материалов осуществляется за счет средств Агентства. </w:t>
      </w: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Расходы по доставке участников Фестиваля осуществляется за счет направляющей стороны.</w:t>
      </w: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  <w:r>
        <w:t>Приложение № 1</w:t>
      </w:r>
    </w:p>
    <w:p w:rsidR="00405F33" w:rsidRDefault="00405F33" w:rsidP="005A58B2">
      <w:pPr>
        <w:jc w:val="right"/>
      </w:pPr>
      <w:r>
        <w:t>к Положению о проведении</w:t>
      </w:r>
    </w:p>
    <w:p w:rsidR="00405F33" w:rsidRDefault="00405F33" w:rsidP="005A58B2">
      <w:pPr>
        <w:jc w:val="right"/>
      </w:pPr>
      <w:r>
        <w:rPr>
          <w:lang w:val="en-US"/>
        </w:rPr>
        <w:t>II</w:t>
      </w:r>
      <w:r w:rsidRPr="0037115C">
        <w:t xml:space="preserve"> </w:t>
      </w:r>
      <w:r>
        <w:t>областного фестиваля самодеятельных</w:t>
      </w:r>
    </w:p>
    <w:p w:rsidR="00405F33" w:rsidRDefault="00405F33" w:rsidP="005A58B2">
      <w:pPr>
        <w:jc w:val="right"/>
      </w:pPr>
      <w:r>
        <w:t xml:space="preserve"> театральных коллективов «Золотой ключик»</w:t>
      </w:r>
    </w:p>
    <w:p w:rsidR="00405F33" w:rsidRDefault="00405F33" w:rsidP="005A58B2">
      <w:pPr>
        <w:jc w:val="center"/>
        <w:rPr>
          <w:b/>
          <w:sz w:val="28"/>
          <w:szCs w:val="28"/>
        </w:rPr>
      </w:pPr>
    </w:p>
    <w:p w:rsidR="00405F33" w:rsidRDefault="00405F33" w:rsidP="005A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05F33" w:rsidRDefault="00405F33" w:rsidP="005A5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</w:t>
      </w:r>
      <w:r>
        <w:rPr>
          <w:sz w:val="28"/>
          <w:szCs w:val="28"/>
          <w:lang w:val="en-US"/>
        </w:rPr>
        <w:t>II</w:t>
      </w:r>
      <w:r w:rsidRPr="0037115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</w:p>
    <w:p w:rsidR="00405F33" w:rsidRDefault="00405F33" w:rsidP="005A58B2">
      <w:pPr>
        <w:jc w:val="center"/>
        <w:rPr>
          <w:sz w:val="28"/>
          <w:szCs w:val="28"/>
        </w:rPr>
      </w:pPr>
      <w:r>
        <w:rPr>
          <w:sz w:val="28"/>
          <w:szCs w:val="28"/>
        </w:rPr>
        <w:t>фестиваля самодеятельных</w:t>
      </w:r>
    </w:p>
    <w:p w:rsidR="00405F33" w:rsidRDefault="00405F33" w:rsidP="005A58B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театральных коллективов</w:t>
      </w:r>
      <w:r>
        <w:rPr>
          <w:b/>
          <w:sz w:val="28"/>
          <w:szCs w:val="28"/>
        </w:rPr>
        <w:t xml:space="preserve"> </w:t>
      </w:r>
    </w:p>
    <w:p w:rsidR="00405F33" w:rsidRPr="00531185" w:rsidRDefault="00405F33" w:rsidP="005A58B2">
      <w:pPr>
        <w:jc w:val="center"/>
        <w:rPr>
          <w:b/>
          <w:sz w:val="28"/>
          <w:szCs w:val="28"/>
        </w:rPr>
      </w:pPr>
      <w:r w:rsidRPr="00531185">
        <w:rPr>
          <w:b/>
          <w:sz w:val="28"/>
          <w:szCs w:val="28"/>
        </w:rPr>
        <w:t>«Золотой ключик»</w:t>
      </w:r>
    </w:p>
    <w:p w:rsidR="00405F33" w:rsidRPr="00531185" w:rsidRDefault="00405F33" w:rsidP="005A58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405F33" w:rsidTr="00662BF8">
        <w:tc>
          <w:tcPr>
            <w:tcW w:w="828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405F33" w:rsidRPr="00662BF8" w:rsidRDefault="00405F33" w:rsidP="00BC5DFC">
            <w:pPr>
              <w:snapToGrid w:val="0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Заместитель министра культуры Самарской области, руководитель управления ресурсного обеспечения межтерриториального взаимодействия, председатель</w:t>
            </w:r>
          </w:p>
        </w:tc>
        <w:tc>
          <w:tcPr>
            <w:tcW w:w="2983" w:type="dxa"/>
          </w:tcPr>
          <w:p w:rsidR="00405F33" w:rsidRPr="00662BF8" w:rsidRDefault="00405F33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Калягина И.Е.</w:t>
            </w:r>
          </w:p>
        </w:tc>
      </w:tr>
      <w:tr w:rsidR="00405F33" w:rsidTr="00662BF8">
        <w:tc>
          <w:tcPr>
            <w:tcW w:w="828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Глава муниципального района Красноармейский, сопредседатель</w:t>
            </w:r>
          </w:p>
        </w:tc>
        <w:tc>
          <w:tcPr>
            <w:tcW w:w="2983" w:type="dxa"/>
          </w:tcPr>
          <w:p w:rsidR="00405F33" w:rsidRPr="00662BF8" w:rsidRDefault="00405F33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Елин П.М.</w:t>
            </w:r>
          </w:p>
        </w:tc>
      </w:tr>
      <w:tr w:rsidR="00405F33" w:rsidTr="00662BF8">
        <w:tc>
          <w:tcPr>
            <w:tcW w:w="828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Директор ГБУК «Агентство социокультурных технологий»</w:t>
            </w:r>
          </w:p>
        </w:tc>
        <w:tc>
          <w:tcPr>
            <w:tcW w:w="2983" w:type="dxa"/>
          </w:tcPr>
          <w:p w:rsidR="00405F33" w:rsidRPr="00662BF8" w:rsidRDefault="00405F33" w:rsidP="0037573D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Кравченко О.В.</w:t>
            </w:r>
          </w:p>
        </w:tc>
      </w:tr>
      <w:tr w:rsidR="00405F33" w:rsidTr="00662BF8">
        <w:tc>
          <w:tcPr>
            <w:tcW w:w="828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Зам. главы муниципального района Красноармейский по социальным вопросам и правовой политике</w:t>
            </w:r>
          </w:p>
        </w:tc>
        <w:tc>
          <w:tcPr>
            <w:tcW w:w="2983" w:type="dxa"/>
          </w:tcPr>
          <w:p w:rsidR="00405F33" w:rsidRPr="00662BF8" w:rsidRDefault="00405F33" w:rsidP="0037573D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Васин Н.Г.</w:t>
            </w:r>
          </w:p>
        </w:tc>
      </w:tr>
      <w:tr w:rsidR="00405F33" w:rsidTr="00662BF8">
        <w:tc>
          <w:tcPr>
            <w:tcW w:w="828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 xml:space="preserve">Руководитель МКУ «Управление культуры» </w:t>
            </w:r>
          </w:p>
        </w:tc>
        <w:tc>
          <w:tcPr>
            <w:tcW w:w="2983" w:type="dxa"/>
          </w:tcPr>
          <w:p w:rsidR="00405F33" w:rsidRPr="00662BF8" w:rsidRDefault="00405F33" w:rsidP="0037573D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Перевозчикова И.А.</w:t>
            </w:r>
          </w:p>
        </w:tc>
      </w:tr>
      <w:tr w:rsidR="00405F33" w:rsidTr="00662BF8">
        <w:tc>
          <w:tcPr>
            <w:tcW w:w="828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Директор МБУ «Культура»</w:t>
            </w:r>
          </w:p>
        </w:tc>
        <w:tc>
          <w:tcPr>
            <w:tcW w:w="2983" w:type="dxa"/>
          </w:tcPr>
          <w:p w:rsidR="00405F33" w:rsidRPr="00662BF8" w:rsidRDefault="00405F33" w:rsidP="0037573D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Жижкун В. А.</w:t>
            </w:r>
          </w:p>
        </w:tc>
      </w:tr>
      <w:tr w:rsidR="00405F33" w:rsidTr="00662BF8">
        <w:tc>
          <w:tcPr>
            <w:tcW w:w="828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 xml:space="preserve">Режиссер массовых мероприятий МБУ </w:t>
            </w:r>
          </w:p>
          <w:p w:rsidR="00405F33" w:rsidRPr="00662BF8" w:rsidRDefault="00405F33" w:rsidP="00BC5DFC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 xml:space="preserve">«Культура» </w:t>
            </w:r>
          </w:p>
        </w:tc>
        <w:tc>
          <w:tcPr>
            <w:tcW w:w="2983" w:type="dxa"/>
          </w:tcPr>
          <w:p w:rsidR="00405F33" w:rsidRPr="00662BF8" w:rsidRDefault="00405F33" w:rsidP="0021635B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Раздьяконова И.Г.</w:t>
            </w:r>
          </w:p>
        </w:tc>
      </w:tr>
      <w:tr w:rsidR="00405F33" w:rsidTr="00662BF8">
        <w:tc>
          <w:tcPr>
            <w:tcW w:w="828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Глава поселения Павловка муниципального района Красноармейский.</w:t>
            </w:r>
          </w:p>
        </w:tc>
        <w:tc>
          <w:tcPr>
            <w:tcW w:w="2983" w:type="dxa"/>
          </w:tcPr>
          <w:p w:rsidR="00405F33" w:rsidRPr="00662BF8" w:rsidRDefault="00405F33" w:rsidP="0037573D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Быков А.И.</w:t>
            </w:r>
          </w:p>
        </w:tc>
      </w:tr>
    </w:tbl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</w:p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</w:p>
    <w:p w:rsidR="00405F33" w:rsidRDefault="00405F33" w:rsidP="00531185">
      <w:pPr>
        <w:spacing w:line="360" w:lineRule="auto"/>
        <w:jc w:val="both"/>
        <w:rPr>
          <w:sz w:val="28"/>
          <w:szCs w:val="28"/>
        </w:rPr>
      </w:pPr>
    </w:p>
    <w:p w:rsidR="00405F33" w:rsidRDefault="00405F33" w:rsidP="00531185">
      <w:pPr>
        <w:spacing w:line="360" w:lineRule="auto"/>
        <w:jc w:val="both"/>
        <w:rPr>
          <w:sz w:val="28"/>
          <w:szCs w:val="28"/>
        </w:rPr>
      </w:pPr>
    </w:p>
    <w:p w:rsidR="00405F33" w:rsidRDefault="00405F33" w:rsidP="00531185">
      <w:pPr>
        <w:spacing w:line="360" w:lineRule="auto"/>
        <w:jc w:val="both"/>
        <w:rPr>
          <w:sz w:val="28"/>
          <w:szCs w:val="28"/>
        </w:rPr>
      </w:pPr>
    </w:p>
    <w:p w:rsidR="00405F33" w:rsidRDefault="00405F33" w:rsidP="00531185">
      <w:pPr>
        <w:spacing w:line="360" w:lineRule="auto"/>
        <w:jc w:val="both"/>
        <w:rPr>
          <w:sz w:val="28"/>
          <w:szCs w:val="28"/>
        </w:rPr>
      </w:pPr>
    </w:p>
    <w:p w:rsidR="00405F33" w:rsidRDefault="00405F33" w:rsidP="00531185">
      <w:pPr>
        <w:spacing w:line="360" w:lineRule="auto"/>
        <w:jc w:val="both"/>
        <w:rPr>
          <w:sz w:val="28"/>
          <w:szCs w:val="28"/>
        </w:rPr>
      </w:pPr>
    </w:p>
    <w:p w:rsidR="00405F33" w:rsidRDefault="00405F33" w:rsidP="00531185">
      <w:pPr>
        <w:spacing w:line="360" w:lineRule="auto"/>
        <w:jc w:val="both"/>
        <w:rPr>
          <w:sz w:val="28"/>
          <w:szCs w:val="28"/>
        </w:rPr>
      </w:pPr>
    </w:p>
    <w:p w:rsidR="00405F33" w:rsidRDefault="00405F33" w:rsidP="005A58B2">
      <w:pPr>
        <w:jc w:val="right"/>
      </w:pPr>
      <w:r>
        <w:t>Приложение № 2</w:t>
      </w:r>
    </w:p>
    <w:p w:rsidR="00405F33" w:rsidRDefault="00405F33" w:rsidP="005A58B2">
      <w:pPr>
        <w:jc w:val="right"/>
      </w:pPr>
      <w:r>
        <w:t>к Положению о проведении</w:t>
      </w:r>
    </w:p>
    <w:p w:rsidR="00405F33" w:rsidRDefault="00405F33" w:rsidP="005A58B2">
      <w:pPr>
        <w:jc w:val="right"/>
      </w:pPr>
      <w:r>
        <w:rPr>
          <w:lang w:val="en-US"/>
        </w:rPr>
        <w:t xml:space="preserve">II </w:t>
      </w:r>
      <w:r>
        <w:t>областного фестиваля самодеятельных</w:t>
      </w:r>
    </w:p>
    <w:p w:rsidR="00405F33" w:rsidRDefault="00405F33" w:rsidP="005A58B2">
      <w:pPr>
        <w:jc w:val="right"/>
      </w:pPr>
      <w:r>
        <w:t xml:space="preserve"> театральных коллективов «Золотой ключик»</w:t>
      </w:r>
    </w:p>
    <w:p w:rsidR="00405F33" w:rsidRDefault="00405F33" w:rsidP="005A58B2">
      <w:pPr>
        <w:jc w:val="center"/>
        <w:rPr>
          <w:b/>
          <w:sz w:val="28"/>
          <w:szCs w:val="28"/>
        </w:rPr>
      </w:pPr>
    </w:p>
    <w:p w:rsidR="00405F33" w:rsidRDefault="00405F33" w:rsidP="005A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05F33" w:rsidRDefault="00405F33" w:rsidP="005A5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областного</w:t>
      </w:r>
    </w:p>
    <w:p w:rsidR="00405F33" w:rsidRDefault="00405F33" w:rsidP="005A58B2">
      <w:pPr>
        <w:jc w:val="center"/>
        <w:rPr>
          <w:sz w:val="28"/>
          <w:szCs w:val="28"/>
        </w:rPr>
      </w:pPr>
      <w:r>
        <w:rPr>
          <w:sz w:val="28"/>
          <w:szCs w:val="28"/>
        </w:rPr>
        <w:t>фестиваля самодеятельных</w:t>
      </w:r>
    </w:p>
    <w:p w:rsidR="00405F33" w:rsidRDefault="00405F33" w:rsidP="005A58B2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театральных коллективов</w:t>
      </w:r>
      <w:r>
        <w:rPr>
          <w:b/>
          <w:sz w:val="28"/>
          <w:szCs w:val="28"/>
        </w:rPr>
        <w:t xml:space="preserve"> </w:t>
      </w:r>
    </w:p>
    <w:p w:rsidR="00405F33" w:rsidRDefault="00405F33" w:rsidP="005A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«Золотой ключик»</w:t>
      </w:r>
    </w:p>
    <w:p w:rsidR="00405F33" w:rsidRDefault="00405F33" w:rsidP="005A58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405F33" w:rsidTr="00662BF8">
        <w:tc>
          <w:tcPr>
            <w:tcW w:w="828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405F33" w:rsidRPr="00662BF8" w:rsidRDefault="00405F33" w:rsidP="00E430BC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Доцент, заведующий кафедрой театрализованных представлений и массовых праздников  ФГ</w:t>
            </w:r>
            <w:r>
              <w:rPr>
                <w:sz w:val="28"/>
                <w:szCs w:val="28"/>
              </w:rPr>
              <w:t>БО</w:t>
            </w:r>
            <w:r w:rsidRPr="00662BF8">
              <w:rPr>
                <w:sz w:val="28"/>
                <w:szCs w:val="28"/>
              </w:rPr>
              <w:t xml:space="preserve">У ВПО «Самарская Государственная  </w:t>
            </w:r>
            <w:r>
              <w:rPr>
                <w:sz w:val="28"/>
                <w:szCs w:val="28"/>
              </w:rPr>
              <w:t>а</w:t>
            </w:r>
            <w:r w:rsidRPr="00662BF8">
              <w:rPr>
                <w:sz w:val="28"/>
                <w:szCs w:val="28"/>
              </w:rPr>
              <w:t>кадемия культуры и искусств»</w:t>
            </w:r>
            <w:r>
              <w:rPr>
                <w:sz w:val="28"/>
                <w:szCs w:val="28"/>
              </w:rPr>
              <w:t>, заслуженный работник культуры РФ, председатель жюри</w:t>
            </w:r>
          </w:p>
          <w:p w:rsidR="00405F33" w:rsidRPr="00662BF8" w:rsidRDefault="00405F33" w:rsidP="00E430B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83" w:type="dxa"/>
          </w:tcPr>
          <w:p w:rsidR="00405F33" w:rsidRPr="00662BF8" w:rsidRDefault="00405F33" w:rsidP="00E430BC">
            <w:pPr>
              <w:rPr>
                <w:sz w:val="28"/>
                <w:szCs w:val="28"/>
                <w:highlight w:val="yellow"/>
              </w:rPr>
            </w:pPr>
            <w:r w:rsidRPr="00662BF8">
              <w:rPr>
                <w:sz w:val="28"/>
                <w:szCs w:val="28"/>
              </w:rPr>
              <w:t>Паршин Ю.М.</w:t>
            </w:r>
          </w:p>
        </w:tc>
      </w:tr>
      <w:tr w:rsidR="00405F33" w:rsidTr="00662BF8">
        <w:tc>
          <w:tcPr>
            <w:tcW w:w="828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405F33" w:rsidRPr="00662BF8" w:rsidRDefault="00405F33" w:rsidP="00635990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Режиссер ГБУК «Театр юного зрителя «САМАРТ», доцент кафедры режиссуры ФГ</w:t>
            </w:r>
            <w:r>
              <w:rPr>
                <w:sz w:val="28"/>
                <w:szCs w:val="28"/>
              </w:rPr>
              <w:t>Б</w:t>
            </w:r>
            <w:r w:rsidRPr="00662BF8">
              <w:rPr>
                <w:sz w:val="28"/>
                <w:szCs w:val="28"/>
              </w:rPr>
              <w:t>ОУ ВПО «Самарская государственна</w:t>
            </w:r>
            <w:r>
              <w:rPr>
                <w:sz w:val="28"/>
                <w:szCs w:val="28"/>
              </w:rPr>
              <w:t>я академия культуры и искусств»</w:t>
            </w:r>
          </w:p>
          <w:p w:rsidR="00405F33" w:rsidRPr="00662BF8" w:rsidRDefault="00405F33" w:rsidP="0063599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83" w:type="dxa"/>
          </w:tcPr>
          <w:p w:rsidR="00405F33" w:rsidRPr="00662BF8" w:rsidRDefault="00405F33" w:rsidP="00635990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Мальцев А.А.</w:t>
            </w:r>
          </w:p>
          <w:p w:rsidR="00405F33" w:rsidRPr="00662BF8" w:rsidRDefault="00405F33" w:rsidP="00635990">
            <w:pPr>
              <w:rPr>
                <w:sz w:val="28"/>
                <w:szCs w:val="28"/>
                <w:highlight w:val="yellow"/>
              </w:rPr>
            </w:pPr>
          </w:p>
        </w:tc>
      </w:tr>
      <w:tr w:rsidR="00405F33" w:rsidTr="00662BF8">
        <w:tc>
          <w:tcPr>
            <w:tcW w:w="828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405F33" w:rsidRPr="00662BF8" w:rsidRDefault="00405F33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Зам. главы муниципального района Красноармейский по социальным вопросам и правовой политике</w:t>
            </w:r>
          </w:p>
          <w:p w:rsidR="00405F33" w:rsidRPr="00662BF8" w:rsidRDefault="00405F33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405F33" w:rsidRPr="00662BF8" w:rsidRDefault="00405F33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 xml:space="preserve">Васин Н.Г. </w:t>
            </w:r>
          </w:p>
        </w:tc>
      </w:tr>
      <w:tr w:rsidR="00405F33" w:rsidTr="00662BF8">
        <w:tc>
          <w:tcPr>
            <w:tcW w:w="828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405F33" w:rsidRPr="00662BF8" w:rsidRDefault="00405F33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Заведующий отделом традиционной культуры, исследований и информации ГБУК «Агентств</w:t>
            </w:r>
            <w:r>
              <w:rPr>
                <w:sz w:val="28"/>
                <w:szCs w:val="28"/>
              </w:rPr>
              <w:t>о</w:t>
            </w:r>
            <w:r w:rsidRPr="00662BF8">
              <w:rPr>
                <w:sz w:val="28"/>
                <w:szCs w:val="28"/>
              </w:rPr>
              <w:t xml:space="preserve"> социокультурных технологий»</w:t>
            </w:r>
          </w:p>
          <w:p w:rsidR="00405F33" w:rsidRPr="00662BF8" w:rsidRDefault="00405F33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</w:tcPr>
          <w:p w:rsidR="00405F33" w:rsidRPr="00662BF8" w:rsidRDefault="00405F33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Ермакова И.П.</w:t>
            </w:r>
          </w:p>
        </w:tc>
      </w:tr>
    </w:tbl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  <w:r>
        <w:t>Приложение № 3</w:t>
      </w:r>
    </w:p>
    <w:p w:rsidR="00405F33" w:rsidRDefault="00405F33" w:rsidP="005A58B2">
      <w:pPr>
        <w:jc w:val="right"/>
      </w:pPr>
      <w:r>
        <w:t>к Положению о проведении</w:t>
      </w:r>
    </w:p>
    <w:p w:rsidR="00405F33" w:rsidRDefault="00405F33" w:rsidP="005A58B2">
      <w:pPr>
        <w:jc w:val="right"/>
      </w:pPr>
      <w:r>
        <w:rPr>
          <w:lang w:val="en-US"/>
        </w:rPr>
        <w:t>II</w:t>
      </w:r>
      <w:r w:rsidRPr="00047288">
        <w:t xml:space="preserve"> </w:t>
      </w:r>
      <w:r>
        <w:t>областного фестиваля самодеятельных</w:t>
      </w:r>
    </w:p>
    <w:p w:rsidR="00405F33" w:rsidRDefault="00405F33" w:rsidP="005A58B2">
      <w:pPr>
        <w:jc w:val="right"/>
      </w:pPr>
      <w:r>
        <w:t xml:space="preserve"> театральных коллективов «Золотой ключик»</w:t>
      </w:r>
    </w:p>
    <w:p w:rsidR="00405F33" w:rsidRDefault="00405F33" w:rsidP="00BC5DFC">
      <w:pPr>
        <w:rPr>
          <w:sz w:val="28"/>
          <w:szCs w:val="28"/>
        </w:rPr>
      </w:pPr>
    </w:p>
    <w:p w:rsidR="00405F33" w:rsidRDefault="00405F33" w:rsidP="00BC5D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Анкета – заявка</w:t>
      </w:r>
    </w:p>
    <w:p w:rsidR="00405F33" w:rsidRPr="008C53A8" w:rsidRDefault="00405F33" w:rsidP="00BC5D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Pr="008C53A8">
        <w:rPr>
          <w:sz w:val="28"/>
          <w:szCs w:val="28"/>
          <w:lang w:val="en-US"/>
        </w:rPr>
        <w:t>II</w:t>
      </w:r>
      <w:r w:rsidRPr="008C53A8">
        <w:rPr>
          <w:sz w:val="28"/>
          <w:szCs w:val="28"/>
        </w:rPr>
        <w:t xml:space="preserve"> областного фестиваля самодеятельных театральных коллективов «Золотой ключик» на родине русского писателя А. Н. Толстого в селе Павловка Красноармейского района, посвященный празднованию 130-летия со дня рождения  писателя</w:t>
      </w:r>
    </w:p>
    <w:p w:rsidR="00405F33" w:rsidRPr="007F71A6" w:rsidRDefault="00405F33" w:rsidP="00BC5DFC">
      <w:pPr>
        <w:jc w:val="center"/>
        <w:rPr>
          <w:b/>
          <w:sz w:val="28"/>
          <w:szCs w:val="28"/>
        </w:rPr>
      </w:pPr>
    </w:p>
    <w:p w:rsidR="00405F33" w:rsidRDefault="00405F33" w:rsidP="00BC5DFC">
      <w:pPr>
        <w:jc w:val="center"/>
        <w:rPr>
          <w:sz w:val="28"/>
          <w:szCs w:val="28"/>
        </w:rPr>
      </w:pP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>1. Наименование территории__________________________________________</w:t>
      </w:r>
    </w:p>
    <w:p w:rsidR="00405F33" w:rsidRDefault="00405F33" w:rsidP="00BC5DFC">
      <w:pPr>
        <w:rPr>
          <w:sz w:val="28"/>
          <w:szCs w:val="28"/>
        </w:rPr>
      </w:pP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 xml:space="preserve">2. Наименование коллектива ___________________________________________ </w:t>
      </w:r>
    </w:p>
    <w:p w:rsidR="00405F33" w:rsidRDefault="00405F33" w:rsidP="00BC5DFC">
      <w:pPr>
        <w:rPr>
          <w:sz w:val="28"/>
          <w:szCs w:val="28"/>
        </w:rPr>
      </w:pP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 xml:space="preserve">3.Ф.И.О. (звание руководителей) _______________________________________ </w:t>
      </w:r>
    </w:p>
    <w:p w:rsidR="00405F33" w:rsidRDefault="00405F33" w:rsidP="00BC5DFC">
      <w:pPr>
        <w:rPr>
          <w:sz w:val="28"/>
          <w:szCs w:val="28"/>
        </w:rPr>
      </w:pP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 </w:t>
      </w:r>
    </w:p>
    <w:p w:rsidR="00405F33" w:rsidRDefault="00405F33" w:rsidP="00BC5DFC">
      <w:pPr>
        <w:rPr>
          <w:sz w:val="28"/>
          <w:szCs w:val="28"/>
        </w:rPr>
      </w:pP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5F33" w:rsidRDefault="00405F33" w:rsidP="00BC5DFC">
      <w:pPr>
        <w:rPr>
          <w:sz w:val="28"/>
          <w:szCs w:val="28"/>
        </w:rPr>
      </w:pP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 xml:space="preserve">4. Полное название учреждения, адрес, тел.,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где базируется коллектив ____________________________________________________________________</w:t>
      </w:r>
    </w:p>
    <w:p w:rsidR="00405F33" w:rsidRDefault="00405F33" w:rsidP="00BC5DFC">
      <w:pPr>
        <w:rPr>
          <w:sz w:val="28"/>
          <w:szCs w:val="28"/>
        </w:rPr>
      </w:pP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5F33" w:rsidRDefault="00405F33" w:rsidP="00BC5DFC">
      <w:pPr>
        <w:rPr>
          <w:sz w:val="28"/>
          <w:szCs w:val="28"/>
        </w:rPr>
      </w:pP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5F33" w:rsidRDefault="00405F33" w:rsidP="00BC5DFC">
      <w:pPr>
        <w:rPr>
          <w:sz w:val="28"/>
          <w:szCs w:val="28"/>
        </w:rPr>
      </w:pP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>5. Программа (название и автор исполняемого произведения)______________________________________________________</w:t>
      </w: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>* номинация   ______________________________________________________</w:t>
      </w: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>* продолжительность ________________________минут (не более 10 минут)</w:t>
      </w:r>
    </w:p>
    <w:p w:rsidR="00405F33" w:rsidRDefault="00405F33" w:rsidP="00BC5DFC">
      <w:pPr>
        <w:rPr>
          <w:sz w:val="28"/>
          <w:szCs w:val="28"/>
        </w:rPr>
      </w:pP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 xml:space="preserve">6. Количество и возрастной состав участников, Ф.И.О. исполнителей: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06"/>
        <w:gridCol w:w="4778"/>
      </w:tblGrid>
      <w:tr w:rsidR="00405F33" w:rsidTr="00D42B84">
        <w:tc>
          <w:tcPr>
            <w:tcW w:w="648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662BF8">
              <w:rPr>
                <w:sz w:val="28"/>
                <w:szCs w:val="28"/>
                <w:lang w:val="en-US"/>
              </w:rPr>
              <w:t xml:space="preserve"> </w:t>
            </w:r>
            <w:r w:rsidRPr="00662BF8">
              <w:rPr>
                <w:sz w:val="28"/>
                <w:szCs w:val="28"/>
              </w:rPr>
              <w:t>п\п</w:t>
            </w:r>
          </w:p>
        </w:tc>
        <w:tc>
          <w:tcPr>
            <w:tcW w:w="4406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Ф.И.О. участников коллективов</w:t>
            </w:r>
          </w:p>
        </w:tc>
        <w:tc>
          <w:tcPr>
            <w:tcW w:w="4778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Возраст участников коллектива</w:t>
            </w:r>
          </w:p>
        </w:tc>
      </w:tr>
      <w:tr w:rsidR="00405F33" w:rsidTr="00D42B84">
        <w:tc>
          <w:tcPr>
            <w:tcW w:w="648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1.</w:t>
            </w:r>
          </w:p>
        </w:tc>
        <w:tc>
          <w:tcPr>
            <w:tcW w:w="4406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</w:p>
        </w:tc>
      </w:tr>
      <w:tr w:rsidR="00405F33" w:rsidTr="00D42B84">
        <w:tc>
          <w:tcPr>
            <w:tcW w:w="648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2.</w:t>
            </w:r>
          </w:p>
        </w:tc>
        <w:tc>
          <w:tcPr>
            <w:tcW w:w="4406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:rsidR="00405F33" w:rsidRPr="00662BF8" w:rsidRDefault="00405F33" w:rsidP="00BC5DFC">
            <w:pPr>
              <w:rPr>
                <w:sz w:val="28"/>
                <w:szCs w:val="28"/>
              </w:rPr>
            </w:pPr>
          </w:p>
        </w:tc>
      </w:tr>
    </w:tbl>
    <w:p w:rsidR="00405F33" w:rsidRDefault="00405F33" w:rsidP="00BC5DFC">
      <w:pPr>
        <w:rPr>
          <w:sz w:val="28"/>
          <w:szCs w:val="28"/>
        </w:rPr>
      </w:pP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 xml:space="preserve">6. Достижения коллективов и исполнителей в областных, всероссийских и международных конкурсах и фестивалях:__________________________________________________________________________________________________________________________________________________________________________________________________         </w:t>
      </w:r>
    </w:p>
    <w:p w:rsidR="00405F33" w:rsidRDefault="00405F33" w:rsidP="00BC5DFC">
      <w:pPr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531185">
        <w:t xml:space="preserve"> </w:t>
      </w:r>
      <w:r>
        <w:t>К</w:t>
      </w:r>
      <w:r>
        <w:rPr>
          <w:sz w:val="28"/>
          <w:szCs w:val="28"/>
        </w:rPr>
        <w:t>онкурс-дефиле «Т</w:t>
      </w:r>
      <w:r w:rsidRPr="00531185">
        <w:rPr>
          <w:sz w:val="28"/>
          <w:szCs w:val="28"/>
        </w:rPr>
        <w:t>еатральный костюм»</w:t>
      </w:r>
      <w:r>
        <w:rPr>
          <w:b/>
          <w:sz w:val="28"/>
          <w:szCs w:val="28"/>
        </w:rPr>
        <w:t>:</w:t>
      </w:r>
    </w:p>
    <w:p w:rsidR="00405F33" w:rsidRDefault="00405F33" w:rsidP="00BC5DFC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7A3EF1">
        <w:rPr>
          <w:sz w:val="28"/>
          <w:szCs w:val="28"/>
        </w:rPr>
        <w:t xml:space="preserve"> приготовление костюма (домашнее задание)</w:t>
      </w:r>
    </w:p>
    <w:p w:rsidR="00405F33" w:rsidRDefault="00405F33" w:rsidP="00BC5DFC">
      <w:pPr>
        <w:rPr>
          <w:sz w:val="28"/>
          <w:szCs w:val="28"/>
        </w:rPr>
      </w:pPr>
      <w:r w:rsidRPr="007A3EF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презентация (1 мин) театрального костюма сказочного героя по  литературным и сказочным произведениям русских писателей на финальном фестивале «Золотой ключик». </w:t>
      </w:r>
    </w:p>
    <w:p w:rsidR="00405F33" w:rsidRDefault="00405F33" w:rsidP="00BC5DF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Критерием оценки служит неизвестность сказочного героя, замысловатость костюма. </w:t>
      </w:r>
      <w:r>
        <w:rPr>
          <w:sz w:val="28"/>
          <w:szCs w:val="28"/>
          <w:u w:val="single"/>
        </w:rPr>
        <w:t>При наличии указать количество.</w:t>
      </w:r>
    </w:p>
    <w:p w:rsidR="00405F33" w:rsidRDefault="00405F33" w:rsidP="00BC5DFC">
      <w:pPr>
        <w:rPr>
          <w:sz w:val="28"/>
          <w:szCs w:val="28"/>
        </w:rPr>
      </w:pP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необходимо до 01.07. 2013 года подать данную анкету - заявку в муниципальное казённое  учреждение «Управление культуры»  по адресу: 446140, Самарская область, Красноармейский район, с. Красноармейское, пл. Центральная, д.1, тел. 8(84675)-21-7-89, 21 -0-89, </w:t>
      </w:r>
      <w:hyperlink r:id="rId4" w:history="1">
        <w:r>
          <w:rPr>
            <w:rStyle w:val="Hyperlink"/>
            <w:sz w:val="28"/>
            <w:szCs w:val="28"/>
            <w:lang w:val="en-US"/>
          </w:rPr>
          <w:t>kultura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krasnram</w:t>
        </w:r>
        <w:r>
          <w:rPr>
            <w:rStyle w:val="Hyperlink"/>
            <w:sz w:val="28"/>
            <w:szCs w:val="28"/>
          </w:rPr>
          <w:t>@</w:t>
        </w:r>
        <w:r>
          <w:rPr>
            <w:rStyle w:val="Hyperlink"/>
            <w:sz w:val="28"/>
            <w:szCs w:val="28"/>
            <w:lang w:val="en-US"/>
          </w:rPr>
          <w:t>yandex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 w:rsidRPr="005A58B2">
        <w:rPr>
          <w:sz w:val="28"/>
          <w:szCs w:val="28"/>
        </w:rPr>
        <w:t xml:space="preserve">  </w:t>
      </w:r>
    </w:p>
    <w:p w:rsidR="00405F33" w:rsidRDefault="00405F33" w:rsidP="00BC5DFC">
      <w:pPr>
        <w:rPr>
          <w:sz w:val="28"/>
          <w:szCs w:val="28"/>
        </w:rPr>
      </w:pPr>
      <w:r>
        <w:rPr>
          <w:sz w:val="28"/>
          <w:szCs w:val="28"/>
        </w:rPr>
        <w:t>Перевозчиковой Инне Александровне</w:t>
      </w: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</w:p>
    <w:p w:rsidR="00405F33" w:rsidRDefault="00405F33" w:rsidP="005A58B2">
      <w:pPr>
        <w:jc w:val="right"/>
      </w:pPr>
      <w:r>
        <w:t>Приложение № 4</w:t>
      </w:r>
    </w:p>
    <w:p w:rsidR="00405F33" w:rsidRDefault="00405F33" w:rsidP="005A58B2">
      <w:pPr>
        <w:jc w:val="right"/>
      </w:pPr>
      <w:r>
        <w:t>к Положению о проведении</w:t>
      </w:r>
    </w:p>
    <w:p w:rsidR="00405F33" w:rsidRDefault="00405F33" w:rsidP="005A58B2">
      <w:pPr>
        <w:jc w:val="right"/>
      </w:pPr>
      <w:r>
        <w:rPr>
          <w:lang w:val="en-US"/>
        </w:rPr>
        <w:t>II</w:t>
      </w:r>
      <w:r w:rsidRPr="0037115C">
        <w:t xml:space="preserve"> </w:t>
      </w:r>
      <w:r>
        <w:t>областного фестиваля самодеятельных</w:t>
      </w:r>
    </w:p>
    <w:p w:rsidR="00405F33" w:rsidRDefault="00405F33" w:rsidP="005A58B2">
      <w:pPr>
        <w:jc w:val="right"/>
      </w:pPr>
      <w:r>
        <w:t xml:space="preserve"> театральных коллективов «Золотой ключик»</w:t>
      </w:r>
    </w:p>
    <w:p w:rsidR="00405F33" w:rsidRDefault="00405F33" w:rsidP="005A58B2">
      <w:pPr>
        <w:spacing w:line="360" w:lineRule="auto"/>
        <w:jc w:val="center"/>
        <w:rPr>
          <w:b/>
          <w:sz w:val="28"/>
          <w:szCs w:val="28"/>
        </w:rPr>
      </w:pPr>
    </w:p>
    <w:p w:rsidR="00405F33" w:rsidRDefault="00405F33" w:rsidP="005A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405F33" w:rsidRDefault="00405F33" w:rsidP="00BC43D7">
      <w:pPr>
        <w:jc w:val="center"/>
        <w:rPr>
          <w:b/>
          <w:sz w:val="28"/>
          <w:szCs w:val="28"/>
        </w:rPr>
      </w:pPr>
      <w:r w:rsidRPr="007F71A6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областного фестиваля</w:t>
      </w:r>
      <w:r w:rsidRPr="007F71A6">
        <w:rPr>
          <w:b/>
          <w:sz w:val="28"/>
          <w:szCs w:val="28"/>
        </w:rPr>
        <w:t xml:space="preserve"> самодеятельных театральных коллективов «Золотой ключик» на родине русского писателя А. Н. Толстого в селе Павловка Красноармейского района, посвященный празднованию 130-летия со дня рождения  писателя</w:t>
      </w:r>
    </w:p>
    <w:p w:rsidR="00405F33" w:rsidRDefault="00405F33" w:rsidP="005A58B2">
      <w:pPr>
        <w:jc w:val="center"/>
        <w:rPr>
          <w:b/>
          <w:sz w:val="16"/>
          <w:szCs w:val="16"/>
        </w:rPr>
      </w:pPr>
    </w:p>
    <w:p w:rsidR="00405F33" w:rsidRDefault="00405F33" w:rsidP="005A58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августа 2013 года, м.р. Красноармейский, с. Павловка, </w:t>
      </w:r>
    </w:p>
    <w:p w:rsidR="00405F33" w:rsidRDefault="00405F33" w:rsidP="005A58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Усадьба А.А. Бостром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8640"/>
      </w:tblGrid>
      <w:tr w:rsidR="00405F33" w:rsidTr="00662BF8">
        <w:trPr>
          <w:tblHeader/>
          <w:jc w:val="center"/>
        </w:trPr>
        <w:tc>
          <w:tcPr>
            <w:tcW w:w="1800" w:type="dxa"/>
          </w:tcPr>
          <w:p w:rsidR="00405F33" w:rsidRPr="00D6172F" w:rsidRDefault="00405F33" w:rsidP="00D617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172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640" w:type="dxa"/>
          </w:tcPr>
          <w:p w:rsidR="00405F33" w:rsidRPr="00D6172F" w:rsidRDefault="00405F33" w:rsidP="00D617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172F">
              <w:rPr>
                <w:b/>
                <w:sz w:val="28"/>
                <w:szCs w:val="28"/>
              </w:rPr>
              <w:t>Содержание программы</w:t>
            </w:r>
          </w:p>
        </w:tc>
      </w:tr>
      <w:tr w:rsidR="00405F33" w:rsidTr="00662BF8">
        <w:trPr>
          <w:jc w:val="center"/>
        </w:trPr>
        <w:tc>
          <w:tcPr>
            <w:tcW w:w="1800" w:type="dxa"/>
          </w:tcPr>
          <w:p w:rsidR="00405F33" w:rsidRPr="00662BF8" w:rsidRDefault="00405F33" w:rsidP="00662B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2BF8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8640" w:type="dxa"/>
          </w:tcPr>
          <w:p w:rsidR="00405F33" w:rsidRPr="00662BF8" w:rsidRDefault="00405F33" w:rsidP="00D6172F">
            <w:pPr>
              <w:spacing w:line="360" w:lineRule="auto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Регистрация участников фестиваля.</w:t>
            </w:r>
          </w:p>
        </w:tc>
      </w:tr>
      <w:tr w:rsidR="00405F33" w:rsidTr="00662BF8">
        <w:trPr>
          <w:jc w:val="center"/>
        </w:trPr>
        <w:tc>
          <w:tcPr>
            <w:tcW w:w="1800" w:type="dxa"/>
          </w:tcPr>
          <w:p w:rsidR="00405F33" w:rsidRPr="00662BF8" w:rsidRDefault="00405F33" w:rsidP="00662B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2BF8">
              <w:rPr>
                <w:b/>
                <w:sz w:val="28"/>
                <w:szCs w:val="28"/>
              </w:rPr>
              <w:t>11.00 - 12.00</w:t>
            </w:r>
          </w:p>
        </w:tc>
        <w:tc>
          <w:tcPr>
            <w:tcW w:w="8640" w:type="dxa"/>
          </w:tcPr>
          <w:p w:rsidR="00405F33" w:rsidRPr="00662BF8" w:rsidRDefault="00405F33" w:rsidP="00D6172F">
            <w:pPr>
              <w:spacing w:line="360" w:lineRule="auto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Торжественная церемония открытия Фестиваля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405F33" w:rsidTr="00662BF8">
        <w:trPr>
          <w:jc w:val="center"/>
        </w:trPr>
        <w:tc>
          <w:tcPr>
            <w:tcW w:w="1800" w:type="dxa"/>
          </w:tcPr>
          <w:p w:rsidR="00405F33" w:rsidRPr="00662BF8" w:rsidRDefault="00405F33" w:rsidP="00662B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2BF8">
              <w:rPr>
                <w:b/>
                <w:sz w:val="28"/>
                <w:szCs w:val="28"/>
              </w:rPr>
              <w:t>12.00 – 15.00</w:t>
            </w:r>
          </w:p>
        </w:tc>
        <w:tc>
          <w:tcPr>
            <w:tcW w:w="8640" w:type="dxa"/>
          </w:tcPr>
          <w:p w:rsidR="00405F33" w:rsidRPr="00662BF8" w:rsidRDefault="00405F33" w:rsidP="00D617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Конкурсные выступления самодеятельных театральных коллективов на специальных площадках в природной среде усадьбы А.А. Бостром, работа тематических развлекательных площадок</w:t>
            </w:r>
            <w:r>
              <w:rPr>
                <w:sz w:val="28"/>
                <w:szCs w:val="28"/>
              </w:rPr>
              <w:t xml:space="preserve"> и выставки изделий декоративно-прикладного творчества и ремесел</w:t>
            </w:r>
          </w:p>
        </w:tc>
      </w:tr>
      <w:tr w:rsidR="00405F33" w:rsidTr="00662BF8">
        <w:trPr>
          <w:jc w:val="center"/>
        </w:trPr>
        <w:tc>
          <w:tcPr>
            <w:tcW w:w="1800" w:type="dxa"/>
          </w:tcPr>
          <w:p w:rsidR="00405F33" w:rsidRPr="00662BF8" w:rsidRDefault="00405F33" w:rsidP="00662B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2BF8">
              <w:rPr>
                <w:b/>
                <w:sz w:val="28"/>
                <w:szCs w:val="28"/>
              </w:rPr>
              <w:t>15.00 – 16.00</w:t>
            </w:r>
          </w:p>
        </w:tc>
        <w:tc>
          <w:tcPr>
            <w:tcW w:w="8640" w:type="dxa"/>
          </w:tcPr>
          <w:p w:rsidR="00405F33" w:rsidRPr="00662BF8" w:rsidRDefault="00405F33" w:rsidP="00D6172F">
            <w:pPr>
              <w:spacing w:line="360" w:lineRule="auto"/>
              <w:rPr>
                <w:b/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Индивидуальные консультации членов Жюри и разбор творческой программы с руководителями театральных коллективов</w:t>
            </w:r>
          </w:p>
        </w:tc>
      </w:tr>
    </w:tbl>
    <w:p w:rsidR="00405F33" w:rsidRDefault="00405F33" w:rsidP="005A58B2">
      <w:pPr>
        <w:spacing w:line="360" w:lineRule="auto"/>
        <w:ind w:firstLine="709"/>
        <w:jc w:val="both"/>
        <w:rPr>
          <w:sz w:val="28"/>
          <w:szCs w:val="28"/>
        </w:rPr>
      </w:pPr>
    </w:p>
    <w:p w:rsidR="00405F33" w:rsidRDefault="00405F33" w:rsidP="005A58B2">
      <w:pPr>
        <w:pStyle w:val="14"/>
        <w:spacing w:line="360" w:lineRule="auto"/>
        <w:rPr>
          <w:sz w:val="28"/>
          <w:szCs w:val="28"/>
        </w:rPr>
      </w:pPr>
      <w:r>
        <w:rPr>
          <w:bCs/>
          <w:i/>
          <w:iCs/>
          <w:u w:val="single"/>
        </w:rPr>
        <w:t>Внимание</w:t>
      </w:r>
      <w:r>
        <w:rPr>
          <w:u w:val="single"/>
        </w:rPr>
        <w:t>:</w:t>
      </w:r>
      <w:r>
        <w:t xml:space="preserve"> С 10-00 до 16-00 на фестивальных площадках будет работать выездной буфет.</w:t>
      </w:r>
    </w:p>
    <w:p w:rsidR="00405F33" w:rsidRDefault="00405F33" w:rsidP="005A58B2">
      <w:pPr>
        <w:spacing w:line="360" w:lineRule="auto"/>
        <w:jc w:val="center"/>
        <w:rPr>
          <w:b/>
          <w:sz w:val="28"/>
          <w:szCs w:val="28"/>
        </w:rPr>
      </w:pPr>
    </w:p>
    <w:p w:rsidR="00405F33" w:rsidRDefault="00405F33" w:rsidP="005A58B2">
      <w:pPr>
        <w:spacing w:line="360" w:lineRule="auto"/>
        <w:jc w:val="center"/>
        <w:rPr>
          <w:b/>
          <w:sz w:val="28"/>
          <w:szCs w:val="28"/>
        </w:rPr>
      </w:pPr>
    </w:p>
    <w:p w:rsidR="00405F33" w:rsidRDefault="00405F33" w:rsidP="005A58B2">
      <w:pPr>
        <w:spacing w:line="360" w:lineRule="auto"/>
        <w:jc w:val="center"/>
        <w:rPr>
          <w:b/>
          <w:sz w:val="28"/>
          <w:szCs w:val="28"/>
        </w:rPr>
      </w:pPr>
    </w:p>
    <w:p w:rsidR="00405F33" w:rsidRDefault="00405F33" w:rsidP="005A58B2">
      <w:pPr>
        <w:spacing w:line="360" w:lineRule="auto"/>
        <w:jc w:val="center"/>
        <w:rPr>
          <w:b/>
          <w:sz w:val="28"/>
          <w:szCs w:val="28"/>
        </w:rPr>
      </w:pPr>
    </w:p>
    <w:p w:rsidR="00405F33" w:rsidRDefault="00405F33" w:rsidP="005A58B2">
      <w:pPr>
        <w:spacing w:line="360" w:lineRule="auto"/>
        <w:jc w:val="center"/>
        <w:rPr>
          <w:b/>
          <w:sz w:val="28"/>
          <w:szCs w:val="28"/>
        </w:rPr>
      </w:pPr>
    </w:p>
    <w:p w:rsidR="00405F33" w:rsidRDefault="00405F33" w:rsidP="00E1036F">
      <w:pPr>
        <w:spacing w:line="360" w:lineRule="auto"/>
        <w:rPr>
          <w:b/>
          <w:sz w:val="28"/>
          <w:szCs w:val="28"/>
        </w:rPr>
      </w:pPr>
    </w:p>
    <w:p w:rsidR="00405F33" w:rsidRDefault="00405F33" w:rsidP="00E1036F">
      <w:pPr>
        <w:spacing w:line="360" w:lineRule="auto"/>
        <w:rPr>
          <w:b/>
          <w:sz w:val="28"/>
          <w:szCs w:val="28"/>
        </w:rPr>
      </w:pPr>
    </w:p>
    <w:p w:rsidR="00405F33" w:rsidRDefault="00405F33" w:rsidP="00E1036F">
      <w:pPr>
        <w:spacing w:line="360" w:lineRule="auto"/>
        <w:rPr>
          <w:b/>
          <w:sz w:val="28"/>
          <w:szCs w:val="28"/>
        </w:rPr>
      </w:pPr>
    </w:p>
    <w:p w:rsidR="00405F33" w:rsidRDefault="00405F33" w:rsidP="00E1036F">
      <w:pPr>
        <w:spacing w:line="360" w:lineRule="auto"/>
        <w:rPr>
          <w:b/>
          <w:sz w:val="28"/>
          <w:szCs w:val="28"/>
        </w:rPr>
      </w:pPr>
    </w:p>
    <w:p w:rsidR="00405F33" w:rsidRPr="0037115C" w:rsidRDefault="00405F33" w:rsidP="00E1036F">
      <w:pPr>
        <w:spacing w:line="360" w:lineRule="auto"/>
        <w:rPr>
          <w:b/>
          <w:sz w:val="28"/>
          <w:szCs w:val="28"/>
        </w:rPr>
      </w:pPr>
    </w:p>
    <w:p w:rsidR="00405F33" w:rsidRDefault="00405F33" w:rsidP="00CF3461">
      <w:pPr>
        <w:jc w:val="right"/>
      </w:pPr>
      <w:r>
        <w:t>Приложение № 5</w:t>
      </w:r>
    </w:p>
    <w:p w:rsidR="00405F33" w:rsidRDefault="00405F33" w:rsidP="00CF3461">
      <w:pPr>
        <w:jc w:val="right"/>
      </w:pPr>
      <w:r>
        <w:t>к Положению о проведении</w:t>
      </w:r>
    </w:p>
    <w:p w:rsidR="00405F33" w:rsidRDefault="00405F33" w:rsidP="00CF3461">
      <w:pPr>
        <w:jc w:val="right"/>
      </w:pPr>
      <w:r>
        <w:rPr>
          <w:lang w:val="en-US"/>
        </w:rPr>
        <w:t>II</w:t>
      </w:r>
      <w:r w:rsidRPr="0037115C">
        <w:t xml:space="preserve"> </w:t>
      </w:r>
      <w:r>
        <w:t>областного фестиваля самодеятельных</w:t>
      </w:r>
    </w:p>
    <w:p w:rsidR="00405F33" w:rsidRDefault="00405F33" w:rsidP="00CF3461">
      <w:pPr>
        <w:jc w:val="right"/>
      </w:pPr>
      <w:r>
        <w:t xml:space="preserve"> театральных коллективов «Золотой ключик»</w:t>
      </w:r>
    </w:p>
    <w:p w:rsidR="00405F33" w:rsidRDefault="00405F33" w:rsidP="00CF3461">
      <w:pPr>
        <w:rPr>
          <w:sz w:val="28"/>
          <w:szCs w:val="28"/>
        </w:rPr>
      </w:pPr>
    </w:p>
    <w:p w:rsidR="00405F33" w:rsidRDefault="00405F33" w:rsidP="00CF346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Анкета – заявка</w:t>
      </w:r>
    </w:p>
    <w:p w:rsidR="00405F33" w:rsidRPr="00E1036F" w:rsidRDefault="00405F33" w:rsidP="00CF3461">
      <w:pPr>
        <w:jc w:val="center"/>
        <w:rPr>
          <w:sz w:val="28"/>
          <w:szCs w:val="28"/>
        </w:rPr>
      </w:pPr>
      <w:r w:rsidRPr="00E1036F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ярмарки ремесел</w:t>
      </w:r>
      <w:r w:rsidRPr="00E1036F">
        <w:rPr>
          <w:sz w:val="28"/>
          <w:szCs w:val="28"/>
        </w:rPr>
        <w:t xml:space="preserve"> (выставочная экспозиция)</w:t>
      </w:r>
    </w:p>
    <w:p w:rsidR="00405F33" w:rsidRDefault="00405F33" w:rsidP="00CF3461">
      <w:pPr>
        <w:jc w:val="center"/>
        <w:rPr>
          <w:sz w:val="28"/>
          <w:szCs w:val="28"/>
        </w:rPr>
      </w:pPr>
    </w:p>
    <w:p w:rsidR="00405F33" w:rsidRDefault="00405F33" w:rsidP="00CF3461">
      <w:pPr>
        <w:rPr>
          <w:sz w:val="28"/>
          <w:szCs w:val="28"/>
        </w:rPr>
      </w:pPr>
      <w:r>
        <w:rPr>
          <w:sz w:val="28"/>
          <w:szCs w:val="28"/>
        </w:rPr>
        <w:t>1. Наименование территории_________________________________________</w:t>
      </w:r>
    </w:p>
    <w:p w:rsidR="00405F33" w:rsidRDefault="00405F33" w:rsidP="00CF3461">
      <w:pPr>
        <w:rPr>
          <w:sz w:val="28"/>
          <w:szCs w:val="28"/>
        </w:rPr>
      </w:pPr>
    </w:p>
    <w:p w:rsidR="00405F33" w:rsidRDefault="00405F33" w:rsidP="00CF3461">
      <w:pPr>
        <w:rPr>
          <w:sz w:val="28"/>
          <w:szCs w:val="28"/>
        </w:rPr>
      </w:pPr>
      <w:r>
        <w:rPr>
          <w:sz w:val="28"/>
          <w:szCs w:val="28"/>
        </w:rPr>
        <w:t xml:space="preserve">3. Ф.И.О. , возраст участника __________________________________________________________________ </w:t>
      </w:r>
    </w:p>
    <w:p w:rsidR="00405F33" w:rsidRDefault="00405F33" w:rsidP="00CF3461">
      <w:pPr>
        <w:rPr>
          <w:sz w:val="28"/>
          <w:szCs w:val="28"/>
        </w:rPr>
      </w:pPr>
    </w:p>
    <w:p w:rsidR="00405F33" w:rsidRDefault="00405F33" w:rsidP="00CF34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5F33" w:rsidRDefault="00405F33" w:rsidP="00CF3461">
      <w:pPr>
        <w:rPr>
          <w:sz w:val="28"/>
          <w:szCs w:val="28"/>
        </w:rPr>
      </w:pPr>
      <w:r>
        <w:rPr>
          <w:sz w:val="28"/>
          <w:szCs w:val="28"/>
        </w:rPr>
        <w:t>4. Наименование организации/ творческого объединения_______________________________________________________</w:t>
      </w:r>
    </w:p>
    <w:p w:rsidR="00405F33" w:rsidRDefault="00405F33" w:rsidP="00CF3461">
      <w:pPr>
        <w:rPr>
          <w:sz w:val="28"/>
          <w:szCs w:val="28"/>
        </w:rPr>
      </w:pPr>
    </w:p>
    <w:p w:rsidR="00405F33" w:rsidRDefault="00405F33" w:rsidP="00CF3461">
      <w:pPr>
        <w:rPr>
          <w:sz w:val="28"/>
          <w:szCs w:val="28"/>
        </w:rPr>
      </w:pPr>
      <w:r>
        <w:rPr>
          <w:sz w:val="28"/>
          <w:szCs w:val="28"/>
        </w:rPr>
        <w:t>5. Руководитель (преподаватель, педагог):______________________________</w:t>
      </w:r>
    </w:p>
    <w:p w:rsidR="00405F33" w:rsidRDefault="00405F33" w:rsidP="00CF3461">
      <w:pPr>
        <w:rPr>
          <w:sz w:val="28"/>
          <w:szCs w:val="28"/>
        </w:rPr>
      </w:pPr>
    </w:p>
    <w:p w:rsidR="00405F33" w:rsidRDefault="00405F33" w:rsidP="00CF3461">
      <w:pPr>
        <w:rPr>
          <w:sz w:val="28"/>
          <w:szCs w:val="28"/>
        </w:rPr>
      </w:pPr>
      <w:r>
        <w:rPr>
          <w:sz w:val="28"/>
          <w:szCs w:val="28"/>
        </w:rPr>
        <w:t>6. Достижения в областных, всероссийских и международных конкурсах и фестивалях:__________________________________________________________________________________________________________________________</w:t>
      </w:r>
    </w:p>
    <w:p w:rsidR="00405F33" w:rsidRDefault="00405F33" w:rsidP="00CF3461">
      <w:pPr>
        <w:rPr>
          <w:sz w:val="28"/>
          <w:szCs w:val="28"/>
        </w:rPr>
      </w:pPr>
    </w:p>
    <w:p w:rsidR="00405F33" w:rsidRDefault="00405F33" w:rsidP="00CF3461">
      <w:pPr>
        <w:rPr>
          <w:sz w:val="28"/>
          <w:szCs w:val="28"/>
        </w:rPr>
      </w:pPr>
      <w:r>
        <w:rPr>
          <w:sz w:val="28"/>
          <w:szCs w:val="28"/>
        </w:rPr>
        <w:t>7.  Перечень изделий:</w:t>
      </w:r>
    </w:p>
    <w:p w:rsidR="00405F33" w:rsidRDefault="00405F33" w:rsidP="00CF34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2283"/>
        <w:gridCol w:w="2586"/>
        <w:gridCol w:w="2963"/>
        <w:gridCol w:w="1099"/>
      </w:tblGrid>
      <w:tr w:rsidR="00405F33" w:rsidTr="00BB4D0E">
        <w:tc>
          <w:tcPr>
            <w:tcW w:w="640" w:type="dxa"/>
          </w:tcPr>
          <w:p w:rsidR="00405F33" w:rsidRPr="00662BF8" w:rsidRDefault="00405F33" w:rsidP="00BB4D0E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№</w:t>
            </w:r>
          </w:p>
          <w:p w:rsidR="00405F33" w:rsidRPr="00662BF8" w:rsidRDefault="00405F33" w:rsidP="00BB4D0E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п/п</w:t>
            </w:r>
          </w:p>
        </w:tc>
        <w:tc>
          <w:tcPr>
            <w:tcW w:w="2283" w:type="dxa"/>
          </w:tcPr>
          <w:p w:rsidR="00405F33" w:rsidRPr="00662BF8" w:rsidRDefault="00405F33" w:rsidP="00BB4D0E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Название изделия</w:t>
            </w:r>
          </w:p>
        </w:tc>
        <w:tc>
          <w:tcPr>
            <w:tcW w:w="2586" w:type="dxa"/>
          </w:tcPr>
          <w:p w:rsidR="00405F33" w:rsidRPr="00662BF8" w:rsidRDefault="00405F33" w:rsidP="00BB4D0E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2963" w:type="dxa"/>
          </w:tcPr>
          <w:p w:rsidR="00405F33" w:rsidRPr="00662BF8" w:rsidRDefault="00405F33" w:rsidP="00BB4D0E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Материал изготовления</w:t>
            </w:r>
          </w:p>
        </w:tc>
        <w:tc>
          <w:tcPr>
            <w:tcW w:w="1099" w:type="dxa"/>
          </w:tcPr>
          <w:p w:rsidR="00405F33" w:rsidRPr="00662BF8" w:rsidRDefault="00405F33" w:rsidP="00BB4D0E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Кол-во</w:t>
            </w:r>
          </w:p>
        </w:tc>
      </w:tr>
      <w:tr w:rsidR="00405F33" w:rsidTr="00BB4D0E">
        <w:tc>
          <w:tcPr>
            <w:tcW w:w="640" w:type="dxa"/>
          </w:tcPr>
          <w:p w:rsidR="00405F33" w:rsidRPr="00662BF8" w:rsidRDefault="00405F33" w:rsidP="00BB4D0E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05F33" w:rsidRPr="00662BF8" w:rsidRDefault="00405F33" w:rsidP="00BB4D0E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405F33" w:rsidRPr="00662BF8" w:rsidRDefault="00405F33" w:rsidP="00BB4D0E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405F33" w:rsidRPr="00662BF8" w:rsidRDefault="00405F33" w:rsidP="00BB4D0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05F33" w:rsidRPr="00662BF8" w:rsidRDefault="00405F33" w:rsidP="00BB4D0E">
            <w:pPr>
              <w:rPr>
                <w:sz w:val="28"/>
                <w:szCs w:val="28"/>
              </w:rPr>
            </w:pPr>
          </w:p>
        </w:tc>
      </w:tr>
    </w:tbl>
    <w:p w:rsidR="00405F33" w:rsidRDefault="00405F33" w:rsidP="00CF3461">
      <w:pPr>
        <w:rPr>
          <w:sz w:val="28"/>
          <w:szCs w:val="28"/>
        </w:rPr>
      </w:pPr>
    </w:p>
    <w:p w:rsidR="00405F33" w:rsidRPr="00FB2CAC" w:rsidRDefault="00405F33" w:rsidP="00CF3461">
      <w:pPr>
        <w:rPr>
          <w:sz w:val="28"/>
          <w:szCs w:val="28"/>
        </w:rPr>
      </w:pPr>
      <w:r>
        <w:rPr>
          <w:sz w:val="28"/>
          <w:szCs w:val="28"/>
        </w:rPr>
        <w:t xml:space="preserve">8. Контактный номер телефона,  </w:t>
      </w:r>
      <w:r>
        <w:rPr>
          <w:sz w:val="28"/>
          <w:szCs w:val="28"/>
          <w:lang w:val="en-US"/>
        </w:rPr>
        <w:t>e</w:t>
      </w:r>
      <w:r w:rsidRPr="00FB2CA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B2CAC">
        <w:rPr>
          <w:sz w:val="28"/>
          <w:szCs w:val="28"/>
        </w:rPr>
        <w:t>_________________________________</w:t>
      </w:r>
    </w:p>
    <w:p w:rsidR="00405F33" w:rsidRPr="008C53A8" w:rsidRDefault="00405F33" w:rsidP="00CF3461">
      <w:pPr>
        <w:rPr>
          <w:sz w:val="28"/>
          <w:szCs w:val="28"/>
        </w:rPr>
      </w:pPr>
      <w:r w:rsidRPr="008C53A8">
        <w:rPr>
          <w:sz w:val="28"/>
          <w:szCs w:val="28"/>
        </w:rPr>
        <w:t>__________________________________________________________________</w:t>
      </w:r>
    </w:p>
    <w:p w:rsidR="00405F33" w:rsidRPr="008C53A8" w:rsidRDefault="00405F33" w:rsidP="00CF3461">
      <w:pPr>
        <w:rPr>
          <w:sz w:val="28"/>
          <w:szCs w:val="28"/>
        </w:rPr>
      </w:pPr>
    </w:p>
    <w:p w:rsidR="00405F33" w:rsidRDefault="00405F33" w:rsidP="00CF3461">
      <w:pPr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необходимо до 01.07. 2012 года подать данную анкету - заявку в муниципальное казённое  учреждение «Управление культуры»  по адресу: 446140, Самарская область, Красноармейский район, с. Красноармейское, пл. Центральная, д.1, тел. 8(84675)-21-7-89, 21 -0-89, </w:t>
      </w:r>
      <w:hyperlink r:id="rId5" w:history="1">
        <w:r>
          <w:rPr>
            <w:rStyle w:val="Hyperlink"/>
            <w:sz w:val="28"/>
            <w:szCs w:val="28"/>
            <w:lang w:val="en-US"/>
          </w:rPr>
          <w:t>kultura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krasnram</w:t>
        </w:r>
        <w:r>
          <w:rPr>
            <w:rStyle w:val="Hyperlink"/>
            <w:sz w:val="28"/>
            <w:szCs w:val="28"/>
          </w:rPr>
          <w:t>@</w:t>
        </w:r>
        <w:r>
          <w:rPr>
            <w:rStyle w:val="Hyperlink"/>
            <w:sz w:val="28"/>
            <w:szCs w:val="28"/>
            <w:lang w:val="en-US"/>
          </w:rPr>
          <w:t>yandex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 w:rsidRPr="005A58B2">
        <w:rPr>
          <w:sz w:val="28"/>
          <w:szCs w:val="28"/>
        </w:rPr>
        <w:t xml:space="preserve">  </w:t>
      </w:r>
    </w:p>
    <w:p w:rsidR="00405F33" w:rsidRDefault="00405F33" w:rsidP="00CF3461">
      <w:pPr>
        <w:rPr>
          <w:sz w:val="28"/>
          <w:szCs w:val="28"/>
        </w:rPr>
      </w:pPr>
      <w:r>
        <w:rPr>
          <w:sz w:val="28"/>
          <w:szCs w:val="28"/>
        </w:rPr>
        <w:t>Перевозчиковой Инне Александровне</w:t>
      </w:r>
    </w:p>
    <w:p w:rsidR="00405F33" w:rsidRDefault="00405F33" w:rsidP="00BC43D7">
      <w:pPr>
        <w:jc w:val="right"/>
      </w:pPr>
    </w:p>
    <w:p w:rsidR="00405F33" w:rsidRDefault="00405F33" w:rsidP="00BC43D7">
      <w:pPr>
        <w:jc w:val="right"/>
      </w:pPr>
    </w:p>
    <w:p w:rsidR="00405F33" w:rsidRDefault="00405F33" w:rsidP="00BC43D7">
      <w:pPr>
        <w:jc w:val="right"/>
      </w:pPr>
    </w:p>
    <w:p w:rsidR="00405F33" w:rsidRDefault="00405F33" w:rsidP="00BC43D7">
      <w:pPr>
        <w:jc w:val="right"/>
      </w:pPr>
    </w:p>
    <w:p w:rsidR="00405F33" w:rsidRDefault="00405F33" w:rsidP="00BC43D7">
      <w:pPr>
        <w:jc w:val="right"/>
      </w:pPr>
    </w:p>
    <w:p w:rsidR="00405F33" w:rsidRDefault="00405F33" w:rsidP="00BC43D7">
      <w:pPr>
        <w:jc w:val="right"/>
      </w:pPr>
    </w:p>
    <w:p w:rsidR="00405F33" w:rsidRDefault="00405F33" w:rsidP="00BC43D7">
      <w:pPr>
        <w:jc w:val="right"/>
      </w:pPr>
    </w:p>
    <w:p w:rsidR="00405F33" w:rsidRDefault="00405F33" w:rsidP="00BC43D7">
      <w:pPr>
        <w:jc w:val="right"/>
      </w:pPr>
    </w:p>
    <w:p w:rsidR="00405F33" w:rsidRDefault="00405F33" w:rsidP="00BC43D7">
      <w:pPr>
        <w:jc w:val="right"/>
      </w:pPr>
    </w:p>
    <w:p w:rsidR="00405F33" w:rsidRDefault="00405F33" w:rsidP="00BC43D7">
      <w:pPr>
        <w:jc w:val="right"/>
      </w:pPr>
      <w:r>
        <w:t>Приложение № 6</w:t>
      </w:r>
    </w:p>
    <w:p w:rsidR="00405F33" w:rsidRDefault="00405F33" w:rsidP="00BC43D7">
      <w:pPr>
        <w:jc w:val="right"/>
      </w:pPr>
      <w:r>
        <w:t>к Положению о проведении</w:t>
      </w:r>
    </w:p>
    <w:p w:rsidR="00405F33" w:rsidRDefault="00405F33" w:rsidP="00BC43D7">
      <w:pPr>
        <w:jc w:val="right"/>
      </w:pPr>
      <w:r>
        <w:rPr>
          <w:lang w:val="en-US"/>
        </w:rPr>
        <w:t>II</w:t>
      </w:r>
      <w:r w:rsidRPr="0037115C">
        <w:t xml:space="preserve"> </w:t>
      </w:r>
      <w:r>
        <w:t>областного фестиваля самодеятельных</w:t>
      </w:r>
    </w:p>
    <w:p w:rsidR="00405F33" w:rsidRDefault="00405F33" w:rsidP="00BC43D7">
      <w:pPr>
        <w:jc w:val="right"/>
      </w:pPr>
      <w:r>
        <w:t xml:space="preserve"> театральных коллективов «Золотой ключик»</w:t>
      </w:r>
    </w:p>
    <w:p w:rsidR="00405F33" w:rsidRDefault="00405F33" w:rsidP="00BC43D7">
      <w:pPr>
        <w:rPr>
          <w:sz w:val="28"/>
          <w:szCs w:val="28"/>
        </w:rPr>
      </w:pPr>
    </w:p>
    <w:p w:rsidR="00405F33" w:rsidRDefault="00405F33" w:rsidP="00BC43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Анкета – заявка</w:t>
      </w:r>
    </w:p>
    <w:p w:rsidR="00405F33" w:rsidRDefault="00405F33" w:rsidP="00FB2CAC">
      <w:pPr>
        <w:jc w:val="center"/>
        <w:rPr>
          <w:sz w:val="28"/>
          <w:szCs w:val="28"/>
        </w:rPr>
      </w:pPr>
      <w:r w:rsidRPr="009C584C">
        <w:rPr>
          <w:sz w:val="28"/>
          <w:szCs w:val="28"/>
        </w:rPr>
        <w:t xml:space="preserve">Участника конкурса </w:t>
      </w:r>
      <w:r>
        <w:rPr>
          <w:sz w:val="28"/>
          <w:szCs w:val="28"/>
        </w:rPr>
        <w:t>декоративно</w:t>
      </w:r>
      <w:r w:rsidRPr="009C584C">
        <w:rPr>
          <w:sz w:val="28"/>
          <w:szCs w:val="28"/>
        </w:rPr>
        <w:t xml:space="preserve">-прикладного творчества </w:t>
      </w:r>
    </w:p>
    <w:p w:rsidR="00405F33" w:rsidRPr="009C584C" w:rsidRDefault="00405F33" w:rsidP="00FB2CAC">
      <w:pPr>
        <w:jc w:val="center"/>
        <w:rPr>
          <w:sz w:val="28"/>
          <w:szCs w:val="28"/>
        </w:rPr>
      </w:pPr>
      <w:r w:rsidRPr="009C584C">
        <w:rPr>
          <w:sz w:val="28"/>
          <w:szCs w:val="28"/>
        </w:rPr>
        <w:t>«Любимый герой произведений Алексея Николаевича Толстого»</w:t>
      </w:r>
    </w:p>
    <w:p w:rsidR="00405F33" w:rsidRPr="009C584C" w:rsidRDefault="00405F33" w:rsidP="00FB2CAC">
      <w:pPr>
        <w:jc w:val="center"/>
        <w:rPr>
          <w:sz w:val="28"/>
          <w:szCs w:val="28"/>
        </w:rPr>
      </w:pPr>
    </w:p>
    <w:p w:rsidR="00405F33" w:rsidRDefault="00405F33" w:rsidP="00BC43D7">
      <w:pPr>
        <w:jc w:val="center"/>
        <w:rPr>
          <w:sz w:val="28"/>
          <w:szCs w:val="28"/>
        </w:rPr>
      </w:pPr>
    </w:p>
    <w:p w:rsidR="00405F33" w:rsidRDefault="00405F33" w:rsidP="00BC43D7">
      <w:pPr>
        <w:rPr>
          <w:sz w:val="28"/>
          <w:szCs w:val="28"/>
        </w:rPr>
      </w:pPr>
      <w:r>
        <w:rPr>
          <w:sz w:val="28"/>
          <w:szCs w:val="28"/>
        </w:rPr>
        <w:t>1. Наименование территории___________________________________________</w:t>
      </w:r>
    </w:p>
    <w:p w:rsidR="00405F33" w:rsidRDefault="00405F33" w:rsidP="00BC43D7">
      <w:pPr>
        <w:rPr>
          <w:sz w:val="28"/>
          <w:szCs w:val="28"/>
        </w:rPr>
      </w:pPr>
    </w:p>
    <w:p w:rsidR="00405F33" w:rsidRDefault="00405F33" w:rsidP="00BC43D7">
      <w:pPr>
        <w:rPr>
          <w:sz w:val="28"/>
          <w:szCs w:val="28"/>
        </w:rPr>
      </w:pPr>
      <w:r>
        <w:rPr>
          <w:sz w:val="28"/>
          <w:szCs w:val="28"/>
        </w:rPr>
        <w:t xml:space="preserve">3. Ф.И.О. , возраст участника __________________________________________ </w:t>
      </w:r>
    </w:p>
    <w:p w:rsidR="00405F33" w:rsidRDefault="00405F33" w:rsidP="00BC43D7">
      <w:pPr>
        <w:rPr>
          <w:sz w:val="28"/>
          <w:szCs w:val="28"/>
        </w:rPr>
      </w:pPr>
    </w:p>
    <w:p w:rsidR="00405F33" w:rsidRDefault="00405F33" w:rsidP="00BC43D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05F33" w:rsidRDefault="00405F33" w:rsidP="00BC43D7">
      <w:pPr>
        <w:rPr>
          <w:sz w:val="28"/>
          <w:szCs w:val="28"/>
        </w:rPr>
      </w:pPr>
    </w:p>
    <w:p w:rsidR="00405F33" w:rsidRDefault="00405F33" w:rsidP="00BC43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5F33" w:rsidRDefault="00405F33" w:rsidP="00BC43D7">
      <w:pPr>
        <w:rPr>
          <w:sz w:val="28"/>
          <w:szCs w:val="28"/>
        </w:rPr>
      </w:pPr>
      <w:r>
        <w:rPr>
          <w:sz w:val="28"/>
          <w:szCs w:val="28"/>
        </w:rPr>
        <w:t>4. Наименование организации/ творческого объединения_______________________________________________________</w:t>
      </w:r>
    </w:p>
    <w:p w:rsidR="00405F33" w:rsidRDefault="00405F33" w:rsidP="00BC43D7">
      <w:pPr>
        <w:rPr>
          <w:sz w:val="28"/>
          <w:szCs w:val="28"/>
        </w:rPr>
      </w:pPr>
    </w:p>
    <w:p w:rsidR="00405F33" w:rsidRDefault="00405F33" w:rsidP="00BC43D7">
      <w:pPr>
        <w:rPr>
          <w:sz w:val="28"/>
          <w:szCs w:val="28"/>
        </w:rPr>
      </w:pPr>
      <w:r>
        <w:rPr>
          <w:sz w:val="28"/>
          <w:szCs w:val="28"/>
        </w:rPr>
        <w:t>5. Руководитель (преподаватель, педагог):______________________________</w:t>
      </w:r>
    </w:p>
    <w:p w:rsidR="00405F33" w:rsidRDefault="00405F33" w:rsidP="00BC43D7">
      <w:pPr>
        <w:rPr>
          <w:sz w:val="28"/>
          <w:szCs w:val="28"/>
        </w:rPr>
      </w:pPr>
    </w:p>
    <w:p w:rsidR="00405F33" w:rsidRDefault="00405F33" w:rsidP="00BC43D7">
      <w:pPr>
        <w:rPr>
          <w:sz w:val="28"/>
          <w:szCs w:val="28"/>
        </w:rPr>
      </w:pPr>
      <w:r>
        <w:rPr>
          <w:sz w:val="28"/>
          <w:szCs w:val="28"/>
        </w:rPr>
        <w:t>6. Достижения в областных, всероссийских и международных конкурсах и фестивалях:__________________________________________________________________________________________________________________________</w:t>
      </w:r>
    </w:p>
    <w:p w:rsidR="00405F33" w:rsidRDefault="00405F33" w:rsidP="00BC43D7">
      <w:pPr>
        <w:rPr>
          <w:sz w:val="28"/>
          <w:szCs w:val="28"/>
        </w:rPr>
      </w:pPr>
    </w:p>
    <w:p w:rsidR="00405F33" w:rsidRDefault="00405F33" w:rsidP="00BC43D7">
      <w:pPr>
        <w:rPr>
          <w:sz w:val="28"/>
          <w:szCs w:val="28"/>
        </w:rPr>
      </w:pPr>
      <w:r>
        <w:rPr>
          <w:sz w:val="28"/>
          <w:szCs w:val="28"/>
        </w:rPr>
        <w:t>7.  К участию в конкурсной программе принимается одно изделие.</w:t>
      </w:r>
    </w:p>
    <w:p w:rsidR="00405F33" w:rsidRDefault="00405F33" w:rsidP="00BC43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05F33" w:rsidTr="00662BF8">
        <w:tc>
          <w:tcPr>
            <w:tcW w:w="3190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Название изделия</w:t>
            </w:r>
          </w:p>
        </w:tc>
        <w:tc>
          <w:tcPr>
            <w:tcW w:w="3190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3191" w:type="dxa"/>
          </w:tcPr>
          <w:p w:rsidR="00405F33" w:rsidRPr="00662BF8" w:rsidRDefault="00405F33" w:rsidP="00662BF8">
            <w:pPr>
              <w:jc w:val="center"/>
              <w:rPr>
                <w:sz w:val="28"/>
                <w:szCs w:val="28"/>
              </w:rPr>
            </w:pPr>
            <w:r w:rsidRPr="00662BF8">
              <w:rPr>
                <w:sz w:val="28"/>
                <w:szCs w:val="28"/>
              </w:rPr>
              <w:t>Материал изготовления</w:t>
            </w:r>
          </w:p>
        </w:tc>
      </w:tr>
      <w:tr w:rsidR="00405F33" w:rsidTr="00662BF8">
        <w:tc>
          <w:tcPr>
            <w:tcW w:w="3190" w:type="dxa"/>
          </w:tcPr>
          <w:p w:rsidR="00405F33" w:rsidRPr="00662BF8" w:rsidRDefault="00405F33" w:rsidP="00BC43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05F33" w:rsidRPr="00662BF8" w:rsidRDefault="00405F33" w:rsidP="00BC43D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05F33" w:rsidRPr="00662BF8" w:rsidRDefault="00405F33" w:rsidP="00BC43D7">
            <w:pPr>
              <w:rPr>
                <w:sz w:val="28"/>
                <w:szCs w:val="28"/>
              </w:rPr>
            </w:pPr>
          </w:p>
        </w:tc>
      </w:tr>
    </w:tbl>
    <w:p w:rsidR="00405F33" w:rsidRDefault="00405F33" w:rsidP="00BC43D7">
      <w:pPr>
        <w:rPr>
          <w:sz w:val="28"/>
          <w:szCs w:val="28"/>
        </w:rPr>
      </w:pPr>
    </w:p>
    <w:p w:rsidR="00405F33" w:rsidRPr="00FB2CAC" w:rsidRDefault="00405F33" w:rsidP="00BC43D7">
      <w:pPr>
        <w:rPr>
          <w:sz w:val="28"/>
          <w:szCs w:val="28"/>
        </w:rPr>
      </w:pPr>
      <w:r>
        <w:rPr>
          <w:sz w:val="28"/>
          <w:szCs w:val="28"/>
        </w:rPr>
        <w:t xml:space="preserve">8. Контактный номер телефона,  </w:t>
      </w:r>
      <w:r>
        <w:rPr>
          <w:sz w:val="28"/>
          <w:szCs w:val="28"/>
          <w:lang w:val="en-US"/>
        </w:rPr>
        <w:t>e</w:t>
      </w:r>
      <w:r w:rsidRPr="00FB2CA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B2CAC">
        <w:rPr>
          <w:sz w:val="28"/>
          <w:szCs w:val="28"/>
        </w:rPr>
        <w:t>_________________________________</w:t>
      </w:r>
    </w:p>
    <w:p w:rsidR="00405F33" w:rsidRPr="008C53A8" w:rsidRDefault="00405F33" w:rsidP="00BC43D7">
      <w:pPr>
        <w:rPr>
          <w:sz w:val="28"/>
          <w:szCs w:val="28"/>
        </w:rPr>
      </w:pPr>
      <w:r w:rsidRPr="008C53A8">
        <w:rPr>
          <w:sz w:val="28"/>
          <w:szCs w:val="28"/>
        </w:rPr>
        <w:t>__________________________________________________________________</w:t>
      </w:r>
    </w:p>
    <w:p w:rsidR="00405F33" w:rsidRPr="008C53A8" w:rsidRDefault="00405F33" w:rsidP="00BC43D7">
      <w:pPr>
        <w:rPr>
          <w:sz w:val="28"/>
          <w:szCs w:val="28"/>
        </w:rPr>
      </w:pPr>
    </w:p>
    <w:p w:rsidR="00405F33" w:rsidRDefault="00405F33" w:rsidP="00BC43D7">
      <w:pPr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необходимо до 01.07. 2012 года подать данную анкету - заявку в муниципальное казённое  учреждение «Управление культуры»  по адресу: 446140, Самарская область, Красноармейский район, с. Красноармейское, пл. Центральная, д.1, тел. 8(84675)-21-7-89, 21 -0-89, </w:t>
      </w:r>
      <w:hyperlink r:id="rId6" w:history="1">
        <w:r>
          <w:rPr>
            <w:rStyle w:val="Hyperlink"/>
            <w:sz w:val="28"/>
            <w:szCs w:val="28"/>
            <w:lang w:val="en-US"/>
          </w:rPr>
          <w:t>kultura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krasnram</w:t>
        </w:r>
        <w:r>
          <w:rPr>
            <w:rStyle w:val="Hyperlink"/>
            <w:sz w:val="28"/>
            <w:szCs w:val="28"/>
          </w:rPr>
          <w:t>@</w:t>
        </w:r>
        <w:r>
          <w:rPr>
            <w:rStyle w:val="Hyperlink"/>
            <w:sz w:val="28"/>
            <w:szCs w:val="28"/>
            <w:lang w:val="en-US"/>
          </w:rPr>
          <w:t>yandex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 w:rsidRPr="005A58B2">
        <w:rPr>
          <w:sz w:val="28"/>
          <w:szCs w:val="28"/>
        </w:rPr>
        <w:t xml:space="preserve">  </w:t>
      </w:r>
    </w:p>
    <w:p w:rsidR="00405F33" w:rsidRDefault="00405F33" w:rsidP="00BC43D7">
      <w:pPr>
        <w:rPr>
          <w:sz w:val="28"/>
          <w:szCs w:val="28"/>
        </w:rPr>
      </w:pPr>
      <w:r>
        <w:rPr>
          <w:sz w:val="28"/>
          <w:szCs w:val="28"/>
        </w:rPr>
        <w:t>Перевозчиковой Инне Александровне</w:t>
      </w:r>
    </w:p>
    <w:p w:rsidR="00405F33" w:rsidRDefault="00405F33" w:rsidP="005A58B2">
      <w:pPr>
        <w:spacing w:line="360" w:lineRule="auto"/>
        <w:jc w:val="center"/>
        <w:rPr>
          <w:b/>
          <w:sz w:val="28"/>
          <w:szCs w:val="28"/>
        </w:rPr>
      </w:pPr>
    </w:p>
    <w:p w:rsidR="00405F33" w:rsidRPr="0037115C" w:rsidRDefault="00405F33" w:rsidP="005A58B2">
      <w:pPr>
        <w:spacing w:line="360" w:lineRule="auto"/>
        <w:jc w:val="center"/>
        <w:rPr>
          <w:b/>
          <w:sz w:val="28"/>
          <w:szCs w:val="28"/>
        </w:rPr>
      </w:pPr>
    </w:p>
    <w:p w:rsidR="00405F33" w:rsidRPr="0037115C" w:rsidRDefault="00405F33" w:rsidP="005A58B2">
      <w:pPr>
        <w:spacing w:line="360" w:lineRule="auto"/>
        <w:jc w:val="center"/>
        <w:rPr>
          <w:b/>
          <w:sz w:val="28"/>
          <w:szCs w:val="28"/>
        </w:rPr>
      </w:pPr>
    </w:p>
    <w:p w:rsidR="00405F33" w:rsidRPr="0037115C" w:rsidRDefault="00405F33" w:rsidP="00E1036F">
      <w:pPr>
        <w:jc w:val="right"/>
        <w:rPr>
          <w:b/>
          <w:sz w:val="28"/>
          <w:szCs w:val="28"/>
        </w:rPr>
      </w:pPr>
    </w:p>
    <w:p w:rsidR="00405F33" w:rsidRDefault="00405F33" w:rsidP="005A58B2">
      <w:pPr>
        <w:spacing w:line="360" w:lineRule="auto"/>
        <w:jc w:val="center"/>
        <w:rPr>
          <w:b/>
          <w:sz w:val="28"/>
          <w:szCs w:val="28"/>
        </w:rPr>
      </w:pPr>
    </w:p>
    <w:p w:rsidR="00405F33" w:rsidRDefault="00405F33" w:rsidP="0037115C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Лист согласования:</w:t>
      </w:r>
    </w:p>
    <w:tbl>
      <w:tblPr>
        <w:tblW w:w="10260" w:type="dxa"/>
        <w:tblInd w:w="106" w:type="dxa"/>
        <w:tblLayout w:type="fixed"/>
        <w:tblLook w:val="00A0"/>
      </w:tblPr>
      <w:tblGrid>
        <w:gridCol w:w="5955"/>
        <w:gridCol w:w="4305"/>
      </w:tblGrid>
      <w:tr w:rsidR="00405F33" w:rsidTr="005A58B2">
        <w:tc>
          <w:tcPr>
            <w:tcW w:w="5955" w:type="dxa"/>
          </w:tcPr>
          <w:p w:rsidR="00405F33" w:rsidRPr="0037115C" w:rsidRDefault="00405F33" w:rsidP="003711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37115C">
              <w:rPr>
                <w:sz w:val="28"/>
                <w:szCs w:val="28"/>
              </w:rPr>
              <w:t xml:space="preserve">                                                </w:t>
            </w:r>
          </w:p>
          <w:p w:rsidR="00405F33" w:rsidRDefault="00405F33" w:rsidP="003711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организационной деятельности</w:t>
            </w:r>
          </w:p>
          <w:p w:rsidR="00405F33" w:rsidRDefault="00405F33" w:rsidP="0037115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405F33" w:rsidRDefault="00405F33" w:rsidP="003711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Болонина</w:t>
            </w:r>
          </w:p>
        </w:tc>
      </w:tr>
      <w:tr w:rsidR="00405F33" w:rsidTr="005A58B2">
        <w:tc>
          <w:tcPr>
            <w:tcW w:w="5955" w:type="dxa"/>
          </w:tcPr>
          <w:p w:rsidR="00405F33" w:rsidRDefault="00405F33" w:rsidP="003711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традиционной культуры исследований и информации</w:t>
            </w:r>
          </w:p>
          <w:p w:rsidR="00405F33" w:rsidRDefault="00405F33" w:rsidP="0037115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405F33" w:rsidRDefault="00405F33" w:rsidP="003711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 Ермакова</w:t>
            </w:r>
          </w:p>
        </w:tc>
      </w:tr>
      <w:tr w:rsidR="00405F33" w:rsidTr="005A58B2">
        <w:tc>
          <w:tcPr>
            <w:tcW w:w="5955" w:type="dxa"/>
          </w:tcPr>
          <w:p w:rsidR="00405F33" w:rsidRPr="0037115C" w:rsidRDefault="00405F33" w:rsidP="0037115C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  <w:r>
              <w:rPr>
                <w:sz w:val="28"/>
                <w:szCs w:val="28"/>
                <w:lang w:val="en-US"/>
              </w:rPr>
              <w:t xml:space="preserve">                 </w:t>
            </w:r>
          </w:p>
          <w:p w:rsidR="00405F33" w:rsidRDefault="00405F33" w:rsidP="0037115C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305" w:type="dxa"/>
          </w:tcPr>
          <w:p w:rsidR="00405F33" w:rsidRDefault="00405F33" w:rsidP="003711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О.И.Глущенко</w:t>
            </w:r>
          </w:p>
        </w:tc>
      </w:tr>
      <w:tr w:rsidR="00405F33" w:rsidTr="005A58B2">
        <w:tc>
          <w:tcPr>
            <w:tcW w:w="5955" w:type="dxa"/>
          </w:tcPr>
          <w:p w:rsidR="00405F33" w:rsidRDefault="00405F33" w:rsidP="003711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405F33" w:rsidRDefault="00405F33" w:rsidP="003711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административно-хозяйственным отделом</w:t>
            </w:r>
          </w:p>
        </w:tc>
        <w:tc>
          <w:tcPr>
            <w:tcW w:w="4305" w:type="dxa"/>
          </w:tcPr>
          <w:p w:rsidR="00405F33" w:rsidRDefault="00405F33" w:rsidP="003711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Саблина</w:t>
            </w:r>
          </w:p>
        </w:tc>
      </w:tr>
    </w:tbl>
    <w:p w:rsidR="00405F33" w:rsidRDefault="00405F33" w:rsidP="0037115C">
      <w:pPr>
        <w:spacing w:line="360" w:lineRule="auto"/>
        <w:jc w:val="both"/>
      </w:pPr>
    </w:p>
    <w:p w:rsidR="00405F33" w:rsidRDefault="00405F33" w:rsidP="0037115C">
      <w:pPr>
        <w:spacing w:line="360" w:lineRule="auto"/>
        <w:jc w:val="both"/>
        <w:rPr>
          <w:b/>
          <w:sz w:val="28"/>
          <w:szCs w:val="28"/>
        </w:rPr>
      </w:pPr>
    </w:p>
    <w:p w:rsidR="00405F33" w:rsidRDefault="00405F33"/>
    <w:sectPr w:rsidR="00405F33" w:rsidSect="00BC5DFC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B2"/>
    <w:rsid w:val="00012F37"/>
    <w:rsid w:val="00047288"/>
    <w:rsid w:val="00056899"/>
    <w:rsid w:val="00090FB2"/>
    <w:rsid w:val="000A66EB"/>
    <w:rsid w:val="000D1E5F"/>
    <w:rsid w:val="00106F7C"/>
    <w:rsid w:val="00132C4E"/>
    <w:rsid w:val="001874E1"/>
    <w:rsid w:val="001A1B95"/>
    <w:rsid w:val="001C5998"/>
    <w:rsid w:val="001C67AB"/>
    <w:rsid w:val="00202283"/>
    <w:rsid w:val="0021635B"/>
    <w:rsid w:val="00292623"/>
    <w:rsid w:val="00336307"/>
    <w:rsid w:val="0037115C"/>
    <w:rsid w:val="0037573D"/>
    <w:rsid w:val="0039109D"/>
    <w:rsid w:val="00396865"/>
    <w:rsid w:val="00405F33"/>
    <w:rsid w:val="00422231"/>
    <w:rsid w:val="004A7B9E"/>
    <w:rsid w:val="004D4A2F"/>
    <w:rsid w:val="0051240A"/>
    <w:rsid w:val="00523FC2"/>
    <w:rsid w:val="00526C39"/>
    <w:rsid w:val="00531185"/>
    <w:rsid w:val="0055408F"/>
    <w:rsid w:val="0056081E"/>
    <w:rsid w:val="005767FE"/>
    <w:rsid w:val="00585260"/>
    <w:rsid w:val="005A58B2"/>
    <w:rsid w:val="005F71D5"/>
    <w:rsid w:val="00602129"/>
    <w:rsid w:val="00634D28"/>
    <w:rsid w:val="00635990"/>
    <w:rsid w:val="00640F9C"/>
    <w:rsid w:val="0064695E"/>
    <w:rsid w:val="00662BF8"/>
    <w:rsid w:val="006754D4"/>
    <w:rsid w:val="006B4AB8"/>
    <w:rsid w:val="006E7801"/>
    <w:rsid w:val="00701A5E"/>
    <w:rsid w:val="007870E5"/>
    <w:rsid w:val="007A3EF1"/>
    <w:rsid w:val="007B6D24"/>
    <w:rsid w:val="007C039E"/>
    <w:rsid w:val="007C7BA7"/>
    <w:rsid w:val="007E138D"/>
    <w:rsid w:val="007F71A6"/>
    <w:rsid w:val="0084231B"/>
    <w:rsid w:val="00856EC6"/>
    <w:rsid w:val="00857A04"/>
    <w:rsid w:val="00893BEF"/>
    <w:rsid w:val="008B0A80"/>
    <w:rsid w:val="008C53A8"/>
    <w:rsid w:val="0093117A"/>
    <w:rsid w:val="009C2C2A"/>
    <w:rsid w:val="009C584C"/>
    <w:rsid w:val="009F0693"/>
    <w:rsid w:val="00A1339D"/>
    <w:rsid w:val="00A211EB"/>
    <w:rsid w:val="00A222FD"/>
    <w:rsid w:val="00A24575"/>
    <w:rsid w:val="00A43B14"/>
    <w:rsid w:val="00A66953"/>
    <w:rsid w:val="00A96490"/>
    <w:rsid w:val="00AA6CD5"/>
    <w:rsid w:val="00AC3639"/>
    <w:rsid w:val="00AC7B4C"/>
    <w:rsid w:val="00AC7E20"/>
    <w:rsid w:val="00B33309"/>
    <w:rsid w:val="00B44F32"/>
    <w:rsid w:val="00B83842"/>
    <w:rsid w:val="00BB4D0E"/>
    <w:rsid w:val="00BC43D7"/>
    <w:rsid w:val="00BC5DFC"/>
    <w:rsid w:val="00C04E3F"/>
    <w:rsid w:val="00C34E05"/>
    <w:rsid w:val="00C66EFB"/>
    <w:rsid w:val="00CA5162"/>
    <w:rsid w:val="00CF3461"/>
    <w:rsid w:val="00D42B84"/>
    <w:rsid w:val="00D6172F"/>
    <w:rsid w:val="00DF73EB"/>
    <w:rsid w:val="00E1036F"/>
    <w:rsid w:val="00E1351E"/>
    <w:rsid w:val="00E15312"/>
    <w:rsid w:val="00E21FB5"/>
    <w:rsid w:val="00E430BC"/>
    <w:rsid w:val="00E61EA0"/>
    <w:rsid w:val="00EA57E7"/>
    <w:rsid w:val="00F10478"/>
    <w:rsid w:val="00F1527A"/>
    <w:rsid w:val="00FB2CAC"/>
    <w:rsid w:val="00FC021F"/>
    <w:rsid w:val="00FE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A58B2"/>
    <w:rPr>
      <w:rFonts w:cs="Times New Roman"/>
      <w:color w:val="0000FF"/>
      <w:u w:val="single"/>
    </w:rPr>
  </w:style>
  <w:style w:type="paragraph" w:customStyle="1" w:styleId="14">
    <w:name w:val="Обычный + 14 пт"/>
    <w:basedOn w:val="BodyText"/>
    <w:uiPriority w:val="99"/>
    <w:rsid w:val="005A58B2"/>
  </w:style>
  <w:style w:type="table" w:styleId="TableGrid">
    <w:name w:val="Table Grid"/>
    <w:basedOn w:val="TableNormal"/>
    <w:uiPriority w:val="99"/>
    <w:rsid w:val="005A58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A58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58B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.krasnram@yandex.ru" TargetMode="External"/><Relationship Id="rId5" Type="http://schemas.openxmlformats.org/officeDocument/2006/relationships/hyperlink" Target="mailto:kultura.krasnram@yandex.ru" TargetMode="External"/><Relationship Id="rId4" Type="http://schemas.openxmlformats.org/officeDocument/2006/relationships/hyperlink" Target="mailto:kultura.krasnra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14</Pages>
  <Words>2437</Words>
  <Characters>13897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User</dc:creator>
  <cp:keywords/>
  <dc:description/>
  <cp:lastModifiedBy>user</cp:lastModifiedBy>
  <cp:revision>2</cp:revision>
  <cp:lastPrinted>2013-07-10T07:34:00Z</cp:lastPrinted>
  <dcterms:created xsi:type="dcterms:W3CDTF">2013-07-25T06:29:00Z</dcterms:created>
  <dcterms:modified xsi:type="dcterms:W3CDTF">2013-07-25T06:29:00Z</dcterms:modified>
</cp:coreProperties>
</file>