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0B" w:rsidRPr="00223BAF" w:rsidRDefault="00B0760B" w:rsidP="00074EE5">
      <w:pPr>
        <w:spacing w:after="0"/>
        <w:ind w:left="326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2in;height:126pt;z-index:251658240" o:allowoverlap="f">
            <v:imagedata r:id="rId4" o:title=""/>
          </v:shape>
        </w:pict>
      </w:r>
      <w:r>
        <w:t xml:space="preserve">          </w:t>
      </w:r>
      <w:r w:rsidRPr="00223BAF">
        <w:t>МОСКОВСКИЙ  МЕЖДУНАРОДНЫЙ</w:t>
      </w:r>
    </w:p>
    <w:p w:rsidR="00B0760B" w:rsidRPr="00223BAF" w:rsidRDefault="00B0760B" w:rsidP="00074EE5">
      <w:pPr>
        <w:spacing w:after="0" w:line="240" w:lineRule="auto"/>
        <w:ind w:left="3240" w:right="-545"/>
        <w:jc w:val="center"/>
      </w:pPr>
      <w:r w:rsidRPr="00223BAF">
        <w:t>ФЕСТИВАЛЬ-КОНКУРС ДЕТСКОГО И ЮНОШЕСКОГО</w:t>
      </w:r>
    </w:p>
    <w:p w:rsidR="00B0760B" w:rsidRPr="00223BAF" w:rsidRDefault="00B0760B" w:rsidP="00074EE5">
      <w:pPr>
        <w:spacing w:after="0" w:line="240" w:lineRule="auto"/>
        <w:ind w:left="3240" w:right="-545"/>
        <w:jc w:val="center"/>
      </w:pPr>
      <w:r w:rsidRPr="00223BAF">
        <w:t>ХУДОЖЕСТВЕННОГО  ТВОРЧЕСТВА</w:t>
      </w:r>
    </w:p>
    <w:p w:rsidR="00B0760B" w:rsidRPr="00223BAF" w:rsidRDefault="00B0760B" w:rsidP="00074EE5">
      <w:pPr>
        <w:spacing w:after="0" w:line="240" w:lineRule="auto"/>
        <w:ind w:left="3240" w:right="-545"/>
        <w:jc w:val="center"/>
      </w:pPr>
      <w:r w:rsidRPr="00223BAF">
        <w:t>«ОТКРЫТАЯ ЕВРОПА</w:t>
      </w:r>
      <w:r>
        <w:t>-ОТКРЫТАЯ ПЛАНЕТА</w:t>
      </w:r>
      <w:r w:rsidRPr="00223BAF">
        <w:t xml:space="preserve">» </w:t>
      </w:r>
    </w:p>
    <w:p w:rsidR="00B0760B" w:rsidRPr="00223BAF" w:rsidRDefault="00B0760B" w:rsidP="00074EE5">
      <w:pPr>
        <w:spacing w:after="0" w:line="240" w:lineRule="auto"/>
        <w:ind w:left="3240" w:right="-545"/>
        <w:jc w:val="center"/>
        <w:rPr>
          <w:b/>
          <w:bCs/>
        </w:rPr>
      </w:pPr>
      <w:r w:rsidRPr="00223BAF">
        <w:rPr>
          <w:b/>
          <w:bCs/>
        </w:rPr>
        <w:t xml:space="preserve">Номинация «Художественное и </w:t>
      </w:r>
    </w:p>
    <w:p w:rsidR="00B0760B" w:rsidRPr="00223BAF" w:rsidRDefault="00B0760B" w:rsidP="00074EE5">
      <w:pPr>
        <w:spacing w:after="0" w:line="240" w:lineRule="auto"/>
        <w:ind w:left="3240" w:right="-545"/>
        <w:jc w:val="center"/>
        <w:rPr>
          <w:b/>
          <w:bCs/>
        </w:rPr>
      </w:pPr>
      <w:r w:rsidRPr="00223BAF">
        <w:rPr>
          <w:b/>
          <w:bCs/>
        </w:rPr>
        <w:t>декоративно-прикладное творчество»</w:t>
      </w:r>
    </w:p>
    <w:p w:rsidR="00B0760B" w:rsidRPr="00223BAF" w:rsidRDefault="00B0760B" w:rsidP="00074EE5">
      <w:pPr>
        <w:spacing w:after="0" w:line="240" w:lineRule="auto"/>
        <w:ind w:right="-545"/>
        <w:rPr>
          <w:sz w:val="16"/>
          <w:szCs w:val="16"/>
        </w:rPr>
      </w:pPr>
      <w:r w:rsidRPr="00223BAF">
        <w:t xml:space="preserve"> </w:t>
      </w:r>
    </w:p>
    <w:p w:rsidR="00B0760B" w:rsidRPr="00223BAF" w:rsidRDefault="00B0760B" w:rsidP="00731FE9">
      <w:pPr>
        <w:spacing w:after="0" w:line="240" w:lineRule="auto"/>
      </w:pPr>
    </w:p>
    <w:p w:rsidR="00B0760B" w:rsidRDefault="00B0760B" w:rsidP="00731FE9">
      <w:pPr>
        <w:spacing w:after="0" w:line="240" w:lineRule="auto"/>
        <w:jc w:val="center"/>
      </w:pPr>
    </w:p>
    <w:p w:rsidR="00B0760B" w:rsidRDefault="00B0760B" w:rsidP="00731FE9">
      <w:pPr>
        <w:spacing w:after="0" w:line="240" w:lineRule="auto"/>
        <w:jc w:val="center"/>
      </w:pPr>
    </w:p>
    <w:p w:rsidR="00B0760B" w:rsidRPr="00564A7C" w:rsidRDefault="00B0760B" w:rsidP="00731FE9">
      <w:pPr>
        <w:spacing w:after="0" w:line="240" w:lineRule="auto"/>
        <w:jc w:val="center"/>
        <w:rPr>
          <w:b/>
        </w:rPr>
      </w:pPr>
      <w:r w:rsidRPr="00564A7C">
        <w:rPr>
          <w:rFonts w:ascii="Arial Narrow" w:hAnsi="Arial Narrow"/>
          <w:b/>
          <w:sz w:val="24"/>
          <w:szCs w:val="24"/>
          <w:u w:val="single"/>
        </w:rPr>
        <w:t xml:space="preserve">ВНИМАНИЕ!!!! ОБЯЗАТЕЛЬНО УБЕДИТЕСЬ, ЧТО ВАША ЗАЯВКА ПОЛУЧЕНА!!!! </w:t>
      </w:r>
      <w:r w:rsidRPr="00564A7C">
        <w:rPr>
          <w:rFonts w:ascii="Arial Narrow" w:hAnsi="Arial Narrow"/>
          <w:b/>
          <w:color w:val="FF0000"/>
          <w:sz w:val="24"/>
          <w:szCs w:val="24"/>
          <w:u w:val="single"/>
        </w:rPr>
        <w:t>***</w:t>
      </w:r>
    </w:p>
    <w:p w:rsidR="00B0760B" w:rsidRPr="00223BAF" w:rsidRDefault="00B0760B" w:rsidP="00731FE9">
      <w:pPr>
        <w:spacing w:after="0" w:line="240" w:lineRule="auto"/>
        <w:jc w:val="center"/>
      </w:pPr>
      <w:r w:rsidRPr="00223BAF">
        <w:t>ТВОРЧЕСКАЯ   ЗАЯВКА-АНКЕТА</w:t>
      </w:r>
    </w:p>
    <w:p w:rsidR="00B0760B" w:rsidRPr="00223BAF" w:rsidRDefault="00B0760B" w:rsidP="00E62DC6">
      <w:pPr>
        <w:spacing w:after="0" w:line="240" w:lineRule="auto"/>
        <w:jc w:val="center"/>
      </w:pPr>
      <w:r w:rsidRPr="00223BAF">
        <w:t>УЧАСТНИКА  КОНКУРА</w:t>
      </w:r>
    </w:p>
    <w:p w:rsidR="00B0760B" w:rsidRPr="00223BAF" w:rsidRDefault="00B0760B" w:rsidP="00314AD8">
      <w:pPr>
        <w:spacing w:after="0" w:line="240" w:lineRule="auto"/>
        <w:jc w:val="center"/>
      </w:pPr>
      <w:r w:rsidRPr="00223BAF">
        <w:t xml:space="preserve"> </w:t>
      </w:r>
    </w:p>
    <w:p w:rsidR="00B0760B" w:rsidRPr="00223BAF" w:rsidRDefault="00B0760B" w:rsidP="008D5F60">
      <w:pPr>
        <w:spacing w:after="0" w:line="240" w:lineRule="auto"/>
        <w:rPr>
          <w:i/>
          <w:iCs/>
        </w:rPr>
      </w:pPr>
      <w:r w:rsidRPr="00223BAF">
        <w:rPr>
          <w:i/>
          <w:iCs/>
        </w:rPr>
        <w:t>(Заполняется на отдельном листе формата А4 или на данном бланке, отмечая все актуальные пункты)</w:t>
      </w:r>
    </w:p>
    <w:p w:rsidR="00B0760B" w:rsidRPr="00223BAF" w:rsidRDefault="00B0760B" w:rsidP="00314AD8">
      <w:pPr>
        <w:spacing w:after="0" w:line="240" w:lineRule="auto"/>
        <w:jc w:val="center"/>
        <w:rPr>
          <w:i/>
          <w:iCs/>
          <w:u w:val="single"/>
        </w:rPr>
      </w:pPr>
      <w:r w:rsidRPr="00223BAF">
        <w:rPr>
          <w:i/>
          <w:iCs/>
          <w:u w:val="single"/>
        </w:rPr>
        <w:t>Принимается строго в заполненном на компьютере  виде!</w:t>
      </w:r>
    </w:p>
    <w:p w:rsidR="00B0760B" w:rsidRPr="00223BAF" w:rsidRDefault="00B0760B" w:rsidP="00564A7C">
      <w:pPr>
        <w:spacing w:after="0" w:line="240" w:lineRule="auto"/>
        <w:rPr>
          <w:b/>
          <w:bCs/>
        </w:rPr>
      </w:pPr>
    </w:p>
    <w:p w:rsidR="00B0760B" w:rsidRPr="00223BAF" w:rsidRDefault="00B0760B" w:rsidP="008D5F60">
      <w:pPr>
        <w:spacing w:after="0" w:line="240" w:lineRule="auto"/>
        <w:ind w:firstLine="708"/>
      </w:pPr>
      <w:r w:rsidRPr="00223BAF">
        <w:t>_____________________________________________________________________________</w:t>
      </w:r>
    </w:p>
    <w:p w:rsidR="00B0760B" w:rsidRPr="00223BAF" w:rsidRDefault="00B0760B" w:rsidP="00314AD8">
      <w:pPr>
        <w:spacing w:after="0" w:line="240" w:lineRule="auto"/>
        <w:jc w:val="center"/>
        <w:rPr>
          <w:i/>
          <w:iCs/>
        </w:rPr>
      </w:pPr>
      <w:r w:rsidRPr="00223BAF">
        <w:rPr>
          <w:i/>
          <w:iCs/>
        </w:rPr>
        <w:t>Указать ФИО участника/участников  коллективной работы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1. Дата рождения ______________________________________________________________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 xml:space="preserve">2. Название работ(ы) (размер фестивального взноса определяется по количеству работ) : 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1).___________________________________________________________________________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2).___________________________________________________________________________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3. Номинация _________________________________________________________________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4. Организация и творческий  коллектив, представляющие участника (при наличии)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_____________________________________________________________________________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_____________________________________________________________________________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5. ФИО руководителя творческого коллектива  /кружка, студии и т.п./ (при наличии)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_____________________________________________________________________________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6. Контактные телефоны________________________________________________________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 xml:space="preserve">7. Почтовый адрес с указанием индекса и адресата 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 xml:space="preserve">(в случае невозможности лично получить диплом) _________________________________ </w:t>
      </w:r>
    </w:p>
    <w:p w:rsidR="00B0760B" w:rsidRPr="00223BAF" w:rsidRDefault="00B0760B" w:rsidP="008D5F60">
      <w:pPr>
        <w:spacing w:after="0" w:line="240" w:lineRule="auto"/>
        <w:ind w:left="708"/>
        <w:jc w:val="both"/>
      </w:pPr>
    </w:p>
    <w:p w:rsidR="00B0760B" w:rsidRPr="00223BAF" w:rsidRDefault="00B0760B" w:rsidP="008D5F60">
      <w:pPr>
        <w:spacing w:after="0" w:line="240" w:lineRule="auto"/>
        <w:ind w:left="708"/>
        <w:jc w:val="both"/>
      </w:pPr>
      <w:r w:rsidRPr="00223BAF">
        <w:t>8. Е-</w:t>
      </w:r>
      <w:r w:rsidRPr="00223BAF">
        <w:rPr>
          <w:lang w:val="en-US"/>
        </w:rPr>
        <w:t>mail</w:t>
      </w:r>
      <w:r w:rsidRPr="00223BAF">
        <w:t>: _____________________________________________________________________</w:t>
      </w:r>
    </w:p>
    <w:p w:rsidR="00B0760B" w:rsidRPr="00223BAF" w:rsidRDefault="00B0760B" w:rsidP="00314AD8">
      <w:pPr>
        <w:spacing w:after="0" w:line="240" w:lineRule="auto"/>
        <w:jc w:val="both"/>
      </w:pPr>
    </w:p>
    <w:p w:rsidR="00B0760B" w:rsidRPr="00223BAF" w:rsidRDefault="00B0760B" w:rsidP="00314AD8">
      <w:pPr>
        <w:spacing w:after="0" w:line="240" w:lineRule="auto"/>
        <w:jc w:val="both"/>
        <w:rPr>
          <w:i/>
          <w:iCs/>
        </w:rPr>
      </w:pPr>
      <w:r w:rsidRPr="00223BAF">
        <w:t xml:space="preserve">Примечание: </w:t>
      </w:r>
      <w:r w:rsidRPr="00223BAF">
        <w:rPr>
          <w:i/>
          <w:iCs/>
        </w:rPr>
        <w:t xml:space="preserve">для детей с ограниченными возможностями по здоровью необходимо приложить заверенную копию документа подтверждающего  инвалидность. </w:t>
      </w:r>
    </w:p>
    <w:p w:rsidR="00B0760B" w:rsidRPr="00223BAF" w:rsidRDefault="00B0760B" w:rsidP="00223BAF">
      <w:pPr>
        <w:spacing w:after="0" w:line="240" w:lineRule="auto"/>
        <w:ind w:left="2124" w:firstLine="708"/>
        <w:rPr>
          <w:b/>
          <w:bCs/>
        </w:rPr>
      </w:pPr>
    </w:p>
    <w:p w:rsidR="00B0760B" w:rsidRPr="00223BAF" w:rsidRDefault="00B0760B" w:rsidP="00223BAF">
      <w:pPr>
        <w:spacing w:after="0" w:line="240" w:lineRule="auto"/>
        <w:ind w:right="279"/>
        <w:rPr>
          <w:b/>
          <w:bCs/>
        </w:rPr>
      </w:pPr>
      <w:r w:rsidRPr="00223BAF">
        <w:rPr>
          <w:b/>
          <w:bCs/>
        </w:rPr>
        <w:t>БАНКОВСКИЕ РЕКВИЗИТЫ</w:t>
      </w:r>
    </w:p>
    <w:p w:rsidR="00B0760B" w:rsidRPr="00223BAF" w:rsidRDefault="00B0760B" w:rsidP="00223BAF">
      <w:pPr>
        <w:spacing w:after="0" w:line="240" w:lineRule="auto"/>
        <w:ind w:right="279"/>
        <w:rPr>
          <w:sz w:val="20"/>
          <w:szCs w:val="20"/>
        </w:rPr>
      </w:pPr>
      <w:r w:rsidRPr="00223BAF">
        <w:rPr>
          <w:b/>
          <w:bCs/>
          <w:sz w:val="20"/>
          <w:szCs w:val="20"/>
        </w:rPr>
        <w:t>(</w:t>
      </w:r>
      <w:r w:rsidRPr="00223BAF">
        <w:rPr>
          <w:b/>
          <w:bCs/>
          <w:color w:val="FF0000"/>
          <w:sz w:val="20"/>
          <w:szCs w:val="20"/>
        </w:rPr>
        <w:t>НАИМЕНОВАНИЕ ПОЛУЧАТЕЛЯ ПЛАТЕЖА УКАЗЫВАТЬ ПОЛНОСТЬЮ, БЕЗ СОКРАЩЕНИЙ!!!</w:t>
      </w:r>
      <w:r w:rsidRPr="00223BAF">
        <w:rPr>
          <w:sz w:val="20"/>
          <w:szCs w:val="20"/>
        </w:rPr>
        <w:t>)</w:t>
      </w:r>
    </w:p>
    <w:p w:rsidR="00B0760B" w:rsidRPr="00223BAF" w:rsidRDefault="00B0760B" w:rsidP="00223BAF">
      <w:pPr>
        <w:spacing w:after="0" w:line="240" w:lineRule="auto"/>
        <w:ind w:right="279"/>
        <w:rPr>
          <w:b/>
          <w:bCs/>
        </w:rPr>
      </w:pPr>
    </w:p>
    <w:p w:rsidR="00B0760B" w:rsidRPr="00223BAF" w:rsidRDefault="00B0760B" w:rsidP="00223BAF">
      <w:pPr>
        <w:spacing w:after="0" w:line="240" w:lineRule="auto"/>
        <w:ind w:right="279"/>
        <w:rPr>
          <w:b/>
          <w:bCs/>
        </w:rPr>
      </w:pPr>
      <w:r w:rsidRPr="00223BAF">
        <w:rPr>
          <w:b/>
          <w:bCs/>
        </w:rPr>
        <w:t>Получатель платежа:</w:t>
      </w:r>
    </w:p>
    <w:p w:rsidR="00B0760B" w:rsidRPr="00223BAF" w:rsidRDefault="00B0760B" w:rsidP="00223BAF">
      <w:pPr>
        <w:spacing w:after="0" w:line="240" w:lineRule="auto"/>
        <w:ind w:right="279"/>
        <w:rPr>
          <w:b/>
          <w:bCs/>
        </w:rPr>
      </w:pPr>
      <w:r w:rsidRPr="00223BAF">
        <w:rPr>
          <w:b/>
          <w:bCs/>
        </w:rPr>
        <w:t>«Фонд проведения Московского международного фестиваля–конкурса «Открытая Европа»</w:t>
      </w:r>
    </w:p>
    <w:p w:rsidR="00B0760B" w:rsidRPr="00223BAF" w:rsidRDefault="00B0760B" w:rsidP="00223BAF">
      <w:pPr>
        <w:spacing w:after="0" w:line="240" w:lineRule="auto"/>
        <w:ind w:right="279"/>
      </w:pPr>
      <w:r w:rsidRPr="00223BAF">
        <w:t>Юридический адрес:</w:t>
      </w:r>
      <w:r>
        <w:t xml:space="preserve"> 125040, г. Москва, ул.Расковой,</w:t>
      </w:r>
      <w:r w:rsidRPr="00223BAF">
        <w:t xml:space="preserve"> д.10, стр.12</w:t>
      </w:r>
    </w:p>
    <w:p w:rsidR="00B0760B" w:rsidRPr="00223BAF" w:rsidRDefault="00B0760B" w:rsidP="00223BAF">
      <w:pPr>
        <w:spacing w:after="0" w:line="240" w:lineRule="auto"/>
        <w:ind w:right="279"/>
      </w:pPr>
      <w:r w:rsidRPr="00223BAF">
        <w:t>ИНН 7714634622 / 771401001</w:t>
      </w:r>
    </w:p>
    <w:p w:rsidR="00B0760B" w:rsidRPr="00223BAF" w:rsidRDefault="00B0760B" w:rsidP="00223BAF">
      <w:pPr>
        <w:spacing w:after="0" w:line="240" w:lineRule="auto"/>
        <w:ind w:right="279"/>
      </w:pPr>
      <w:r w:rsidRPr="00223BAF">
        <w:t>Расчетный счет: 40703810600040000039  в ООО ПЧРБ  г. Москва</w:t>
      </w:r>
    </w:p>
    <w:p w:rsidR="00B0760B" w:rsidRPr="00223BAF" w:rsidRDefault="00B0760B" w:rsidP="00223BAF">
      <w:pPr>
        <w:spacing w:after="0" w:line="240" w:lineRule="auto"/>
        <w:ind w:right="279"/>
      </w:pPr>
      <w:r w:rsidRPr="00223BAF">
        <w:t>Корр. счет: 30101810600000000300</w:t>
      </w:r>
    </w:p>
    <w:p w:rsidR="00B0760B" w:rsidRPr="00223BAF" w:rsidRDefault="00B0760B" w:rsidP="00223BAF">
      <w:pPr>
        <w:spacing w:after="0" w:line="240" w:lineRule="auto"/>
        <w:ind w:right="279"/>
      </w:pPr>
      <w:r w:rsidRPr="00223BAF">
        <w:t>БИК  044525300</w:t>
      </w:r>
    </w:p>
    <w:p w:rsidR="00B0760B" w:rsidRPr="00223BAF" w:rsidRDefault="00B0760B" w:rsidP="00223BAF">
      <w:pPr>
        <w:spacing w:after="0" w:line="240" w:lineRule="auto"/>
      </w:pPr>
      <w:r w:rsidRPr="00223BAF">
        <w:rPr>
          <w:b/>
          <w:bCs/>
          <w:u w:val="single"/>
        </w:rPr>
        <w:t>В назначении платежа обязательно указывать</w:t>
      </w:r>
      <w:r w:rsidRPr="00223BAF">
        <w:t xml:space="preserve">: Фестивальный взнос в номинации ИЗО  за </w:t>
      </w:r>
      <w:r w:rsidRPr="00223BAF">
        <w:rPr>
          <w:u w:val="single"/>
        </w:rPr>
        <w:t xml:space="preserve">                      ________</w:t>
      </w:r>
      <w:r w:rsidRPr="00223BAF">
        <w:t>(Фамилия, имя).</w:t>
      </w:r>
    </w:p>
    <w:p w:rsidR="00B0760B" w:rsidRPr="00223BAF" w:rsidRDefault="00B0760B" w:rsidP="00223BAF">
      <w:pPr>
        <w:spacing w:after="0" w:line="240" w:lineRule="auto"/>
        <w:ind w:right="279"/>
      </w:pPr>
    </w:p>
    <w:p w:rsidR="00B0760B" w:rsidRPr="00223BAF" w:rsidRDefault="00B0760B" w:rsidP="00223BAF">
      <w:pPr>
        <w:spacing w:after="0" w:line="240" w:lineRule="auto"/>
        <w:rPr>
          <w:color w:val="FF0000"/>
          <w:sz w:val="24"/>
          <w:szCs w:val="24"/>
        </w:rPr>
      </w:pPr>
      <w:r w:rsidRPr="00223BAF">
        <w:t xml:space="preserve">*** </w:t>
      </w:r>
      <w:r w:rsidRPr="00223BAF">
        <w:rPr>
          <w:b/>
          <w:bCs/>
          <w:color w:val="FF0000"/>
          <w:sz w:val="24"/>
          <w:szCs w:val="24"/>
          <w:u w:val="single"/>
        </w:rPr>
        <w:t>В СЛУЧАЕ ЕСЛИ ВАМ НЕ ОТПРАВЛЕНО ПОДТВЕРЖДЕНИЕ В ТЕЧЕНИЕ 2Х РАБОЧИХ ДНЕЙ!!!</w:t>
      </w:r>
    </w:p>
    <w:p w:rsidR="00B0760B" w:rsidRDefault="00B0760B" w:rsidP="00270D7D">
      <w:pPr>
        <w:spacing w:after="0" w:line="240" w:lineRule="auto"/>
      </w:pPr>
      <w:r w:rsidRPr="00223BAF">
        <w:t xml:space="preserve">                </w:t>
      </w:r>
    </w:p>
    <w:p w:rsidR="00B0760B" w:rsidRPr="00223BAF" w:rsidRDefault="00B0760B" w:rsidP="00270D7D">
      <w:pPr>
        <w:spacing w:after="0" w:line="240" w:lineRule="auto"/>
      </w:pPr>
      <w:r w:rsidRPr="00C96B89">
        <w:rPr>
          <w:rFonts w:ascii="Times New Roman" w:hAnsi="Times New Roman"/>
        </w:rPr>
        <w:t>Работы (оригиналы) принимаются с 15 января до 25 февраля 2013г. в Исполнительной дирекции или отправляются</w:t>
      </w:r>
      <w:r>
        <w:rPr>
          <w:rFonts w:ascii="Times New Roman" w:hAnsi="Times New Roman"/>
        </w:rPr>
        <w:t xml:space="preserve"> по почте </w:t>
      </w:r>
      <w:r>
        <w:rPr>
          <w:rFonts w:ascii="Times New Roman" w:hAnsi="Times New Roman"/>
          <w:b/>
        </w:rPr>
        <w:t xml:space="preserve">ООО «Весало-тур» 125040, </w:t>
      </w:r>
      <w:r w:rsidRPr="00040C38">
        <w:rPr>
          <w:rFonts w:ascii="Times New Roman" w:hAnsi="Times New Roman"/>
          <w:b/>
        </w:rPr>
        <w:t>г. Москва</w:t>
      </w:r>
      <w:r>
        <w:rPr>
          <w:rFonts w:ascii="Times New Roman" w:hAnsi="Times New Roman"/>
          <w:b/>
        </w:rPr>
        <w:t>,</w:t>
      </w:r>
      <w:r w:rsidRPr="00040C38">
        <w:rPr>
          <w:rFonts w:ascii="Times New Roman" w:hAnsi="Times New Roman"/>
          <w:b/>
        </w:rPr>
        <w:t xml:space="preserve"> улица Верхняя</w:t>
      </w:r>
      <w:r>
        <w:rPr>
          <w:rFonts w:ascii="Times New Roman" w:hAnsi="Times New Roman"/>
          <w:b/>
        </w:rPr>
        <w:t>,</w:t>
      </w:r>
      <w:r w:rsidRPr="00040C38">
        <w:rPr>
          <w:rFonts w:ascii="Times New Roman" w:hAnsi="Times New Roman"/>
          <w:b/>
        </w:rPr>
        <w:t xml:space="preserve"> дом № 34 строение 2</w:t>
      </w:r>
      <w:r>
        <w:rPr>
          <w:rFonts w:ascii="Times New Roman" w:hAnsi="Times New Roman"/>
          <w:b/>
        </w:rPr>
        <w:t>.</w:t>
      </w:r>
      <w:r w:rsidRPr="00223BA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B0760B" w:rsidRPr="00223BAF" w:rsidSect="008D5F60">
      <w:pgSz w:w="11906" w:h="16838"/>
      <w:pgMar w:top="426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AD8"/>
    <w:rsid w:val="00025D17"/>
    <w:rsid w:val="00040C38"/>
    <w:rsid w:val="00074EE5"/>
    <w:rsid w:val="000C4E63"/>
    <w:rsid w:val="000D178E"/>
    <w:rsid w:val="00136A73"/>
    <w:rsid w:val="001B12D0"/>
    <w:rsid w:val="001D6B31"/>
    <w:rsid w:val="00223BAF"/>
    <w:rsid w:val="002259CC"/>
    <w:rsid w:val="00270D7D"/>
    <w:rsid w:val="00291E9A"/>
    <w:rsid w:val="00314AD8"/>
    <w:rsid w:val="003346E1"/>
    <w:rsid w:val="003722C6"/>
    <w:rsid w:val="003A5A20"/>
    <w:rsid w:val="004D6142"/>
    <w:rsid w:val="004E3D0E"/>
    <w:rsid w:val="00500193"/>
    <w:rsid w:val="00524CCF"/>
    <w:rsid w:val="005423DF"/>
    <w:rsid w:val="00564A7C"/>
    <w:rsid w:val="005657F2"/>
    <w:rsid w:val="005E2D1B"/>
    <w:rsid w:val="00613015"/>
    <w:rsid w:val="006345A9"/>
    <w:rsid w:val="00644AE0"/>
    <w:rsid w:val="006E5ADD"/>
    <w:rsid w:val="00731FE9"/>
    <w:rsid w:val="0074195C"/>
    <w:rsid w:val="0079018D"/>
    <w:rsid w:val="007C2F3A"/>
    <w:rsid w:val="008D5F60"/>
    <w:rsid w:val="009149DE"/>
    <w:rsid w:val="009C0F77"/>
    <w:rsid w:val="00A00BA1"/>
    <w:rsid w:val="00A628F3"/>
    <w:rsid w:val="00A91629"/>
    <w:rsid w:val="00AB0AAF"/>
    <w:rsid w:val="00AB1597"/>
    <w:rsid w:val="00AC1BFD"/>
    <w:rsid w:val="00AE4104"/>
    <w:rsid w:val="00B0760B"/>
    <w:rsid w:val="00B17FD2"/>
    <w:rsid w:val="00C47A0E"/>
    <w:rsid w:val="00C93EA3"/>
    <w:rsid w:val="00C96B89"/>
    <w:rsid w:val="00CA46BD"/>
    <w:rsid w:val="00CB05DD"/>
    <w:rsid w:val="00D30C5E"/>
    <w:rsid w:val="00D37AFE"/>
    <w:rsid w:val="00D56A26"/>
    <w:rsid w:val="00D67F24"/>
    <w:rsid w:val="00D829B7"/>
    <w:rsid w:val="00DA48EE"/>
    <w:rsid w:val="00E507F4"/>
    <w:rsid w:val="00E601F6"/>
    <w:rsid w:val="00E62DC6"/>
    <w:rsid w:val="00FA2FFC"/>
    <w:rsid w:val="00FF0E0C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2C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3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440</Words>
  <Characters>2510</Characters>
  <Application>Microsoft Office Outlook</Application>
  <DocSecurity>0</DocSecurity>
  <Lines>0</Lines>
  <Paragraphs>0</Paragraphs>
  <ScaleCrop>false</ScaleCrop>
  <Company>ГБУК г. Москвы "ЦКТ "Нега"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IX  МОСКОВСКИЙ  МЕЖДУНАРОДНЫЙ</dc:title>
  <dc:subject/>
  <dc:creator>Настя</dc:creator>
  <cp:keywords/>
  <dc:description/>
  <cp:lastModifiedBy>user</cp:lastModifiedBy>
  <cp:revision>2</cp:revision>
  <cp:lastPrinted>2011-09-20T12:24:00Z</cp:lastPrinted>
  <dcterms:created xsi:type="dcterms:W3CDTF">2013-10-29T10:16:00Z</dcterms:created>
  <dcterms:modified xsi:type="dcterms:W3CDTF">2013-10-29T10:16:00Z</dcterms:modified>
</cp:coreProperties>
</file>