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000" w:rsidRPr="00921855" w:rsidRDefault="001A6000" w:rsidP="00921855">
      <w:pPr>
        <w:pStyle w:val="Heading1"/>
        <w:spacing w:before="0" w:line="240" w:lineRule="auto"/>
        <w:jc w:val="right"/>
        <w:rPr>
          <w:rFonts w:ascii="Times New Roman" w:hAnsi="Times New Roman"/>
          <w:b w:val="0"/>
          <w:i/>
          <w:color w:val="auto"/>
          <w:sz w:val="20"/>
          <w:szCs w:val="20"/>
        </w:rPr>
      </w:pPr>
      <w:r w:rsidRPr="00921855">
        <w:rPr>
          <w:rFonts w:ascii="Times New Roman" w:hAnsi="Times New Roman"/>
          <w:b w:val="0"/>
          <w:i/>
          <w:color w:val="auto"/>
          <w:sz w:val="20"/>
          <w:szCs w:val="20"/>
        </w:rPr>
        <w:t>Приложение  1 к Плану</w:t>
      </w:r>
    </w:p>
    <w:p w:rsidR="001A6000" w:rsidRPr="00921855" w:rsidRDefault="001A6000" w:rsidP="0092185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21855">
        <w:rPr>
          <w:rFonts w:ascii="Times New Roman" w:hAnsi="Times New Roman"/>
          <w:i/>
          <w:sz w:val="20"/>
          <w:szCs w:val="20"/>
        </w:rPr>
        <w:t xml:space="preserve">организации и проведения конкурсов на лучший сувенир </w:t>
      </w:r>
    </w:p>
    <w:p w:rsidR="001A6000" w:rsidRPr="00921855" w:rsidRDefault="001A6000" w:rsidP="00921855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</w:rPr>
      </w:pPr>
      <w:r w:rsidRPr="00921855">
        <w:rPr>
          <w:rFonts w:ascii="Times New Roman" w:hAnsi="Times New Roman"/>
          <w:i/>
          <w:sz w:val="20"/>
          <w:szCs w:val="20"/>
        </w:rPr>
        <w:t>«Дорогая моя Столица» и «</w:t>
      </w:r>
      <w:r>
        <w:rPr>
          <w:rFonts w:ascii="Times New Roman" w:hAnsi="Times New Roman"/>
          <w:i/>
          <w:sz w:val="20"/>
          <w:szCs w:val="20"/>
        </w:rPr>
        <w:t>Двенадцать округов Москвы</w:t>
      </w:r>
      <w:r w:rsidRPr="00921855">
        <w:rPr>
          <w:rFonts w:ascii="Times New Roman" w:hAnsi="Times New Roman"/>
          <w:i/>
          <w:sz w:val="20"/>
          <w:szCs w:val="20"/>
        </w:rPr>
        <w:t>»</w:t>
      </w:r>
    </w:p>
    <w:p w:rsidR="001A6000" w:rsidRPr="00655E75" w:rsidRDefault="001A6000" w:rsidP="00921855">
      <w:pPr>
        <w:tabs>
          <w:tab w:val="left" w:pos="4900"/>
        </w:tabs>
        <w:spacing w:after="0" w:line="240" w:lineRule="auto"/>
        <w:jc w:val="right"/>
        <w:rPr>
          <w:i/>
          <w:sz w:val="20"/>
          <w:szCs w:val="20"/>
        </w:rPr>
      </w:pPr>
    </w:p>
    <w:p w:rsidR="001A6000" w:rsidRDefault="001A6000" w:rsidP="009218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65F">
        <w:rPr>
          <w:rFonts w:ascii="Times New Roman" w:hAnsi="Times New Roman"/>
          <w:b/>
          <w:sz w:val="24"/>
          <w:szCs w:val="24"/>
        </w:rPr>
        <w:t>КОНЦЕПЦИЯ</w:t>
      </w: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65F">
        <w:rPr>
          <w:rFonts w:ascii="Times New Roman" w:hAnsi="Times New Roman"/>
          <w:b/>
          <w:sz w:val="24"/>
          <w:szCs w:val="24"/>
        </w:rPr>
        <w:t>конкурса "Дорогая моя Столица" на лучший сувенир с московской тематикой</w:t>
      </w:r>
    </w:p>
    <w:p w:rsidR="001A6000" w:rsidRPr="00CA2A81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CA2A81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Учредителями и организаторами конкурса "Дорогая моя Столица" на лучший сувенир с московской тематикой являются Департамент науки, промышленной политики и предпринимательства города Москвы и Ассоциация «Народные художественные промыслы России».</w:t>
      </w: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1. Общая характеристика и основные тенденции конкурса.</w:t>
      </w: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Народные промыслы – это нить, ведущая в глубь истории, неиссякаемый источник творчества, хранящий историческую память и традиции, многие века передаваемые из поколения в поколение. В культурном наследии России художественные промыслы, возникшие на основе  народных ремесел, занимают особое место, представляя собой различные виды своеобразного искусства.</w:t>
      </w:r>
    </w:p>
    <w:p w:rsidR="001A6000" w:rsidRPr="0097165F" w:rsidRDefault="001A6000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История ремесел и промыслов России неотделима от культурно-исторического развития Москвы, уже с </w:t>
      </w:r>
      <w:r w:rsidRPr="0097165F">
        <w:rPr>
          <w:rFonts w:ascii="Times New Roman" w:hAnsi="Times New Roman"/>
          <w:sz w:val="24"/>
          <w:szCs w:val="24"/>
          <w:lang w:val="en-US"/>
        </w:rPr>
        <w:t>XVI</w:t>
      </w:r>
      <w:r w:rsidRPr="0097165F">
        <w:rPr>
          <w:rFonts w:ascii="Times New Roman" w:hAnsi="Times New Roman"/>
          <w:sz w:val="24"/>
          <w:szCs w:val="24"/>
        </w:rPr>
        <w:t xml:space="preserve"> в., притягивавшей к себе не только многочисленные художественные сокровища, но  мастеров высокой квалификации. </w:t>
      </w:r>
    </w:p>
    <w:p w:rsidR="001A6000" w:rsidRPr="0097165F" w:rsidRDefault="001A6000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Современную Москву ежегодно посещают более </w:t>
      </w:r>
      <w:r>
        <w:rPr>
          <w:rFonts w:ascii="Times New Roman" w:hAnsi="Times New Roman"/>
          <w:sz w:val="24"/>
          <w:szCs w:val="24"/>
        </w:rPr>
        <w:t>5</w:t>
      </w:r>
      <w:r w:rsidRPr="0097165F">
        <w:rPr>
          <w:rFonts w:ascii="Times New Roman" w:hAnsi="Times New Roman"/>
          <w:sz w:val="24"/>
          <w:szCs w:val="24"/>
        </w:rPr>
        <w:t xml:space="preserve"> млн. туристов, причем их число  с каждым годом </w:t>
      </w:r>
      <w:r>
        <w:rPr>
          <w:rFonts w:ascii="Times New Roman" w:hAnsi="Times New Roman"/>
          <w:sz w:val="24"/>
          <w:szCs w:val="24"/>
        </w:rPr>
        <w:t>растет</w:t>
      </w:r>
      <w:r w:rsidRPr="0097165F">
        <w:rPr>
          <w:rFonts w:ascii="Times New Roman" w:hAnsi="Times New Roman"/>
          <w:sz w:val="24"/>
          <w:szCs w:val="24"/>
        </w:rPr>
        <w:t xml:space="preserve">. Правительством столицы разработана и принята в действие </w:t>
      </w:r>
      <w:r>
        <w:rPr>
          <w:rFonts w:ascii="Times New Roman" w:hAnsi="Times New Roman"/>
          <w:sz w:val="24"/>
          <w:szCs w:val="24"/>
        </w:rPr>
        <w:t>Государственная</w:t>
      </w:r>
      <w:r w:rsidRPr="003F5055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а</w:t>
      </w:r>
      <w:r w:rsidRPr="003F5055">
        <w:rPr>
          <w:rFonts w:ascii="Times New Roman" w:hAnsi="Times New Roman"/>
          <w:sz w:val="24"/>
          <w:szCs w:val="24"/>
        </w:rPr>
        <w:t xml:space="preserve"> города Москвы «Развитие индустрии отдыха и туризма» (2012-2016 гг.)</w:t>
      </w:r>
      <w:r>
        <w:rPr>
          <w:rFonts w:ascii="Times New Roman" w:hAnsi="Times New Roman"/>
          <w:sz w:val="24"/>
          <w:szCs w:val="24"/>
        </w:rPr>
        <w:t>.</w:t>
      </w:r>
    </w:p>
    <w:p w:rsidR="001A6000" w:rsidRDefault="001A6000" w:rsidP="008915C3">
      <w:pPr>
        <w:pStyle w:val="Caption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915C3">
        <w:rPr>
          <w:sz w:val="24"/>
          <w:szCs w:val="24"/>
        </w:rPr>
        <w:t>При этом в Москве, где реализуется более 60 процентов производимой в стране подарочной и сувенирной продукции, из всего многообразия традиционных российских промыслов и ремесел представлены не более 25% производителей. Ассортимент изделий существующих стационарных и нестационарных</w:t>
      </w:r>
      <w:r w:rsidRPr="0097165F">
        <w:rPr>
          <w:sz w:val="24"/>
          <w:szCs w:val="24"/>
        </w:rPr>
        <w:t xml:space="preserve"> (павильоны, киоски и т.д.) объект</w:t>
      </w:r>
      <w:r>
        <w:rPr>
          <w:sz w:val="24"/>
          <w:szCs w:val="24"/>
        </w:rPr>
        <w:t>ов</w:t>
      </w:r>
      <w:r w:rsidRPr="0097165F">
        <w:rPr>
          <w:sz w:val="24"/>
          <w:szCs w:val="24"/>
        </w:rPr>
        <w:t xml:space="preserve"> торговли художественно-ремесленнического назначения, необходимы</w:t>
      </w:r>
      <w:r>
        <w:rPr>
          <w:sz w:val="24"/>
          <w:szCs w:val="24"/>
        </w:rPr>
        <w:t>х</w:t>
      </w:r>
      <w:r w:rsidRPr="0097165F">
        <w:rPr>
          <w:sz w:val="24"/>
          <w:szCs w:val="24"/>
        </w:rPr>
        <w:t xml:space="preserve"> для обслуживания туристов,  с целью привлечения и удовлетворения их интереса к российским, русским традициям, расширения ассортимента сувенирной продукции</w:t>
      </w:r>
      <w:r>
        <w:rPr>
          <w:sz w:val="24"/>
          <w:szCs w:val="24"/>
        </w:rPr>
        <w:t xml:space="preserve">, </w:t>
      </w:r>
      <w:r w:rsidRPr="0097165F">
        <w:rPr>
          <w:sz w:val="24"/>
          <w:szCs w:val="24"/>
        </w:rPr>
        <w:t>на 70% представлен таким видом изделий как матрешка. Некоторые виды производств  народных промыслов не представлены на рынке сувенирной и подарочной продукции вовсе или представлены в 1-2  магазинах.</w:t>
      </w:r>
      <w:r>
        <w:rPr>
          <w:sz w:val="24"/>
          <w:szCs w:val="24"/>
        </w:rPr>
        <w:t xml:space="preserve"> Поэтому с</w:t>
      </w:r>
      <w:r w:rsidRPr="0097165F">
        <w:rPr>
          <w:sz w:val="24"/>
          <w:szCs w:val="24"/>
        </w:rPr>
        <w:t>егодня как никогда актуальн</w:t>
      </w:r>
      <w:r>
        <w:rPr>
          <w:sz w:val="24"/>
          <w:szCs w:val="24"/>
        </w:rPr>
        <w:t>а</w:t>
      </w:r>
      <w:r w:rsidRPr="0097165F">
        <w:rPr>
          <w:sz w:val="24"/>
          <w:szCs w:val="24"/>
        </w:rPr>
        <w:t xml:space="preserve"> проблема реализации изделий промыслов и ремесел, в которых сохранены глубокие художественные традиции, отражающие самобытность культур многонациональной России. </w:t>
      </w:r>
    </w:p>
    <w:p w:rsidR="001A6000" w:rsidRPr="0097165F" w:rsidRDefault="001A6000" w:rsidP="008915C3">
      <w:pPr>
        <w:pStyle w:val="Caption"/>
        <w:tabs>
          <w:tab w:val="left" w:pos="851"/>
        </w:tabs>
        <w:ind w:firstLine="720"/>
        <w:jc w:val="both"/>
        <w:rPr>
          <w:sz w:val="24"/>
          <w:szCs w:val="24"/>
        </w:rPr>
      </w:pPr>
      <w:r w:rsidRPr="0097165F">
        <w:rPr>
          <w:sz w:val="24"/>
          <w:szCs w:val="24"/>
        </w:rPr>
        <w:t>Ассоциация с 1997 занимается разработкой сувенирной продукции</w:t>
      </w:r>
      <w:r>
        <w:rPr>
          <w:sz w:val="24"/>
          <w:szCs w:val="24"/>
        </w:rPr>
        <w:t xml:space="preserve"> народных промыслов</w:t>
      </w:r>
      <w:r w:rsidRPr="0097165F">
        <w:rPr>
          <w:sz w:val="24"/>
          <w:szCs w:val="24"/>
        </w:rPr>
        <w:t xml:space="preserve">, отображающей историю Москвы, памятники архитектуры,   известных деятелей, внесших весомый вклад в развитие  столицы. </w:t>
      </w:r>
      <w:r w:rsidRPr="0097165F">
        <w:rPr>
          <w:color w:val="000000"/>
          <w:sz w:val="24"/>
          <w:szCs w:val="24"/>
        </w:rPr>
        <w:t>В рамках 850-летнего юбилея Москвы мастерами и художниками промыслов было разработано около двух тысяч новых изделий, посвященных данной  тематике.</w:t>
      </w:r>
      <w:r w:rsidRPr="0097165F">
        <w:rPr>
          <w:sz w:val="24"/>
          <w:szCs w:val="24"/>
        </w:rPr>
        <w:t>Конкурс «Дорогая моя Столица» на лучший сувенир, отражающий культурные, исторические, архитектурные особенности Москвы, Ассоциация при поддержке Правительства Москвы проводит более 10 лет. В 201</w:t>
      </w:r>
      <w:r w:rsidRPr="00BF0649">
        <w:rPr>
          <w:sz w:val="24"/>
          <w:szCs w:val="24"/>
        </w:rPr>
        <w:t>4</w:t>
      </w:r>
      <w:r w:rsidRPr="0097165F">
        <w:rPr>
          <w:sz w:val="24"/>
          <w:szCs w:val="24"/>
        </w:rPr>
        <w:t xml:space="preserve"> году конкурс по традиции пройдет в рамках XV</w:t>
      </w:r>
      <w:r>
        <w:rPr>
          <w:sz w:val="24"/>
          <w:szCs w:val="24"/>
          <w:lang w:val="en-US"/>
        </w:rPr>
        <w:t>II</w:t>
      </w:r>
      <w:r w:rsidRPr="0097165F">
        <w:rPr>
          <w:sz w:val="24"/>
          <w:szCs w:val="24"/>
        </w:rPr>
        <w:t xml:space="preserve"> выставки-ярмарки народных художественных промыслов России «ЛАДЬЯ. Зимняя сказка-201</w:t>
      </w:r>
      <w:r w:rsidRPr="00BF0649">
        <w:rPr>
          <w:sz w:val="24"/>
          <w:szCs w:val="24"/>
        </w:rPr>
        <w:t>4</w:t>
      </w:r>
      <w:r w:rsidRPr="0097165F">
        <w:rPr>
          <w:sz w:val="24"/>
          <w:szCs w:val="24"/>
        </w:rPr>
        <w:t>», которая пройдет с 1</w:t>
      </w:r>
      <w:r w:rsidRPr="00BF0649">
        <w:rPr>
          <w:sz w:val="24"/>
          <w:szCs w:val="24"/>
        </w:rPr>
        <w:t>7</w:t>
      </w:r>
      <w:r w:rsidRPr="0097165F">
        <w:rPr>
          <w:sz w:val="24"/>
          <w:szCs w:val="24"/>
        </w:rPr>
        <w:t xml:space="preserve"> по 2</w:t>
      </w:r>
      <w:r w:rsidRPr="00BF0649">
        <w:rPr>
          <w:sz w:val="24"/>
          <w:szCs w:val="24"/>
        </w:rPr>
        <w:t>1</w:t>
      </w:r>
      <w:r w:rsidRPr="0097165F">
        <w:rPr>
          <w:sz w:val="24"/>
          <w:szCs w:val="24"/>
        </w:rPr>
        <w:t xml:space="preserve"> декабря 201</w:t>
      </w:r>
      <w:r w:rsidRPr="00BF0649">
        <w:rPr>
          <w:sz w:val="24"/>
          <w:szCs w:val="24"/>
        </w:rPr>
        <w:t>4</w:t>
      </w:r>
      <w:r w:rsidRPr="0097165F">
        <w:rPr>
          <w:sz w:val="24"/>
          <w:szCs w:val="24"/>
        </w:rPr>
        <w:t xml:space="preserve"> года в ЦВК «ЭКСПОЦЕНТР».</w:t>
      </w: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2. Цели и задачи Конкурса.</w:t>
      </w: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854226">
      <w:pPr>
        <w:pStyle w:val="BodyTextIndent"/>
        <w:numPr>
          <w:ilvl w:val="0"/>
          <w:numId w:val="5"/>
        </w:numPr>
        <w:spacing w:after="0"/>
        <w:ind w:left="709"/>
        <w:jc w:val="both"/>
      </w:pPr>
      <w:r w:rsidRPr="0097165F">
        <w:t xml:space="preserve">Разработка конкурентоспособных подарочных и сувенирных изделий современного дизайна с сохранением специфики  и стилистических особенностей знаменитых на весь мир промыслов и ремесел России, воплощающих образ Москвы – столицы многонационального российского государства, ее культурные и исторические памятники, наследие древнерусской и современной архитектуры, достижения науки и искусства. </w:t>
      </w:r>
    </w:p>
    <w:p w:rsidR="001A6000" w:rsidRPr="0097165F" w:rsidRDefault="001A6000" w:rsidP="0085422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A6000" w:rsidRPr="0097165F" w:rsidRDefault="001A6000" w:rsidP="0097165F">
      <w:pPr>
        <w:pStyle w:val="ListParagraph"/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Возрождение интереса к народным художественным промыслам путем создания изделий нового современного дизайна. Представление широкой зрительской аудитории работ современных мастеров и  художников народных промыслов и ремесел.</w:t>
      </w: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3. Тема Конкурса</w:t>
      </w: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Организаторы предлагают участникам конкурса самостоятельно выбрать для использования символику столицы, которая наиболее полно и точно отражает историко - культурные достижения города, его наследие, достижения науки и искусства.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Более подробный список предлагаемых тем, можно получить в офисе Организаторов.</w:t>
      </w:r>
    </w:p>
    <w:p w:rsidR="001A6000" w:rsidRPr="00CA2A81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CA2A81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4. Критерии оценки конкурсных работ</w:t>
      </w: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Соответствие специфике и стилистическим особенностям представляемого российского промысла либо ремесла</w:t>
      </w:r>
    </w:p>
    <w:p w:rsidR="001A6000" w:rsidRPr="0097165F" w:rsidRDefault="001A6000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Новизна и оригинальность художественного замысла.</w:t>
      </w:r>
    </w:p>
    <w:p w:rsidR="001A6000" w:rsidRPr="0097165F" w:rsidRDefault="001A6000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Соответствие заданной тематике</w:t>
      </w:r>
    </w:p>
    <w:p w:rsidR="001A6000" w:rsidRPr="0097165F" w:rsidRDefault="001A6000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Функциональность</w:t>
      </w:r>
    </w:p>
    <w:p w:rsidR="001A6000" w:rsidRPr="0097165F" w:rsidRDefault="001A6000" w:rsidP="0097165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Технологичность</w:t>
      </w:r>
    </w:p>
    <w:p w:rsidR="001A6000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6000" w:rsidRPr="00BF0649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5. Награждение победителей</w:t>
      </w:r>
    </w:p>
    <w:p w:rsidR="001A6000" w:rsidRPr="0097165F" w:rsidRDefault="001A6000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Для победителей конкурса  учреждены дипломы лауреатов и </w:t>
      </w:r>
      <w:r>
        <w:rPr>
          <w:rFonts w:ascii="Times New Roman" w:hAnsi="Times New Roman"/>
          <w:sz w:val="24"/>
          <w:szCs w:val="24"/>
        </w:rPr>
        <w:t>ценные призы</w:t>
      </w:r>
      <w:r w:rsidRPr="0097165F">
        <w:rPr>
          <w:rFonts w:ascii="Times New Roman" w:hAnsi="Times New Roman"/>
          <w:sz w:val="24"/>
          <w:szCs w:val="24"/>
        </w:rPr>
        <w:t>:</w:t>
      </w:r>
    </w:p>
    <w:p w:rsidR="001A6000" w:rsidRPr="00C4030D" w:rsidRDefault="001A6000" w:rsidP="009716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0D">
        <w:rPr>
          <w:rFonts w:ascii="Times New Roman" w:hAnsi="Times New Roman"/>
          <w:sz w:val="24"/>
          <w:szCs w:val="24"/>
        </w:rPr>
        <w:t>Один  первый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030D">
        <w:rPr>
          <w:rFonts w:ascii="Times New Roman" w:hAnsi="Times New Roman"/>
          <w:sz w:val="24"/>
          <w:szCs w:val="24"/>
        </w:rPr>
        <w:t>приз -  на сумму 30000 рублей</w:t>
      </w:r>
    </w:p>
    <w:p w:rsidR="001A6000" w:rsidRPr="00C4030D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C4030D" w:rsidRDefault="001A6000" w:rsidP="009716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0D">
        <w:rPr>
          <w:rFonts w:ascii="Times New Roman" w:hAnsi="Times New Roman"/>
          <w:sz w:val="24"/>
          <w:szCs w:val="24"/>
        </w:rPr>
        <w:t>Два вторых приза–на сумму по 20000 рублей каждый.</w:t>
      </w:r>
    </w:p>
    <w:p w:rsidR="001A6000" w:rsidRPr="00C4030D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C4030D" w:rsidRDefault="001A6000" w:rsidP="0097165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30D">
        <w:rPr>
          <w:rFonts w:ascii="Times New Roman" w:hAnsi="Times New Roman"/>
          <w:sz w:val="24"/>
          <w:szCs w:val="24"/>
        </w:rPr>
        <w:t>Три третьих приза  -  на сумму по 10000 рублей каждый</w:t>
      </w:r>
    </w:p>
    <w:p w:rsidR="001A6000" w:rsidRPr="00C4030D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6A76DB" w:rsidRDefault="001A6000" w:rsidP="006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76DB">
        <w:rPr>
          <w:rFonts w:ascii="Times New Roman" w:hAnsi="Times New Roman"/>
          <w:sz w:val="24"/>
          <w:szCs w:val="24"/>
        </w:rPr>
        <w:t>Для остальных участников свидетельством об участии в конкурсе является Диплом участника Конкурса.</w:t>
      </w:r>
    </w:p>
    <w:p w:rsidR="001A6000" w:rsidRPr="00CA2A81" w:rsidRDefault="001A6000" w:rsidP="006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000" w:rsidRPr="00CA2A81" w:rsidRDefault="001A6000" w:rsidP="006A76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000" w:rsidRPr="006A76DB" w:rsidRDefault="001A6000" w:rsidP="006A76D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 w:rsidRPr="006A76DB">
        <w:rPr>
          <w:rFonts w:ascii="Times New Roman" w:hAnsi="Times New Roman"/>
          <w:sz w:val="24"/>
          <w:szCs w:val="24"/>
          <w:u w:val="single"/>
        </w:rPr>
        <w:t>6. Условия Конкурса</w:t>
      </w: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В конкурсе «Дорогая моя Столица» принимают участие профессиональные художники и мастера народных промыслов и ремесел, а так же студенты учебных заведений, ведущих подготовку кадров для предприятий народных промыслов. Итоговая выставка представленных работ пройдет в Москве в  рамках центральной выставочной экспозиции XV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7165F">
        <w:rPr>
          <w:rFonts w:ascii="Times New Roman" w:hAnsi="Times New Roman"/>
          <w:sz w:val="24"/>
          <w:szCs w:val="24"/>
        </w:rPr>
        <w:t xml:space="preserve"> выставки-ярмарки народных художественных промыслов России «ЛАДЬЯ. Зимняя сказка-201</w:t>
      </w:r>
      <w:r w:rsidRPr="00BF0649">
        <w:rPr>
          <w:rFonts w:ascii="Times New Roman" w:hAnsi="Times New Roman"/>
          <w:sz w:val="24"/>
          <w:szCs w:val="24"/>
        </w:rPr>
        <w:t>4</w:t>
      </w:r>
      <w:r w:rsidRPr="0097165F">
        <w:rPr>
          <w:rFonts w:ascii="Times New Roman" w:hAnsi="Times New Roman"/>
          <w:sz w:val="24"/>
          <w:szCs w:val="24"/>
        </w:rPr>
        <w:t>», которая пройдет с 1</w:t>
      </w:r>
      <w:r w:rsidRPr="00BF0649">
        <w:rPr>
          <w:rFonts w:ascii="Times New Roman" w:hAnsi="Times New Roman"/>
          <w:sz w:val="24"/>
          <w:szCs w:val="24"/>
        </w:rPr>
        <w:t>7</w:t>
      </w:r>
      <w:r w:rsidRPr="0097165F">
        <w:rPr>
          <w:rFonts w:ascii="Times New Roman" w:hAnsi="Times New Roman"/>
          <w:sz w:val="24"/>
          <w:szCs w:val="24"/>
        </w:rPr>
        <w:t xml:space="preserve"> по 2</w:t>
      </w:r>
      <w:r w:rsidRPr="00BF0649">
        <w:rPr>
          <w:rFonts w:ascii="Times New Roman" w:hAnsi="Times New Roman"/>
          <w:sz w:val="24"/>
          <w:szCs w:val="24"/>
        </w:rPr>
        <w:t>1</w:t>
      </w:r>
      <w:r w:rsidRPr="0097165F">
        <w:rPr>
          <w:rFonts w:ascii="Times New Roman" w:hAnsi="Times New Roman"/>
          <w:sz w:val="24"/>
          <w:szCs w:val="24"/>
        </w:rPr>
        <w:t xml:space="preserve"> декабря 201</w:t>
      </w:r>
      <w:r w:rsidRPr="00BF0649">
        <w:rPr>
          <w:rFonts w:ascii="Times New Roman" w:hAnsi="Times New Roman"/>
          <w:sz w:val="24"/>
          <w:szCs w:val="24"/>
        </w:rPr>
        <w:t>4</w:t>
      </w:r>
      <w:r w:rsidRPr="0097165F">
        <w:rPr>
          <w:rFonts w:ascii="Times New Roman" w:hAnsi="Times New Roman"/>
          <w:sz w:val="24"/>
          <w:szCs w:val="24"/>
        </w:rPr>
        <w:t xml:space="preserve"> года в ЦВК «ЭКСПОЦЕНТР».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Участие в конкурсе бесплатное.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Заявки на участие в конкурсе принимаются от  юридических лиц – организаций народных художественных промыслов, ремесленных объединений, индивидуальных предпринимателей, учебных заведений, ведущих подготовку кадров для предприятий народных промыслов.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На смотр-конкурс принимаются работы, выполненные авторами за последние два года, но не представлявшиеся ранее на другие конкурсы.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Конкурсные работы должны иметь </w:t>
      </w:r>
      <w:r w:rsidRPr="0097165F">
        <w:rPr>
          <w:rFonts w:ascii="Times New Roman" w:hAnsi="Times New Roman"/>
          <w:b/>
          <w:sz w:val="24"/>
          <w:szCs w:val="24"/>
        </w:rPr>
        <w:t>ярлык</w:t>
      </w:r>
      <w:r w:rsidRPr="0097165F">
        <w:rPr>
          <w:rFonts w:ascii="Times New Roman" w:hAnsi="Times New Roman"/>
          <w:sz w:val="24"/>
          <w:szCs w:val="24"/>
        </w:rPr>
        <w:t xml:space="preserve"> с обязательным указанием сведений об авторе: Фамилия, Имя, Отчество – полностью,  год рождения,  место работы или учебы, занимаемая должность, наименование конкурсных работ (название, материал и техника исполнения, год создания, розничная цена изделия).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Работы принимаются по адресу: </w:t>
      </w:r>
      <w:smartTag w:uri="urn:schemas-microsoft-com:office:smarttags" w:element="metricconverter">
        <w:smartTagPr>
          <w:attr w:name="ProductID" w:val="117218, г"/>
        </w:smartTagPr>
        <w:r w:rsidRPr="0097165F">
          <w:rPr>
            <w:rFonts w:ascii="Times New Roman" w:hAnsi="Times New Roman"/>
            <w:sz w:val="24"/>
            <w:szCs w:val="24"/>
          </w:rPr>
          <w:t>117218, г</w:t>
        </w:r>
      </w:smartTag>
      <w:r w:rsidRPr="0097165F">
        <w:rPr>
          <w:rFonts w:ascii="Times New Roman" w:hAnsi="Times New Roman"/>
          <w:sz w:val="24"/>
          <w:szCs w:val="24"/>
        </w:rPr>
        <w:t xml:space="preserve">. Москва, ул. Кржижановского, 21/33, Ассоциация «Народные художественные промыслы России», понедельник –четверг с 9.00 до 18.00, пятница с 9.00 до 16.45 час.,  без перерыва на обед. 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 xml:space="preserve">Прием конкурсных работ по указанному адресу, будет проводится не позднее </w:t>
      </w:r>
      <w:r w:rsidRPr="0097165F">
        <w:rPr>
          <w:rFonts w:ascii="Times New Roman" w:hAnsi="Times New Roman"/>
          <w:b/>
          <w:sz w:val="24"/>
          <w:szCs w:val="24"/>
        </w:rPr>
        <w:t>29 ноября 201</w:t>
      </w:r>
      <w:r w:rsidRPr="00BF0649">
        <w:rPr>
          <w:rFonts w:ascii="Times New Roman" w:hAnsi="Times New Roman"/>
          <w:b/>
          <w:sz w:val="24"/>
          <w:szCs w:val="24"/>
        </w:rPr>
        <w:t>4</w:t>
      </w:r>
      <w:r w:rsidRPr="0097165F">
        <w:rPr>
          <w:rFonts w:ascii="Times New Roman" w:hAnsi="Times New Roman"/>
          <w:b/>
          <w:sz w:val="24"/>
          <w:szCs w:val="24"/>
        </w:rPr>
        <w:t xml:space="preserve">г., </w:t>
      </w:r>
      <w:r w:rsidRPr="0097165F">
        <w:rPr>
          <w:rFonts w:ascii="Times New Roman" w:hAnsi="Times New Roman"/>
          <w:sz w:val="24"/>
          <w:szCs w:val="24"/>
        </w:rPr>
        <w:t xml:space="preserve"> конкурсные работы также можно сдать на  Центральном выставочном стенде Ассоциации «Народные художественные промыслы России» на выставке-ярмарке </w:t>
      </w:r>
      <w:r>
        <w:rPr>
          <w:rFonts w:ascii="Times New Roman" w:hAnsi="Times New Roman"/>
          <w:b/>
          <w:sz w:val="24"/>
          <w:szCs w:val="24"/>
        </w:rPr>
        <w:t>«ЛАДЬЯ. Зимняя сказка</w:t>
      </w:r>
      <w:r w:rsidRPr="0097165F">
        <w:rPr>
          <w:rFonts w:ascii="Times New Roman" w:hAnsi="Times New Roman"/>
          <w:b/>
          <w:sz w:val="24"/>
          <w:szCs w:val="24"/>
        </w:rPr>
        <w:t>-201</w:t>
      </w:r>
      <w:r w:rsidRPr="00BF0649">
        <w:rPr>
          <w:rFonts w:ascii="Times New Roman" w:hAnsi="Times New Roman"/>
          <w:b/>
          <w:sz w:val="24"/>
          <w:szCs w:val="24"/>
        </w:rPr>
        <w:t>4</w:t>
      </w:r>
      <w:r w:rsidRPr="0097165F">
        <w:rPr>
          <w:rFonts w:ascii="Times New Roman" w:hAnsi="Times New Roman"/>
          <w:b/>
          <w:sz w:val="24"/>
          <w:szCs w:val="24"/>
        </w:rPr>
        <w:t xml:space="preserve">», </w:t>
      </w:r>
      <w:r w:rsidRPr="0097165F">
        <w:rPr>
          <w:rFonts w:ascii="Times New Roman" w:hAnsi="Times New Roman"/>
          <w:sz w:val="24"/>
          <w:szCs w:val="24"/>
        </w:rPr>
        <w:t xml:space="preserve">предварительно выслав заявку на участие (Приложение1) по факсу либо электронной почте. Заявки принимаются не позднее </w:t>
      </w:r>
      <w:r w:rsidRPr="0097165F">
        <w:rPr>
          <w:rFonts w:ascii="Times New Roman" w:hAnsi="Times New Roman"/>
          <w:b/>
          <w:sz w:val="24"/>
          <w:szCs w:val="24"/>
        </w:rPr>
        <w:t>29 ноября 201</w:t>
      </w:r>
      <w:r w:rsidRPr="00CA2A81">
        <w:rPr>
          <w:rFonts w:ascii="Times New Roman" w:hAnsi="Times New Roman"/>
          <w:b/>
          <w:sz w:val="24"/>
          <w:szCs w:val="24"/>
        </w:rPr>
        <w:t>4</w:t>
      </w:r>
      <w:r w:rsidRPr="0097165F">
        <w:rPr>
          <w:rFonts w:ascii="Times New Roman" w:hAnsi="Times New Roman"/>
          <w:b/>
          <w:sz w:val="24"/>
          <w:szCs w:val="24"/>
        </w:rPr>
        <w:t xml:space="preserve"> года.  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Оценку конкурсных работ проводит Экспертный совет, в состав которого входят ведущие специалисты в области декоративно-прикладного и народного искусства, представители Департамент науки, промышленной политики и предпринимательства города Москвы и Ассоциация «Народные художественные промыслы России».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Решение Экспертного Совета является окончательным. В случае возникновения претензий к работам-победителям, всю ответственность за авторскую принадлежность несёт заявитель, он же вступает в арбитражные споры и судебные разбирательства.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pStyle w:val="BodyTextIndent"/>
        <w:spacing w:after="0"/>
        <w:ind w:left="0" w:firstLine="567"/>
        <w:jc w:val="both"/>
      </w:pPr>
      <w:r w:rsidRPr="0097165F">
        <w:t>Награждение победителей  смотра-конкурса состоится на торжественном закрытии XV</w:t>
      </w:r>
      <w:r>
        <w:rPr>
          <w:lang w:val="en-US"/>
        </w:rPr>
        <w:t>II</w:t>
      </w:r>
      <w:r w:rsidRPr="0097165F">
        <w:t xml:space="preserve"> выставки-ярмарки народных художественных промыслов России «ЛАДЬЯ. Зимняя сказка-201</w:t>
      </w:r>
      <w:r w:rsidRPr="00CA2A81">
        <w:t>4</w:t>
      </w:r>
      <w:r w:rsidRPr="0097165F">
        <w:t xml:space="preserve">», которое состоится </w:t>
      </w:r>
      <w:r w:rsidRPr="0097165F">
        <w:rPr>
          <w:b/>
        </w:rPr>
        <w:t>2</w:t>
      </w:r>
      <w:r w:rsidRPr="00BF0649">
        <w:rPr>
          <w:b/>
        </w:rPr>
        <w:t>1</w:t>
      </w:r>
      <w:r w:rsidRPr="0097165F">
        <w:rPr>
          <w:b/>
        </w:rPr>
        <w:t xml:space="preserve"> декабря 201</w:t>
      </w:r>
      <w:r w:rsidRPr="00BF0649">
        <w:rPr>
          <w:b/>
        </w:rPr>
        <w:t>4</w:t>
      </w:r>
      <w:r w:rsidRPr="0097165F">
        <w:rPr>
          <w:b/>
        </w:rPr>
        <w:t xml:space="preserve"> года.</w:t>
      </w:r>
    </w:p>
    <w:p w:rsidR="001A6000" w:rsidRPr="0097165F" w:rsidRDefault="001A6000" w:rsidP="0097165F">
      <w:pPr>
        <w:pStyle w:val="BodyTextIndent"/>
        <w:spacing w:after="0"/>
        <w:ind w:left="0" w:firstLine="567"/>
        <w:jc w:val="both"/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После завершения конкурса, представленные работы возвращаются</w:t>
      </w:r>
      <w:r>
        <w:rPr>
          <w:rFonts w:ascii="Times New Roman" w:hAnsi="Times New Roman"/>
          <w:sz w:val="24"/>
          <w:szCs w:val="24"/>
        </w:rPr>
        <w:t>.</w:t>
      </w:r>
      <w:r w:rsidRPr="0097165F">
        <w:rPr>
          <w:rFonts w:ascii="Times New Roman" w:hAnsi="Times New Roman"/>
          <w:sz w:val="24"/>
          <w:szCs w:val="24"/>
        </w:rPr>
        <w:t xml:space="preserve"> 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Результаты конкурса публикуются в средствах массовой информации и размещаются на официальном сайте Ассоциации «Народные художественные промыслы России».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Оргкомитет оставляет за собой право использовать все присланные на конкурс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165F">
        <w:rPr>
          <w:rFonts w:ascii="Times New Roman" w:hAnsi="Times New Roman"/>
          <w:sz w:val="24"/>
          <w:szCs w:val="24"/>
        </w:rPr>
        <w:t>работы для рекламы XV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97165F">
        <w:rPr>
          <w:rFonts w:ascii="Times New Roman" w:hAnsi="Times New Roman"/>
          <w:sz w:val="24"/>
          <w:szCs w:val="24"/>
        </w:rPr>
        <w:t xml:space="preserve"> выставки-ярмарки народных художественных промыслов России «ЛАДЬЯ. Зимняя сказка-201</w:t>
      </w:r>
      <w:r w:rsidRPr="00CA2A81">
        <w:rPr>
          <w:rFonts w:ascii="Times New Roman" w:hAnsi="Times New Roman"/>
          <w:sz w:val="24"/>
          <w:szCs w:val="24"/>
        </w:rPr>
        <w:t>4</w:t>
      </w:r>
      <w:r w:rsidRPr="0097165F">
        <w:rPr>
          <w:rFonts w:ascii="Times New Roman" w:hAnsi="Times New Roman"/>
          <w:sz w:val="24"/>
          <w:szCs w:val="24"/>
        </w:rPr>
        <w:t>»,  безвозмездно выставлять и публиковать конкурсные работы.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E34C92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Заявка на участие (Приложение 1) может быть скопирована на сайте Ассоциации «Народные художественные промыслы России» - www.</w:t>
      </w:r>
      <w:r w:rsidRPr="0097165F">
        <w:rPr>
          <w:rFonts w:ascii="Times New Roman" w:hAnsi="Times New Roman"/>
          <w:sz w:val="24"/>
          <w:szCs w:val="24"/>
          <w:lang w:val="en-US"/>
        </w:rPr>
        <w:t>nkhp</w:t>
      </w:r>
      <w:r w:rsidRPr="0097165F">
        <w:rPr>
          <w:rFonts w:ascii="Times New Roman" w:hAnsi="Times New Roman"/>
          <w:sz w:val="24"/>
          <w:szCs w:val="24"/>
        </w:rPr>
        <w:t xml:space="preserve">.ru , или получена по адресу: 117218, г. Москва, г. Москва, ул. Кржижановского, 21/33, Ассоциация «Народные художественные промыслы России», тел. (499)124 25 44, (499)125 67 92, факс (499)124 63 79, E-mail: </w:t>
      </w:r>
      <w:hyperlink r:id="rId5" w:history="1">
        <w:r w:rsidRPr="0097165F">
          <w:rPr>
            <w:rStyle w:val="Hyperlink"/>
            <w:rFonts w:ascii="Times New Roman" w:hAnsi="Times New Roman"/>
            <w:sz w:val="24"/>
            <w:szCs w:val="24"/>
          </w:rPr>
          <w:t>nkhp@mail.ru</w:t>
        </w:r>
      </w:hyperlink>
      <w:r w:rsidRPr="00E34C92">
        <w:rPr>
          <w:rFonts w:ascii="Times New Roman" w:hAnsi="Times New Roman"/>
          <w:sz w:val="24"/>
          <w:szCs w:val="24"/>
        </w:rPr>
        <w:t xml:space="preserve">, </w:t>
      </w:r>
      <w:hyperlink r:id="rId6" w:history="1"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yantkova</w:t>
        </w:r>
        <w:r w:rsidRPr="00DE4613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DE4613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1A6000" w:rsidRPr="00CA2A81" w:rsidRDefault="001A6000" w:rsidP="00E3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CA2A81" w:rsidRDefault="001A6000" w:rsidP="00E34C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7165F">
        <w:rPr>
          <w:rFonts w:ascii="Times New Roman" w:hAnsi="Times New Roman"/>
          <w:sz w:val="24"/>
          <w:szCs w:val="24"/>
          <w:u w:val="single"/>
        </w:rPr>
        <w:t>7. Оргкомитет Конкурса.</w:t>
      </w: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165F">
        <w:rPr>
          <w:rFonts w:ascii="Times New Roman" w:hAnsi="Times New Roman"/>
          <w:sz w:val="24"/>
          <w:szCs w:val="24"/>
        </w:rPr>
        <w:t>Оргкомитет конкурса «Дорогая моя Столица» осуществляет общее руководство и текущую организационную работу, вырабатывает критерии оценки представленных работ, утверждает членов Экспертного совета конкурса, подводит окончательные итоги, осуществляет рекламную и издательскую деятельность. Оргкомитет может отклонить от участия в конкурсе работу, не отвечающую условиям и критериям Конкурса.</w:t>
      </w: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314157" w:rsidRDefault="001A6000" w:rsidP="0097165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7165F">
        <w:rPr>
          <w:rFonts w:ascii="Times New Roman" w:hAnsi="Times New Roman"/>
          <w:sz w:val="24"/>
          <w:szCs w:val="24"/>
        </w:rPr>
        <w:t xml:space="preserve"> Оргкомитет - Ассоциация «Народные художественные промыслы России»: 117218, г. Москва, г. Москва, ул. Кржижановского, 21/33, Ассоциация «Народные художественные промыслы России», тел. </w:t>
      </w:r>
      <w:r w:rsidRPr="00314157">
        <w:rPr>
          <w:rFonts w:ascii="Times New Roman" w:hAnsi="Times New Roman"/>
          <w:sz w:val="24"/>
          <w:szCs w:val="24"/>
          <w:lang w:val="en-US"/>
        </w:rPr>
        <w:t xml:space="preserve">(499)124 25 44, (499)125 67 92, </w:t>
      </w:r>
      <w:r w:rsidRPr="0097165F">
        <w:rPr>
          <w:rFonts w:ascii="Times New Roman" w:hAnsi="Times New Roman"/>
          <w:sz w:val="24"/>
          <w:szCs w:val="24"/>
        </w:rPr>
        <w:t>факс</w:t>
      </w:r>
      <w:r w:rsidRPr="00314157">
        <w:rPr>
          <w:rFonts w:ascii="Times New Roman" w:hAnsi="Times New Roman"/>
          <w:sz w:val="24"/>
          <w:szCs w:val="24"/>
          <w:lang w:val="en-US"/>
        </w:rPr>
        <w:t xml:space="preserve"> (499)124 63 79, </w:t>
      </w:r>
      <w:r w:rsidRPr="0097165F">
        <w:rPr>
          <w:rFonts w:ascii="Times New Roman" w:hAnsi="Times New Roman"/>
          <w:sz w:val="24"/>
          <w:szCs w:val="24"/>
          <w:lang w:val="en-US"/>
        </w:rPr>
        <w:t>E</w:t>
      </w:r>
      <w:r w:rsidRPr="00314157">
        <w:rPr>
          <w:rFonts w:ascii="Times New Roman" w:hAnsi="Times New Roman"/>
          <w:sz w:val="24"/>
          <w:szCs w:val="24"/>
          <w:lang w:val="en-US"/>
        </w:rPr>
        <w:t>-</w:t>
      </w:r>
      <w:r w:rsidRPr="0097165F">
        <w:rPr>
          <w:rFonts w:ascii="Times New Roman" w:hAnsi="Times New Roman"/>
          <w:sz w:val="24"/>
          <w:szCs w:val="24"/>
          <w:lang w:val="en-US"/>
        </w:rPr>
        <w:t>mail</w:t>
      </w:r>
      <w:r w:rsidRPr="00314157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7" w:history="1">
        <w:r w:rsidRPr="0097165F">
          <w:rPr>
            <w:rStyle w:val="Hyperlink"/>
            <w:rFonts w:ascii="Times New Roman" w:hAnsi="Times New Roman"/>
            <w:sz w:val="24"/>
            <w:szCs w:val="24"/>
            <w:lang w:val="en-US"/>
          </w:rPr>
          <w:t>nkhp</w:t>
        </w:r>
        <w:r w:rsidRPr="00314157">
          <w:rPr>
            <w:rStyle w:val="Hyperlink"/>
            <w:rFonts w:ascii="Times New Roman" w:hAnsi="Times New Roman"/>
            <w:sz w:val="24"/>
            <w:szCs w:val="24"/>
            <w:lang w:val="en-US"/>
          </w:rPr>
          <w:t>@</w:t>
        </w:r>
        <w:r w:rsidRPr="0097165F">
          <w:rPr>
            <w:rStyle w:val="Hyperlink"/>
            <w:rFonts w:ascii="Times New Roman" w:hAnsi="Times New Roman"/>
            <w:sz w:val="24"/>
            <w:szCs w:val="24"/>
            <w:lang w:val="en-US"/>
          </w:rPr>
          <w:t>mail</w:t>
        </w:r>
        <w:r w:rsidRPr="00314157">
          <w:rPr>
            <w:rStyle w:val="Hyperlink"/>
            <w:rFonts w:ascii="Times New Roman" w:hAnsi="Times New Roman"/>
            <w:sz w:val="24"/>
            <w:szCs w:val="24"/>
            <w:lang w:val="en-US"/>
          </w:rPr>
          <w:t>.</w:t>
        </w:r>
        <w:r w:rsidRPr="0097165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14157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8" w:history="1">
        <w:r w:rsidRPr="00DE4613">
          <w:rPr>
            <w:rStyle w:val="Hyperlink"/>
            <w:rFonts w:ascii="Times New Roman" w:hAnsi="Times New Roman"/>
            <w:sz w:val="24"/>
            <w:szCs w:val="24"/>
            <w:lang w:val="en-US"/>
          </w:rPr>
          <w:t>yantkova@mail.ru</w:t>
        </w:r>
      </w:hyperlink>
      <w:r w:rsidRPr="0031415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97165F">
        <w:rPr>
          <w:rFonts w:ascii="Times New Roman" w:hAnsi="Times New Roman"/>
          <w:sz w:val="24"/>
          <w:szCs w:val="24"/>
          <w:lang w:val="en-US"/>
        </w:rPr>
        <w:t>www</w:t>
      </w:r>
      <w:r w:rsidRPr="00314157">
        <w:rPr>
          <w:rFonts w:ascii="Times New Roman" w:hAnsi="Times New Roman"/>
          <w:sz w:val="24"/>
          <w:szCs w:val="24"/>
          <w:lang w:val="en-US"/>
        </w:rPr>
        <w:t>.</w:t>
      </w:r>
      <w:r w:rsidRPr="0097165F">
        <w:rPr>
          <w:rFonts w:ascii="Times New Roman" w:hAnsi="Times New Roman"/>
          <w:sz w:val="24"/>
          <w:szCs w:val="24"/>
          <w:lang w:val="en-US"/>
        </w:rPr>
        <w:t>nkhp</w:t>
      </w:r>
      <w:r w:rsidRPr="00314157">
        <w:rPr>
          <w:rFonts w:ascii="Times New Roman" w:hAnsi="Times New Roman"/>
          <w:sz w:val="24"/>
          <w:szCs w:val="24"/>
          <w:lang w:val="en-US"/>
        </w:rPr>
        <w:t>.</w:t>
      </w:r>
      <w:r w:rsidRPr="0097165F">
        <w:rPr>
          <w:rFonts w:ascii="Times New Roman" w:hAnsi="Times New Roman"/>
          <w:sz w:val="24"/>
          <w:szCs w:val="24"/>
          <w:lang w:val="en-US"/>
        </w:rPr>
        <w:t>ru</w:t>
      </w:r>
    </w:p>
    <w:p w:rsidR="001A6000" w:rsidRPr="00314157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6000" w:rsidRPr="00314157" w:rsidRDefault="001A6000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6000" w:rsidRPr="00314157" w:rsidRDefault="001A6000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6000" w:rsidRPr="00314157" w:rsidRDefault="001A6000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A6000" w:rsidRPr="001437EB" w:rsidRDefault="001A6000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7EB">
        <w:rPr>
          <w:rFonts w:ascii="Times New Roman" w:hAnsi="Times New Roman"/>
          <w:sz w:val="24"/>
          <w:szCs w:val="24"/>
        </w:rPr>
        <w:t>Председатель Правления</w:t>
      </w:r>
    </w:p>
    <w:p w:rsidR="001A6000" w:rsidRPr="001437EB" w:rsidRDefault="001A6000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7EB">
        <w:rPr>
          <w:rFonts w:ascii="Times New Roman" w:hAnsi="Times New Roman"/>
          <w:sz w:val="24"/>
          <w:szCs w:val="24"/>
        </w:rPr>
        <w:t xml:space="preserve">Ассоциации «Народные художественные </w:t>
      </w:r>
    </w:p>
    <w:p w:rsidR="001A6000" w:rsidRPr="001437EB" w:rsidRDefault="001A6000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437EB">
        <w:rPr>
          <w:rFonts w:ascii="Times New Roman" w:hAnsi="Times New Roman"/>
          <w:sz w:val="24"/>
          <w:szCs w:val="24"/>
        </w:rPr>
        <w:t xml:space="preserve">промыслы России»                                         ___________________   Дрожжин Г.А. </w:t>
      </w:r>
    </w:p>
    <w:p w:rsidR="001A6000" w:rsidRPr="001437EB" w:rsidRDefault="001A6000" w:rsidP="001437E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A6000" w:rsidRPr="001437EB" w:rsidRDefault="001A6000" w:rsidP="001437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000" w:rsidRPr="0097165F" w:rsidRDefault="001A6000" w:rsidP="009716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A6000" w:rsidRPr="0097165F" w:rsidSect="006A76DB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17E"/>
    <w:multiLevelType w:val="hybridMultilevel"/>
    <w:tmpl w:val="5FB059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EA5AE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>
    <w:nsid w:val="49AF1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10322C8"/>
    <w:multiLevelType w:val="hybridMultilevel"/>
    <w:tmpl w:val="2622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13C60"/>
    <w:multiLevelType w:val="hybridMultilevel"/>
    <w:tmpl w:val="DF706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21B6"/>
    <w:rsid w:val="0001428F"/>
    <w:rsid w:val="00064993"/>
    <w:rsid w:val="00112A0B"/>
    <w:rsid w:val="001437EB"/>
    <w:rsid w:val="001532CF"/>
    <w:rsid w:val="0015497D"/>
    <w:rsid w:val="001A6000"/>
    <w:rsid w:val="001C658B"/>
    <w:rsid w:val="0021494B"/>
    <w:rsid w:val="002266BA"/>
    <w:rsid w:val="0024562C"/>
    <w:rsid w:val="00251525"/>
    <w:rsid w:val="00314157"/>
    <w:rsid w:val="003574F2"/>
    <w:rsid w:val="003853FB"/>
    <w:rsid w:val="003D4685"/>
    <w:rsid w:val="003F5055"/>
    <w:rsid w:val="00422B46"/>
    <w:rsid w:val="004F28EA"/>
    <w:rsid w:val="005644B1"/>
    <w:rsid w:val="00580C2D"/>
    <w:rsid w:val="005B7FCF"/>
    <w:rsid w:val="005E3D7D"/>
    <w:rsid w:val="00655E75"/>
    <w:rsid w:val="006A2B15"/>
    <w:rsid w:val="006A76DB"/>
    <w:rsid w:val="007315C7"/>
    <w:rsid w:val="00747BBC"/>
    <w:rsid w:val="00766D33"/>
    <w:rsid w:val="00854226"/>
    <w:rsid w:val="008915C3"/>
    <w:rsid w:val="00921855"/>
    <w:rsid w:val="0093046B"/>
    <w:rsid w:val="0097165F"/>
    <w:rsid w:val="00994332"/>
    <w:rsid w:val="00A80202"/>
    <w:rsid w:val="00B12E29"/>
    <w:rsid w:val="00B82849"/>
    <w:rsid w:val="00B92EFA"/>
    <w:rsid w:val="00BA134B"/>
    <w:rsid w:val="00BC6DC1"/>
    <w:rsid w:val="00BF0649"/>
    <w:rsid w:val="00BF476C"/>
    <w:rsid w:val="00C05023"/>
    <w:rsid w:val="00C23106"/>
    <w:rsid w:val="00C4030D"/>
    <w:rsid w:val="00CA2A81"/>
    <w:rsid w:val="00CC67CB"/>
    <w:rsid w:val="00D27BC4"/>
    <w:rsid w:val="00D562FD"/>
    <w:rsid w:val="00DB193F"/>
    <w:rsid w:val="00DB21B6"/>
    <w:rsid w:val="00DE4613"/>
    <w:rsid w:val="00E03C79"/>
    <w:rsid w:val="00E1718E"/>
    <w:rsid w:val="00E34C92"/>
    <w:rsid w:val="00EE1B03"/>
    <w:rsid w:val="00FC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4F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2185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37E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185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437EB"/>
    <w:rPr>
      <w:rFonts w:ascii="Arial" w:hAnsi="Arial" w:cs="Arial"/>
      <w:b/>
      <w:bCs/>
      <w:i/>
      <w:iCs/>
      <w:sz w:val="28"/>
      <w:szCs w:val="28"/>
    </w:rPr>
  </w:style>
  <w:style w:type="paragraph" w:styleId="Caption">
    <w:name w:val="caption"/>
    <w:basedOn w:val="Normal"/>
    <w:uiPriority w:val="99"/>
    <w:qFormat/>
    <w:rsid w:val="00C0502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12A0B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12A0B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12A0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2A0B"/>
    <w:rPr>
      <w:rFonts w:cs="Times New Roman"/>
    </w:rPr>
  </w:style>
  <w:style w:type="character" w:styleId="Hyperlink">
    <w:name w:val="Hyperlink"/>
    <w:basedOn w:val="DefaultParagraphFont"/>
    <w:uiPriority w:val="99"/>
    <w:rsid w:val="00BA134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C658B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437E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1437E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ntkova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kh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ntkova@mail.ru" TargetMode="External"/><Relationship Id="rId5" Type="http://schemas.openxmlformats.org/officeDocument/2006/relationships/hyperlink" Target="mailto:nkh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1345</Words>
  <Characters>7668</Characters>
  <Application>Microsoft Office Outlook</Application>
  <DocSecurity>0</DocSecurity>
  <Lines>0</Lines>
  <Paragraphs>0</Paragraphs>
  <ScaleCrop>false</ScaleCrop>
  <Company>Ассоциация "Народные художественные промыслы Росси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1 к Плану</dc:title>
  <dc:subject/>
  <dc:creator>Ирина</dc:creator>
  <cp:keywords/>
  <dc:description/>
  <cp:lastModifiedBy>user</cp:lastModifiedBy>
  <cp:revision>2</cp:revision>
  <cp:lastPrinted>2014-07-10T13:25:00Z</cp:lastPrinted>
  <dcterms:created xsi:type="dcterms:W3CDTF">2014-09-10T06:19:00Z</dcterms:created>
  <dcterms:modified xsi:type="dcterms:W3CDTF">2014-09-10T06:19:00Z</dcterms:modified>
</cp:coreProperties>
</file>