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59" w:rsidRPr="00846A35" w:rsidRDefault="007D3159" w:rsidP="00846A35">
      <w:pPr>
        <w:jc w:val="center"/>
        <w:rPr>
          <w:b/>
          <w:sz w:val="28"/>
        </w:rPr>
      </w:pPr>
      <w:r w:rsidRPr="00846A35">
        <w:rPr>
          <w:b/>
          <w:sz w:val="28"/>
        </w:rPr>
        <w:t>АНКЕТА-ЗАЯВКА</w:t>
      </w:r>
    </w:p>
    <w:p w:rsidR="007D3159" w:rsidRPr="0029739A" w:rsidRDefault="007D3159">
      <w:pPr>
        <w:pStyle w:val="BodyText"/>
        <w:jc w:val="center"/>
      </w:pPr>
      <w:r>
        <w:t>участника</w:t>
      </w:r>
      <w:r w:rsidRPr="0029739A">
        <w:t xml:space="preserve"> Всероссийского фестиваля семейного художественного творчества «Семья России» - «На родине Деда Мороза»</w:t>
      </w:r>
    </w:p>
    <w:p w:rsidR="007D3159" w:rsidRDefault="007D3159">
      <w:pPr>
        <w:pStyle w:val="BodyText"/>
        <w:jc w:val="center"/>
      </w:pPr>
      <w:r w:rsidRPr="0029739A">
        <w:t xml:space="preserve">(20-23 июля </w:t>
      </w:r>
      <w:smartTag w:uri="urn:schemas-microsoft-com:office:smarttags" w:element="metricconverter">
        <w:smartTagPr>
          <w:attr w:name="ProductID" w:val="2017 г"/>
        </w:smartTagPr>
        <w:r w:rsidRPr="0029739A">
          <w:t>2017 г</w:t>
        </w:r>
      </w:smartTag>
      <w:r w:rsidRPr="0029739A">
        <w:t xml:space="preserve">., </w:t>
      </w:r>
      <w:r>
        <w:t xml:space="preserve">г. </w:t>
      </w:r>
      <w:r w:rsidRPr="0029739A">
        <w:t>Великий Устюг Вологодская область)</w:t>
      </w:r>
    </w:p>
    <w:p w:rsidR="007D3159" w:rsidRDefault="007D3159">
      <w:pPr>
        <w:rPr>
          <w:sz w:val="28"/>
        </w:rPr>
      </w:pP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529"/>
      </w:tblGrid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pStyle w:val="Heading3"/>
              <w:rPr>
                <w:sz w:val="28"/>
              </w:rPr>
            </w:pPr>
            <w:r w:rsidRPr="00C82ED2">
              <w:rPr>
                <w:sz w:val="28"/>
              </w:rPr>
              <w:t>Семейный коллектив</w:t>
            </w:r>
          </w:p>
          <w:p w:rsidR="007D3159" w:rsidRPr="00C82ED2" w:rsidRDefault="007D3159">
            <w:pPr>
              <w:pStyle w:val="Heading3"/>
              <w:rPr>
                <w:sz w:val="28"/>
              </w:rPr>
            </w:pPr>
            <w:r w:rsidRPr="00C82ED2">
              <w:rPr>
                <w:sz w:val="28"/>
              </w:rPr>
              <w:t>(полное название)</w:t>
            </w:r>
          </w:p>
          <w:p w:rsidR="007D3159" w:rsidRPr="00C82ED2" w:rsidRDefault="007D3159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rPr>
                <w:sz w:val="28"/>
              </w:rPr>
            </w:pPr>
            <w:r w:rsidRPr="00C82ED2">
              <w:rPr>
                <w:sz w:val="28"/>
              </w:rPr>
              <w:t>Жанровая направленность коллектива</w:t>
            </w:r>
          </w:p>
          <w:p w:rsidR="007D3159" w:rsidRPr="00C82ED2" w:rsidRDefault="007D3159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DA0E1D" w:rsidRDefault="007D3159">
            <w:pPr>
              <w:rPr>
                <w:sz w:val="28"/>
              </w:rPr>
            </w:pPr>
            <w:r w:rsidRPr="00C82ED2">
              <w:rPr>
                <w:sz w:val="28"/>
              </w:rPr>
              <w:t xml:space="preserve">Адрес учреждения, направляющего коллектив, факс, телефон, </w:t>
            </w:r>
            <w:r w:rsidRPr="00C82ED2">
              <w:rPr>
                <w:sz w:val="28"/>
                <w:lang w:val="en-US"/>
              </w:rPr>
              <w:t>e</w:t>
            </w:r>
            <w:r w:rsidRPr="00C82ED2">
              <w:rPr>
                <w:sz w:val="28"/>
              </w:rPr>
              <w:t>-</w:t>
            </w:r>
            <w:r w:rsidRPr="00C82ED2">
              <w:rPr>
                <w:sz w:val="28"/>
                <w:lang w:val="en-US"/>
              </w:rPr>
              <w:t>mail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rPr>
                <w:sz w:val="28"/>
              </w:rPr>
            </w:pPr>
            <w:r w:rsidRPr="00661CA0">
              <w:rPr>
                <w:sz w:val="28"/>
              </w:rPr>
              <w:t>Ф.И.О. руководителя коллектива, контакты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rPr>
                <w:sz w:val="28"/>
              </w:rPr>
            </w:pPr>
            <w:r w:rsidRPr="00C82ED2">
              <w:rPr>
                <w:sz w:val="28"/>
              </w:rPr>
              <w:t xml:space="preserve">Состав коллектива (родственные связи, </w:t>
            </w:r>
            <w:r>
              <w:rPr>
                <w:sz w:val="28"/>
              </w:rPr>
              <w:t>дата</w:t>
            </w:r>
            <w:r w:rsidRPr="00C82ED2">
              <w:rPr>
                <w:sz w:val="28"/>
              </w:rPr>
              <w:t xml:space="preserve"> рождения</w:t>
            </w:r>
            <w:r>
              <w:rPr>
                <w:sz w:val="28"/>
              </w:rPr>
              <w:t>, паспортные данные, свидетельство о рождении</w:t>
            </w:r>
            <w:r w:rsidRPr="00C82ED2">
              <w:rPr>
                <w:sz w:val="28"/>
              </w:rPr>
              <w:t>)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rPr>
                <w:sz w:val="28"/>
              </w:rPr>
            </w:pPr>
            <w:r w:rsidRPr="00C82ED2">
              <w:rPr>
                <w:sz w:val="28"/>
              </w:rPr>
              <w:t>Общее количество человек</w:t>
            </w:r>
          </w:p>
          <w:p w:rsidR="007D3159" w:rsidRPr="00C82ED2" w:rsidRDefault="007D3159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661CA0" w:rsidRDefault="007D3159">
            <w:pPr>
              <w:rPr>
                <w:strike/>
                <w:sz w:val="28"/>
              </w:rPr>
            </w:pPr>
            <w:r w:rsidRPr="00661CA0">
              <w:rPr>
                <w:sz w:val="28"/>
              </w:rPr>
              <w:t>Программа выступления с указанием названия, авторов музыки, слов, аранжировки, постановки и т.п., хронометража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rPr>
                <w:sz w:val="28"/>
              </w:rPr>
            </w:pPr>
            <w:r w:rsidRPr="00C82ED2">
              <w:rPr>
                <w:sz w:val="28"/>
              </w:rPr>
              <w:t>Наличие костюмов</w:t>
            </w:r>
          </w:p>
          <w:p w:rsidR="007D3159" w:rsidRPr="00C82ED2" w:rsidRDefault="007D3159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rPr>
                <w:sz w:val="28"/>
              </w:rPr>
            </w:pPr>
            <w:r w:rsidRPr="00C82ED2">
              <w:rPr>
                <w:sz w:val="28"/>
              </w:rPr>
              <w:t>Наличие инструментов (перечислить)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661CA0" w:rsidRDefault="007D3159">
            <w:pPr>
              <w:rPr>
                <w:sz w:val="28"/>
              </w:rPr>
            </w:pPr>
            <w:r w:rsidRPr="00661CA0">
              <w:rPr>
                <w:sz w:val="28"/>
              </w:rPr>
              <w:t>Музыкальное сопровождение</w:t>
            </w:r>
          </w:p>
          <w:p w:rsidR="007D3159" w:rsidRPr="00C82ED2" w:rsidRDefault="007D3159">
            <w:pPr>
              <w:rPr>
                <w:sz w:val="28"/>
              </w:rPr>
            </w:pPr>
            <w:r w:rsidRPr="00661CA0">
              <w:rPr>
                <w:sz w:val="28"/>
              </w:rPr>
              <w:t>(инструментальное, фонограмма – указать носитель)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rPr>
                <w:sz w:val="28"/>
              </w:rPr>
            </w:pPr>
            <w:r w:rsidRPr="00C82ED2">
              <w:rPr>
                <w:sz w:val="28"/>
              </w:rPr>
              <w:t>Необходимое техническое обеспечение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C82ED2" w:rsidRDefault="007D3159">
            <w:pPr>
              <w:pStyle w:val="Heading1"/>
              <w:rPr>
                <w:b w:val="0"/>
                <w:bCs/>
              </w:rPr>
            </w:pPr>
            <w:r w:rsidRPr="00C82ED2">
              <w:rPr>
                <w:b w:val="0"/>
                <w:bCs/>
              </w:rPr>
              <w:t>Наличие реквизита</w:t>
            </w:r>
          </w:p>
          <w:p w:rsidR="007D3159" w:rsidRPr="00C82ED2" w:rsidRDefault="007D3159">
            <w:pPr>
              <w:rPr>
                <w:sz w:val="28"/>
              </w:rPr>
            </w:pP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  <w:tr w:rsidR="007D3159" w:rsidTr="00E74E1B">
        <w:trPr>
          <w:jc w:val="center"/>
        </w:trPr>
        <w:tc>
          <w:tcPr>
            <w:tcW w:w="3969" w:type="dxa"/>
          </w:tcPr>
          <w:p w:rsidR="007D3159" w:rsidRPr="00E74E1B" w:rsidRDefault="007D3159" w:rsidP="00E74E1B">
            <w:p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Данные по приезду/отъезду коллектива</w:t>
            </w:r>
            <w:r>
              <w:rPr>
                <w:sz w:val="28"/>
                <w:szCs w:val="28"/>
              </w:rPr>
              <w:t>:</w:t>
            </w:r>
          </w:p>
          <w:p w:rsidR="007D3159" w:rsidRDefault="007D3159" w:rsidP="00E74E1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</w:t>
            </w:r>
            <w:r w:rsidRPr="00E74E1B">
              <w:rPr>
                <w:sz w:val="28"/>
                <w:szCs w:val="28"/>
              </w:rPr>
              <w:t>приезд</w:t>
            </w:r>
            <w:r>
              <w:rPr>
                <w:sz w:val="28"/>
                <w:szCs w:val="28"/>
              </w:rPr>
              <w:t>а</w:t>
            </w:r>
            <w:r w:rsidRPr="00E74E1B">
              <w:rPr>
                <w:sz w:val="28"/>
                <w:szCs w:val="28"/>
              </w:rPr>
              <w:t>/отъезд</w:t>
            </w:r>
            <w:r>
              <w:rPr>
                <w:sz w:val="28"/>
                <w:szCs w:val="28"/>
              </w:rPr>
              <w:t>а</w:t>
            </w:r>
          </w:p>
          <w:p w:rsidR="007D3159" w:rsidRDefault="007D3159" w:rsidP="00E74E1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</w:t>
            </w:r>
            <w:r w:rsidRPr="00E74E1B">
              <w:rPr>
                <w:sz w:val="28"/>
                <w:szCs w:val="28"/>
              </w:rPr>
              <w:t>приезд</w:t>
            </w:r>
            <w:r>
              <w:rPr>
                <w:sz w:val="28"/>
                <w:szCs w:val="28"/>
              </w:rPr>
              <w:t>а</w:t>
            </w:r>
            <w:r w:rsidRPr="00E74E1B">
              <w:rPr>
                <w:sz w:val="28"/>
                <w:szCs w:val="28"/>
              </w:rPr>
              <w:t>/отъезд</w:t>
            </w:r>
            <w:r>
              <w:rPr>
                <w:sz w:val="28"/>
                <w:szCs w:val="28"/>
              </w:rPr>
              <w:t>а</w:t>
            </w:r>
          </w:p>
          <w:p w:rsidR="007D3159" w:rsidRPr="00E74E1B" w:rsidRDefault="007D3159" w:rsidP="00E74E1B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 w:rsidRPr="00E74E1B">
              <w:rPr>
                <w:sz w:val="28"/>
                <w:szCs w:val="28"/>
              </w:rPr>
              <w:t>Место</w:t>
            </w:r>
            <w:r>
              <w:rPr>
                <w:sz w:val="28"/>
                <w:szCs w:val="28"/>
              </w:rPr>
              <w:t xml:space="preserve"> </w:t>
            </w:r>
            <w:r w:rsidRPr="00E74E1B">
              <w:rPr>
                <w:sz w:val="28"/>
                <w:szCs w:val="28"/>
              </w:rPr>
              <w:t>приезд</w:t>
            </w:r>
            <w:r>
              <w:rPr>
                <w:sz w:val="28"/>
                <w:szCs w:val="28"/>
              </w:rPr>
              <w:t>а</w:t>
            </w:r>
            <w:r w:rsidRPr="00E74E1B">
              <w:rPr>
                <w:sz w:val="28"/>
                <w:szCs w:val="28"/>
              </w:rPr>
              <w:t>/отъезд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529" w:type="dxa"/>
          </w:tcPr>
          <w:p w:rsidR="007D3159" w:rsidRDefault="007D3159">
            <w:pPr>
              <w:rPr>
                <w:sz w:val="28"/>
              </w:rPr>
            </w:pPr>
          </w:p>
        </w:tc>
      </w:tr>
    </w:tbl>
    <w:p w:rsidR="007D3159" w:rsidRDefault="007D3159" w:rsidP="00D150F8">
      <w:pPr>
        <w:jc w:val="both"/>
        <w:rPr>
          <w:sz w:val="28"/>
        </w:rPr>
      </w:pPr>
      <w:r>
        <w:rPr>
          <w:b/>
          <w:sz w:val="28"/>
          <w:szCs w:val="28"/>
        </w:rPr>
        <w:t>Видеоматериал</w:t>
      </w:r>
      <w:r>
        <w:rPr>
          <w:sz w:val="28"/>
          <w:szCs w:val="28"/>
        </w:rPr>
        <w:t xml:space="preserve"> пересылается с помощью файлообменников. </w:t>
      </w:r>
      <w:r w:rsidRPr="00D0778B">
        <w:rPr>
          <w:b/>
          <w:sz w:val="28"/>
          <w:szCs w:val="28"/>
        </w:rPr>
        <w:t>Указать ссылку на ресурс</w:t>
      </w:r>
    </w:p>
    <w:sectPr w:rsidR="007D3159" w:rsidSect="00AB1CC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0EED"/>
    <w:multiLevelType w:val="hybridMultilevel"/>
    <w:tmpl w:val="A2E6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D572D9"/>
    <w:multiLevelType w:val="hybridMultilevel"/>
    <w:tmpl w:val="FD1810A8"/>
    <w:lvl w:ilvl="0" w:tplc="EAB4B3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60F6D"/>
    <w:multiLevelType w:val="multilevel"/>
    <w:tmpl w:val="FA8684D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B105C37"/>
    <w:multiLevelType w:val="multilevel"/>
    <w:tmpl w:val="F6D4EB86"/>
    <w:lvl w:ilvl="0">
      <w:start w:val="1"/>
      <w:numFmt w:val="decimal"/>
      <w:lvlText w:val="%1."/>
      <w:lvlJc w:val="left"/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3" w:hanging="113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" w:hanging="11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3" w:hanging="113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3" w:hanging="113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3" w:hanging="113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13" w:hanging="113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13" w:hanging="113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13" w:hanging="113"/>
      </w:pPr>
      <w:rPr>
        <w:rFonts w:cs="Times New Roman" w:hint="default"/>
      </w:rPr>
    </w:lvl>
  </w:abstractNum>
  <w:abstractNum w:abstractNumId="4">
    <w:nsid w:val="24DF3755"/>
    <w:multiLevelType w:val="singleLevel"/>
    <w:tmpl w:val="EC9E006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807D5B"/>
    <w:multiLevelType w:val="hybridMultilevel"/>
    <w:tmpl w:val="C096C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B3D51E9"/>
    <w:multiLevelType w:val="hybridMultilevel"/>
    <w:tmpl w:val="93F6B1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824F20"/>
    <w:multiLevelType w:val="hybridMultilevel"/>
    <w:tmpl w:val="A410A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5059DE"/>
    <w:multiLevelType w:val="hybridMultilevel"/>
    <w:tmpl w:val="A5C2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424939"/>
    <w:multiLevelType w:val="multilevel"/>
    <w:tmpl w:val="95B852DE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633"/>
    <w:rsid w:val="000B5633"/>
    <w:rsid w:val="001930E1"/>
    <w:rsid w:val="001D600B"/>
    <w:rsid w:val="00204348"/>
    <w:rsid w:val="0021631D"/>
    <w:rsid w:val="002328CF"/>
    <w:rsid w:val="00252788"/>
    <w:rsid w:val="00274879"/>
    <w:rsid w:val="0029739A"/>
    <w:rsid w:val="002A2C2E"/>
    <w:rsid w:val="003561DB"/>
    <w:rsid w:val="00486B10"/>
    <w:rsid w:val="004A4FEF"/>
    <w:rsid w:val="004E2E84"/>
    <w:rsid w:val="004F3527"/>
    <w:rsid w:val="00553A22"/>
    <w:rsid w:val="005576C1"/>
    <w:rsid w:val="005B39A6"/>
    <w:rsid w:val="005D500C"/>
    <w:rsid w:val="00606569"/>
    <w:rsid w:val="00661CA0"/>
    <w:rsid w:val="006E32C0"/>
    <w:rsid w:val="006E68DB"/>
    <w:rsid w:val="007203F7"/>
    <w:rsid w:val="007337E4"/>
    <w:rsid w:val="0074366A"/>
    <w:rsid w:val="007B4CFF"/>
    <w:rsid w:val="007B70D0"/>
    <w:rsid w:val="007D3159"/>
    <w:rsid w:val="008107B3"/>
    <w:rsid w:val="00823081"/>
    <w:rsid w:val="00846A35"/>
    <w:rsid w:val="008A16E6"/>
    <w:rsid w:val="008B6E60"/>
    <w:rsid w:val="008C3CF2"/>
    <w:rsid w:val="008F7C8D"/>
    <w:rsid w:val="009344D5"/>
    <w:rsid w:val="00944ECF"/>
    <w:rsid w:val="0094540C"/>
    <w:rsid w:val="00A8056B"/>
    <w:rsid w:val="00AB1CC9"/>
    <w:rsid w:val="00AC5DD8"/>
    <w:rsid w:val="00AF3E40"/>
    <w:rsid w:val="00B81A85"/>
    <w:rsid w:val="00B86174"/>
    <w:rsid w:val="00BE5460"/>
    <w:rsid w:val="00BE6F5A"/>
    <w:rsid w:val="00C16EE9"/>
    <w:rsid w:val="00C82ED2"/>
    <w:rsid w:val="00CB7463"/>
    <w:rsid w:val="00D01C81"/>
    <w:rsid w:val="00D0778B"/>
    <w:rsid w:val="00D150F8"/>
    <w:rsid w:val="00D315C4"/>
    <w:rsid w:val="00D34148"/>
    <w:rsid w:val="00D90CA2"/>
    <w:rsid w:val="00DA0E1D"/>
    <w:rsid w:val="00DC0333"/>
    <w:rsid w:val="00DD7666"/>
    <w:rsid w:val="00DF2C1A"/>
    <w:rsid w:val="00DF7BE1"/>
    <w:rsid w:val="00E316B9"/>
    <w:rsid w:val="00E508E0"/>
    <w:rsid w:val="00E52EC5"/>
    <w:rsid w:val="00E65191"/>
    <w:rsid w:val="00E74E1B"/>
    <w:rsid w:val="00E82867"/>
    <w:rsid w:val="00EC4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8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4879"/>
    <w:pPr>
      <w:keepNext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879"/>
    <w:pPr>
      <w:keepNext/>
      <w:ind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4879"/>
    <w:pPr>
      <w:keepNext/>
      <w:outlineLvl w:val="2"/>
    </w:pPr>
    <w:rPr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65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5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5BD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27487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274879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C65BD"/>
    <w:rPr>
      <w:sz w:val="24"/>
      <w:szCs w:val="24"/>
    </w:rPr>
  </w:style>
  <w:style w:type="table" w:styleId="TableGrid">
    <w:name w:val="Table Grid"/>
    <w:basedOn w:val="TableNormal"/>
    <w:uiPriority w:val="99"/>
    <w:rsid w:val="000B56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337E4"/>
    <w:pPr>
      <w:spacing w:before="100" w:beforeAutospacing="1" w:after="100" w:afterAutospacing="1"/>
    </w:pPr>
  </w:style>
  <w:style w:type="paragraph" w:customStyle="1" w:styleId="c3">
    <w:name w:val="c3"/>
    <w:basedOn w:val="Normal"/>
    <w:uiPriority w:val="99"/>
    <w:rsid w:val="00EC48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148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traditional</dc:creator>
  <cp:keywords/>
  <dc:description/>
  <cp:lastModifiedBy>111</cp:lastModifiedBy>
  <cp:revision>3</cp:revision>
  <cp:lastPrinted>2017-04-27T10:11:00Z</cp:lastPrinted>
  <dcterms:created xsi:type="dcterms:W3CDTF">2017-05-24T09:16:00Z</dcterms:created>
  <dcterms:modified xsi:type="dcterms:W3CDTF">2017-05-25T12:39:00Z</dcterms:modified>
</cp:coreProperties>
</file>