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57" w:rsidRPr="00675B98" w:rsidRDefault="00C11757" w:rsidP="00675B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5B98">
        <w:rPr>
          <w:rFonts w:ascii="Times New Roman" w:hAnsi="Times New Roman"/>
          <w:b/>
          <w:sz w:val="26"/>
          <w:szCs w:val="26"/>
        </w:rPr>
        <w:t>ПОЛОЖЕНИЕ</w:t>
      </w:r>
    </w:p>
    <w:p w:rsidR="00C11757" w:rsidRPr="00675B98" w:rsidRDefault="00C11757" w:rsidP="00675B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5B98">
        <w:rPr>
          <w:rFonts w:ascii="Times New Roman" w:hAnsi="Times New Roman"/>
          <w:b/>
          <w:sz w:val="26"/>
          <w:szCs w:val="26"/>
        </w:rPr>
        <w:t>о педагогическом конкурсе «Серафимовский учитель –</w:t>
      </w:r>
      <w:r>
        <w:rPr>
          <w:rFonts w:ascii="Times New Roman" w:hAnsi="Times New Roman"/>
          <w:b/>
          <w:sz w:val="26"/>
          <w:szCs w:val="26"/>
        </w:rPr>
        <w:t>201</w:t>
      </w:r>
      <w:r w:rsidRPr="004E7A02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/2019</w:t>
      </w:r>
      <w:r w:rsidRPr="00675B98">
        <w:rPr>
          <w:rFonts w:ascii="Times New Roman" w:hAnsi="Times New Roman"/>
          <w:b/>
          <w:sz w:val="26"/>
          <w:szCs w:val="26"/>
        </w:rPr>
        <w:t>»</w:t>
      </w:r>
    </w:p>
    <w:p w:rsidR="00C11757" w:rsidRDefault="00C11757" w:rsidP="00675B98">
      <w:pPr>
        <w:jc w:val="center"/>
        <w:rPr>
          <w:rFonts w:ascii="Times New Roman" w:hAnsi="Times New Roman"/>
          <w:b/>
          <w:sz w:val="26"/>
          <w:szCs w:val="26"/>
        </w:rPr>
      </w:pPr>
    </w:p>
    <w:p w:rsidR="00C11757" w:rsidRPr="00675B98" w:rsidRDefault="00C11757" w:rsidP="00675B98">
      <w:pPr>
        <w:jc w:val="center"/>
        <w:rPr>
          <w:rFonts w:ascii="Times New Roman" w:hAnsi="Times New Roman"/>
          <w:b/>
          <w:sz w:val="26"/>
          <w:szCs w:val="26"/>
        </w:rPr>
      </w:pPr>
      <w:r w:rsidRPr="00675B98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:rsidR="00C11757" w:rsidRPr="00675B98" w:rsidRDefault="00C11757" w:rsidP="00675B98">
      <w:pPr>
        <w:jc w:val="center"/>
        <w:rPr>
          <w:rFonts w:ascii="Times New Roman" w:hAnsi="Times New Roman"/>
          <w:b/>
          <w:sz w:val="26"/>
          <w:szCs w:val="26"/>
        </w:rPr>
      </w:pPr>
      <w:r w:rsidRPr="00675B98">
        <w:rPr>
          <w:rFonts w:ascii="Times New Roman" w:hAnsi="Times New Roman"/>
          <w:b/>
          <w:sz w:val="26"/>
          <w:szCs w:val="26"/>
        </w:rPr>
        <w:t>2. Цели и задачи Конкурса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2.1. Целью Конкурса является поддержка педагогов, эффективно работающих в области духовно-нравственного просвещения, повышение их общественного статуса, популяризация их лучших достижений, содействие формированию духовно и культурно насыщенной среды, способствующей нравственному становлению детей и молодежи.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2.2. Задачи Конкурса: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E20619">
        <w:rPr>
          <w:rFonts w:ascii="Times New Roman" w:hAnsi="Times New Roman"/>
          <w:sz w:val="26"/>
          <w:szCs w:val="26"/>
        </w:rPr>
        <w:t>популяризация и распространение</w:t>
      </w:r>
      <w:r w:rsidRPr="00675B98">
        <w:rPr>
          <w:rFonts w:ascii="Times New Roman" w:hAnsi="Times New Roman"/>
          <w:sz w:val="26"/>
          <w:szCs w:val="26"/>
        </w:rPr>
        <w:t xml:space="preserve"> эффективных практик духовно-нравственного просвещения;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поддержка музейных культурно-образовательных программ и экспозиционно-выставочных проектов духовно-нравственной направленности.</w:t>
      </w:r>
    </w:p>
    <w:p w:rsidR="00C11757" w:rsidRDefault="00C11757" w:rsidP="00675B98">
      <w:pPr>
        <w:jc w:val="center"/>
        <w:rPr>
          <w:rFonts w:ascii="Times New Roman" w:hAnsi="Times New Roman"/>
          <w:b/>
          <w:sz w:val="26"/>
          <w:szCs w:val="26"/>
        </w:rPr>
      </w:pPr>
    </w:p>
    <w:p w:rsidR="00C11757" w:rsidRPr="00675B98" w:rsidRDefault="00C11757" w:rsidP="00675B98">
      <w:pPr>
        <w:jc w:val="center"/>
        <w:rPr>
          <w:rFonts w:ascii="Times New Roman" w:hAnsi="Times New Roman"/>
          <w:b/>
          <w:sz w:val="26"/>
          <w:szCs w:val="26"/>
        </w:rPr>
      </w:pPr>
      <w:r w:rsidRPr="00675B98">
        <w:rPr>
          <w:rFonts w:ascii="Times New Roman" w:hAnsi="Times New Roman"/>
          <w:b/>
          <w:sz w:val="26"/>
          <w:szCs w:val="26"/>
        </w:rPr>
        <w:t>3. Направления Конкурса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Конкурс проводится по следующим направлениям просветительской деятельности: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3.1. Разработка и реализация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5B98">
        <w:rPr>
          <w:rFonts w:ascii="Times New Roman" w:hAnsi="Times New Roman"/>
          <w:sz w:val="26"/>
          <w:szCs w:val="26"/>
        </w:rPr>
        <w:t>тематических разделов по православной культуре в преподавании гуманитарных учебных предметов, предметных областей (история, обществознание, язык и литература, искусство).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3.2. 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 обучающихся в учреждениях среднего и высшего профессионального образования.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3.3. 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3.4. 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3.5. Организация воспитательной работы и духовно-нравственного просвещения на основе краеведческого материала.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3.6. Духовно-просветительская работа с родителями.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3.7. Подготовка, переподготовка и повышение квалификации педагогических кадров.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</w:t>
      </w:r>
      <w:r w:rsidRPr="00675B98">
        <w:rPr>
          <w:rFonts w:ascii="Times New Roman" w:hAnsi="Times New Roman"/>
          <w:sz w:val="26"/>
          <w:szCs w:val="26"/>
        </w:rPr>
        <w:t>. Общественно-значимые проекты и программы, направленные на духовное возрождение села.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</w:t>
      </w:r>
      <w:r w:rsidRPr="00675B98">
        <w:rPr>
          <w:rFonts w:ascii="Times New Roman" w:hAnsi="Times New Roman"/>
          <w:sz w:val="26"/>
          <w:szCs w:val="26"/>
        </w:rPr>
        <w:t>. Разработка паломнических и туристических маршрутов с духовно-просветительской и образовательной составляющей для учащихся и молодежи, программ семейного туризма.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</w:t>
      </w:r>
      <w:r w:rsidRPr="00675B98">
        <w:rPr>
          <w:rFonts w:ascii="Times New Roman" w:hAnsi="Times New Roman"/>
          <w:sz w:val="26"/>
          <w:szCs w:val="26"/>
        </w:rPr>
        <w:t>. Реализация детских и молодежных медийных, информационных проектов и программ в области духовно-нравственного просвещения.</w:t>
      </w:r>
    </w:p>
    <w:p w:rsidR="00C11757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3.11. </w:t>
      </w:r>
      <w:r w:rsidRPr="00675B98">
        <w:rPr>
          <w:rFonts w:ascii="Times New Roman" w:hAnsi="Times New Roman"/>
          <w:sz w:val="26"/>
          <w:szCs w:val="26"/>
        </w:rPr>
        <w:t>Реализация духовно-просветительских проектов экологической направленности.</w:t>
      </w:r>
    </w:p>
    <w:p w:rsidR="00C11757" w:rsidRPr="004E7A02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4E7A0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.12.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4E7A02">
        <w:rPr>
          <w:rFonts w:ascii="Times New Roman" w:hAnsi="Times New Roman"/>
          <w:sz w:val="26"/>
          <w:szCs w:val="26"/>
        </w:rPr>
        <w:t>Реализация духовно-просветительских проектов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7A02">
        <w:rPr>
          <w:rFonts w:ascii="Times New Roman" w:hAnsi="Times New Roman"/>
          <w:sz w:val="26"/>
          <w:szCs w:val="26"/>
        </w:rPr>
        <w:t>в рамках подготовки празднования 800-летия со дня рождения</w:t>
      </w:r>
      <w:r>
        <w:rPr>
          <w:rFonts w:ascii="Times New Roman" w:hAnsi="Times New Roman"/>
          <w:sz w:val="26"/>
          <w:szCs w:val="26"/>
        </w:rPr>
        <w:t xml:space="preserve"> св. блг.</w:t>
      </w:r>
      <w:r w:rsidRPr="004E7A02">
        <w:rPr>
          <w:rFonts w:ascii="Times New Roman" w:hAnsi="Times New Roman"/>
          <w:sz w:val="26"/>
          <w:szCs w:val="26"/>
        </w:rPr>
        <w:t xml:space="preserve"> князя Александра Невског</w:t>
      </w:r>
      <w:r>
        <w:rPr>
          <w:rFonts w:ascii="Times New Roman" w:hAnsi="Times New Roman"/>
          <w:sz w:val="26"/>
          <w:szCs w:val="26"/>
        </w:rPr>
        <w:t xml:space="preserve">о. </w:t>
      </w:r>
    </w:p>
    <w:p w:rsidR="00C11757" w:rsidRDefault="00C11757" w:rsidP="00D038E7">
      <w:pPr>
        <w:rPr>
          <w:rFonts w:ascii="Times New Roman" w:hAnsi="Times New Roman"/>
          <w:b/>
          <w:sz w:val="26"/>
          <w:szCs w:val="26"/>
        </w:rPr>
      </w:pPr>
    </w:p>
    <w:p w:rsidR="00C11757" w:rsidRPr="00675B98" w:rsidRDefault="00C11757" w:rsidP="00675B98">
      <w:pPr>
        <w:jc w:val="center"/>
        <w:rPr>
          <w:rFonts w:ascii="Times New Roman" w:hAnsi="Times New Roman"/>
          <w:b/>
          <w:sz w:val="26"/>
          <w:szCs w:val="26"/>
        </w:rPr>
      </w:pPr>
      <w:r w:rsidRPr="00675B98">
        <w:rPr>
          <w:rFonts w:ascii="Times New Roman" w:hAnsi="Times New Roman"/>
          <w:b/>
          <w:sz w:val="26"/>
          <w:szCs w:val="26"/>
        </w:rPr>
        <w:t>4. Участники Конкурса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4.1. Конкурс проводится среди работников (кроме категории руководителей) образовательных организаций, организаций культуры, спорта и туризма, социально-реабилитационных организаций, медицинских организаций, средств массовой информации всех форм собственности.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4.2. На Конкурс представляются следующие виды работ: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тематические разделы по православной культуре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5B98">
        <w:rPr>
          <w:rFonts w:ascii="Times New Roman" w:hAnsi="Times New Roman"/>
          <w:sz w:val="26"/>
          <w:szCs w:val="26"/>
        </w:rPr>
        <w:t>в преподавании гуманитарных учебных предметов, предметных областях (история, обществознание, язык и литература, искусство);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</w:t>
      </w:r>
      <w:r>
        <w:rPr>
          <w:rFonts w:ascii="Times New Roman" w:hAnsi="Times New Roman"/>
          <w:sz w:val="26"/>
          <w:szCs w:val="26"/>
        </w:rPr>
        <w:t xml:space="preserve">енарии культурных, спортивных, </w:t>
      </w:r>
      <w:r w:rsidRPr="00675B98">
        <w:rPr>
          <w:rFonts w:ascii="Times New Roman" w:hAnsi="Times New Roman"/>
          <w:sz w:val="26"/>
          <w:szCs w:val="26"/>
        </w:rPr>
        <w:t>просветительских и других мероприятий с указанием применяемых дидактических средств и диагностического инструментария</w:t>
      </w:r>
      <w:r w:rsidRPr="00BC549F">
        <w:rPr>
          <w:rFonts w:ascii="Times New Roman" w:hAnsi="Times New Roman"/>
          <w:sz w:val="26"/>
          <w:szCs w:val="26"/>
        </w:rPr>
        <w:t>, а т</w:t>
      </w:r>
      <w:r>
        <w:rPr>
          <w:rFonts w:ascii="Times New Roman" w:hAnsi="Times New Roman"/>
          <w:sz w:val="26"/>
          <w:szCs w:val="26"/>
        </w:rPr>
        <w:t>акже описанием результативности</w:t>
      </w:r>
      <w:r w:rsidRPr="00675B98">
        <w:rPr>
          <w:rFonts w:ascii="Times New Roman" w:hAnsi="Times New Roman"/>
          <w:sz w:val="26"/>
          <w:szCs w:val="26"/>
        </w:rPr>
        <w:t>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эффективные технологии и практики, способствующие нравственному становлению детей и молодежи.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4.3. Участие автора (разработчика) в Конкурсе может быть инициировано: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трудовым коллективом (органом самоуправления) учреждения по основному месту работы кандидата;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администрацией учреждения по основному месту работы кандидата;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учредителем организации, предприятия по основному месту работы кандидата;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православным приходом, монастырём, епархиальным учреждением;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общественной организацией.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4.4. Каждый заявитель имеет право на выдвижение одной заявки, в которой указывается автор разработки.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4.5. Звание лауреата Педагогической премии преподобного Серафима Саровского и почетное звание «Серафимовский учитель» может быть присвоено при условии наличия стажа профессиональной (в т.ч</w:t>
      </w:r>
      <w:r>
        <w:rPr>
          <w:rFonts w:ascii="Times New Roman" w:hAnsi="Times New Roman"/>
          <w:sz w:val="26"/>
          <w:szCs w:val="26"/>
        </w:rPr>
        <w:t>.</w:t>
      </w:r>
      <w:r w:rsidRPr="00675B98">
        <w:rPr>
          <w:rFonts w:ascii="Times New Roman" w:hAnsi="Times New Roman"/>
          <w:sz w:val="26"/>
          <w:szCs w:val="26"/>
        </w:rPr>
        <w:t xml:space="preserve"> педагогической) деятельности в сфере реализации программ и проектов духовно-нравственного просвещения не менее 5 лет.</w:t>
      </w:r>
    </w:p>
    <w:p w:rsidR="00C11757" w:rsidRDefault="00C11757" w:rsidP="00675B98">
      <w:pPr>
        <w:jc w:val="center"/>
        <w:rPr>
          <w:rFonts w:ascii="Times New Roman" w:hAnsi="Times New Roman"/>
          <w:b/>
          <w:sz w:val="26"/>
          <w:szCs w:val="26"/>
        </w:rPr>
      </w:pPr>
    </w:p>
    <w:p w:rsidR="00C11757" w:rsidRDefault="00C11757" w:rsidP="00675B98">
      <w:pPr>
        <w:jc w:val="center"/>
        <w:rPr>
          <w:rFonts w:ascii="Times New Roman" w:hAnsi="Times New Roman"/>
          <w:b/>
          <w:sz w:val="26"/>
          <w:szCs w:val="26"/>
        </w:rPr>
      </w:pPr>
    </w:p>
    <w:p w:rsidR="00C11757" w:rsidRPr="00675B98" w:rsidRDefault="00C11757" w:rsidP="00675B98">
      <w:pPr>
        <w:jc w:val="center"/>
        <w:rPr>
          <w:rFonts w:ascii="Times New Roman" w:hAnsi="Times New Roman"/>
          <w:b/>
          <w:sz w:val="26"/>
          <w:szCs w:val="26"/>
        </w:rPr>
      </w:pPr>
      <w:r w:rsidRPr="00675B98">
        <w:rPr>
          <w:rFonts w:ascii="Times New Roman" w:hAnsi="Times New Roman"/>
          <w:b/>
          <w:sz w:val="26"/>
          <w:szCs w:val="26"/>
        </w:rPr>
        <w:t>5. Требования к оформлению документов на участие в Конкурсе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5.1. Организация, выдвигающая работника для участия в Конкурсе, направляет в Конкурсную комиссию следующие документы: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заявка и регистрационный лист документов для участия в Конкурсе (Приложения №1 и №2);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справка о деятельности кандидата, заверенная руководителем выдвигающей организации;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два отзыва с оценкой профессионального уровня заявителя;</w:t>
      </w:r>
    </w:p>
    <w:p w:rsidR="00C11757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отзыв по церковной линии, содержащий оценку включенности ка</w:t>
      </w:r>
      <w:r>
        <w:rPr>
          <w:rFonts w:ascii="Times New Roman" w:hAnsi="Times New Roman"/>
          <w:sz w:val="26"/>
          <w:szCs w:val="26"/>
        </w:rPr>
        <w:t>ндидата в православную традицию;</w:t>
      </w:r>
    </w:p>
    <w:p w:rsidR="00C11757" w:rsidRPr="002D1526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2D1526">
        <w:rPr>
          <w:rFonts w:ascii="Times New Roman" w:hAnsi="Times New Roman"/>
          <w:sz w:val="26"/>
          <w:szCs w:val="26"/>
        </w:rPr>
        <w:t>презентационный видеоролик (до 3 мин.) о деятельность кандидата</w:t>
      </w:r>
      <w:r>
        <w:rPr>
          <w:rFonts w:ascii="Times New Roman" w:hAnsi="Times New Roman"/>
          <w:sz w:val="26"/>
          <w:szCs w:val="26"/>
        </w:rPr>
        <w:t>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5.2. Справка о деятельности кандидата должна отражать: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актуальность представленной программы (проекта);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профессиональный уровень;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возможность внедрения результатов в практику (с указанием видов и типов - учреждений, способных к трансляции данной программы);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соответствие православной традиции и направлениям деятельности, перечисленным в разделе 3 настоящего Положения.</w:t>
      </w:r>
    </w:p>
    <w:p w:rsidR="00C11757" w:rsidRPr="00675B98" w:rsidRDefault="00C11757" w:rsidP="00690D40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 xml:space="preserve">5.3. Документы, направляемые в электронном виде, оформляются в редакторе Microsoft Word 2003, ХР, 2010, шрифт Times New Roman, цвет шрифта – черный, размер шрифта 14пт, интервал 1,5 пт, поля – по </w:t>
      </w:r>
      <w:smartTag w:uri="urn:schemas-microsoft-com:office:smarttags" w:element="metricconverter">
        <w:smartTagPr>
          <w:attr w:name="ProductID" w:val="2,5 см"/>
        </w:smartTagPr>
        <w:r w:rsidRPr="00675B98">
          <w:rPr>
            <w:rFonts w:ascii="Times New Roman" w:hAnsi="Times New Roman"/>
            <w:sz w:val="26"/>
            <w:szCs w:val="26"/>
          </w:rPr>
          <w:t>2,5 см</w:t>
        </w:r>
      </w:smartTag>
      <w:r w:rsidRPr="00675B98">
        <w:rPr>
          <w:rFonts w:ascii="Times New Roman" w:hAnsi="Times New Roman"/>
          <w:sz w:val="26"/>
          <w:szCs w:val="26"/>
        </w:rPr>
        <w:t>. Заголовки могут быть выделены жирным, отступы слева оформляются в автоматическом режиме (1,25 пт). Выделение шрифта курсивом, подчеркиванием, цветом, добавление рамок на страницы не допускается.</w:t>
      </w:r>
    </w:p>
    <w:p w:rsidR="00C11757" w:rsidRDefault="00C11757" w:rsidP="00690D40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Приложения к конкурсной документации (фотографии, копии дипломов и рецензий и пр.) сохраняются в формате *jpg, *jpeg. Материалы, представленные в формате *pdf, не редактируются и не публикуются.</w:t>
      </w:r>
    </w:p>
    <w:p w:rsidR="00C11757" w:rsidRPr="00675B98" w:rsidRDefault="00C11757" w:rsidP="00675B98">
      <w:pPr>
        <w:jc w:val="center"/>
        <w:rPr>
          <w:rFonts w:ascii="Times New Roman" w:hAnsi="Times New Roman"/>
          <w:b/>
          <w:sz w:val="26"/>
          <w:szCs w:val="26"/>
        </w:rPr>
      </w:pPr>
      <w:r w:rsidRPr="00675B98">
        <w:rPr>
          <w:rFonts w:ascii="Times New Roman" w:hAnsi="Times New Roman"/>
          <w:b/>
          <w:sz w:val="26"/>
          <w:szCs w:val="26"/>
        </w:rPr>
        <w:t>6. Конкурсная комиссия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6.1. 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6.2. Конкурсная комиссия выполняет следующие функции: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объявляет о начале Конкурса в средствах массовой информации;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осуществляет сбор заявок на участие в Конкурсе;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проводит предварительный отбор заявок в соответствии с требованиями положения о Конкурсе;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организует процедуры экспертной оценки участвующих в Конкурсе работ, в том числе путем выезда экспертов на место и их непосредственного участия в открытом уроке, классном часе, учебной экскурсии, родительском собрании или иных мероприятиях, заявленных для участия в Конкурсе;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организует процедуры подведения итогов и награждения победителей Конкурса;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организует публикацию работ победителей Конкурса и широкое информирование о его итогах.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6.3. 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 лауреатов Педагогической премии 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6.4. Решение Экспертного совета о присвоении почетного звания «Серафимовский учитель», звания лауреата Педагогической премии преподобного Серафима Саровского, поощрительной премии оформляется протоколом Правления Благотворительного фонда преподобного Серафима Саровского.</w:t>
      </w:r>
    </w:p>
    <w:p w:rsidR="00C11757" w:rsidRPr="00675B98" w:rsidRDefault="00C11757" w:rsidP="00675B98">
      <w:pPr>
        <w:jc w:val="center"/>
        <w:rPr>
          <w:rFonts w:ascii="Times New Roman" w:hAnsi="Times New Roman"/>
          <w:b/>
          <w:sz w:val="26"/>
          <w:szCs w:val="26"/>
        </w:rPr>
      </w:pPr>
      <w:r w:rsidRPr="00675B98">
        <w:rPr>
          <w:rFonts w:ascii="Times New Roman" w:hAnsi="Times New Roman"/>
          <w:b/>
          <w:sz w:val="26"/>
          <w:szCs w:val="26"/>
        </w:rPr>
        <w:t>7. Порядок проведения Конкурса и экспертизы конкурсных материалов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7.1. Заявки и прилагаемые к ним документы направляются в Конкурсную комиссию в следующие сроки: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 xml:space="preserve">дата начала направления заявок – </w:t>
      </w:r>
      <w:r w:rsidRPr="0008335C">
        <w:rPr>
          <w:rFonts w:ascii="Times New Roman" w:hAnsi="Times New Roman"/>
          <w:b/>
          <w:i/>
          <w:sz w:val="26"/>
          <w:szCs w:val="26"/>
        </w:rPr>
        <w:t>1</w:t>
      </w:r>
      <w:r w:rsidRPr="006F694E">
        <w:rPr>
          <w:rFonts w:ascii="Times New Roman" w:hAnsi="Times New Roman"/>
          <w:b/>
          <w:i/>
          <w:sz w:val="26"/>
          <w:szCs w:val="26"/>
        </w:rPr>
        <w:t>0</w:t>
      </w:r>
      <w:r>
        <w:rPr>
          <w:rFonts w:ascii="Times New Roman" w:hAnsi="Times New Roman"/>
          <w:b/>
          <w:i/>
          <w:sz w:val="26"/>
          <w:szCs w:val="26"/>
        </w:rPr>
        <w:t xml:space="preserve"> сентя</w:t>
      </w:r>
      <w:r w:rsidRPr="0008335C">
        <w:rPr>
          <w:rFonts w:ascii="Times New Roman" w:hAnsi="Times New Roman"/>
          <w:b/>
          <w:i/>
          <w:sz w:val="26"/>
          <w:szCs w:val="26"/>
        </w:rPr>
        <w:t>бря</w:t>
      </w:r>
      <w:r>
        <w:rPr>
          <w:rFonts w:ascii="Times New Roman" w:hAnsi="Times New Roman"/>
          <w:b/>
          <w:i/>
          <w:sz w:val="26"/>
          <w:szCs w:val="26"/>
        </w:rPr>
        <w:t xml:space="preserve"> 2018</w:t>
      </w:r>
      <w:r w:rsidRPr="0008335C">
        <w:rPr>
          <w:rFonts w:ascii="Times New Roman" w:hAnsi="Times New Roman"/>
          <w:b/>
          <w:i/>
          <w:sz w:val="26"/>
          <w:szCs w:val="26"/>
        </w:rPr>
        <w:t xml:space="preserve"> года</w:t>
      </w:r>
      <w:r w:rsidRPr="0008335C">
        <w:rPr>
          <w:rFonts w:ascii="Times New Roman" w:hAnsi="Times New Roman"/>
          <w:b/>
          <w:sz w:val="26"/>
          <w:szCs w:val="26"/>
        </w:rPr>
        <w:t>;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 xml:space="preserve">дата окончания направления заявок </w:t>
      </w:r>
      <w:r w:rsidRPr="004E21EE">
        <w:rPr>
          <w:rFonts w:ascii="Times New Roman" w:hAnsi="Times New Roman"/>
          <w:i/>
          <w:sz w:val="26"/>
          <w:szCs w:val="26"/>
        </w:rPr>
        <w:t xml:space="preserve">– </w:t>
      </w:r>
      <w:r>
        <w:rPr>
          <w:rFonts w:ascii="Times New Roman" w:hAnsi="Times New Roman"/>
          <w:i/>
          <w:sz w:val="26"/>
          <w:szCs w:val="26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>0 января 2019</w:t>
      </w:r>
      <w:r w:rsidRPr="0008335C">
        <w:rPr>
          <w:rFonts w:ascii="Times New Roman" w:hAnsi="Times New Roman"/>
          <w:b/>
          <w:i/>
          <w:sz w:val="26"/>
          <w:szCs w:val="26"/>
        </w:rPr>
        <w:t xml:space="preserve"> года</w:t>
      </w:r>
      <w:r w:rsidRPr="004E21EE">
        <w:rPr>
          <w:rFonts w:ascii="Times New Roman" w:hAnsi="Times New Roman"/>
          <w:i/>
          <w:sz w:val="26"/>
          <w:szCs w:val="26"/>
        </w:rPr>
        <w:t>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7.2. Заявки и прилагаемые к ним документы представляются на Конкурс в электро</w:t>
      </w:r>
      <w:r>
        <w:rPr>
          <w:rFonts w:ascii="Times New Roman" w:hAnsi="Times New Roman"/>
          <w:sz w:val="26"/>
          <w:szCs w:val="26"/>
        </w:rPr>
        <w:t>нном виде</w:t>
      </w:r>
      <w:r w:rsidRPr="00675B98">
        <w:rPr>
          <w:rFonts w:ascii="Times New Roman" w:hAnsi="Times New Roman"/>
          <w:sz w:val="26"/>
          <w:szCs w:val="26"/>
        </w:rPr>
        <w:t>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 xml:space="preserve">7.3.Материалы в электронном виде направляются в Конкурсную комиссию с использованием информационно-аналитической системы «Серафимовский учитель», размещенной на интернет-сайте Благотворительного Фонда прп. Серафима Саровского </w:t>
      </w:r>
      <w:r w:rsidRPr="00660C05">
        <w:rPr>
          <w:rFonts w:ascii="Times New Roman" w:hAnsi="Times New Roman"/>
          <w:b/>
          <w:sz w:val="26"/>
          <w:szCs w:val="26"/>
        </w:rPr>
        <w:t>(www.bfss.ru).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</w:t>
      </w:r>
      <w:r w:rsidRPr="00675B98">
        <w:rPr>
          <w:rFonts w:ascii="Times New Roman" w:hAnsi="Times New Roman"/>
          <w:sz w:val="26"/>
          <w:szCs w:val="26"/>
        </w:rPr>
        <w:t xml:space="preserve">. Заявки, поступившие в Конкурсную комиссию позднее даты окончания приема заявок, к участию в </w:t>
      </w:r>
      <w:r>
        <w:rPr>
          <w:rFonts w:ascii="Times New Roman" w:hAnsi="Times New Roman"/>
          <w:sz w:val="26"/>
          <w:szCs w:val="26"/>
        </w:rPr>
        <w:t>Конкурсе не допускаются</w:t>
      </w:r>
      <w:r w:rsidRPr="00675B98">
        <w:rPr>
          <w:rFonts w:ascii="Times New Roman" w:hAnsi="Times New Roman"/>
          <w:sz w:val="26"/>
          <w:szCs w:val="26"/>
        </w:rPr>
        <w:t>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</w:t>
      </w:r>
      <w:r w:rsidRPr="00675B98">
        <w:rPr>
          <w:rFonts w:ascii="Times New Roman" w:hAnsi="Times New Roman"/>
          <w:sz w:val="26"/>
          <w:szCs w:val="26"/>
        </w:rPr>
        <w:t>. 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</w:t>
      </w:r>
      <w:r w:rsidRPr="00675B98">
        <w:rPr>
          <w:rFonts w:ascii="Times New Roman" w:hAnsi="Times New Roman"/>
          <w:sz w:val="26"/>
          <w:szCs w:val="26"/>
        </w:rPr>
        <w:t>. Работы, заявки которых признаются соответствующими условиям Конкурса, проходят экспертную оценку.</w:t>
      </w:r>
    </w:p>
    <w:p w:rsidR="00C11757" w:rsidRPr="00675B98" w:rsidRDefault="00C11757" w:rsidP="00675B98">
      <w:pPr>
        <w:jc w:val="center"/>
        <w:rPr>
          <w:rFonts w:ascii="Times New Roman" w:hAnsi="Times New Roman"/>
          <w:b/>
          <w:sz w:val="26"/>
          <w:szCs w:val="26"/>
        </w:rPr>
      </w:pPr>
      <w:r w:rsidRPr="00675B98">
        <w:rPr>
          <w:rFonts w:ascii="Times New Roman" w:hAnsi="Times New Roman"/>
          <w:b/>
          <w:sz w:val="26"/>
          <w:szCs w:val="26"/>
        </w:rPr>
        <w:t>8. Подведение итогов и награждение лауреатов Конкурса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8.1. Победителям Конкурса решением Экспертного совета Конкурса присуждается звание лауреата Педагогической премии преподобного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8.2. Работы, набравшие по результатам работы экспертов максимальное число баллов, публикуются в сборнике программ по духовно-нравственному просвещению детей и молодежи.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8.3. 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8.4. Награждение победителей Конкурса проводится на торжественной церемонии в Свято-Троицком Серафимо-Дивеевском женском монастыре (село Дивеево Нижегородской области).</w:t>
      </w:r>
    </w:p>
    <w:p w:rsidR="00C11757" w:rsidRPr="00675B98" w:rsidRDefault="00C11757" w:rsidP="00675B98">
      <w:pPr>
        <w:jc w:val="center"/>
        <w:rPr>
          <w:rFonts w:ascii="Times New Roman" w:hAnsi="Times New Roman"/>
          <w:b/>
          <w:sz w:val="26"/>
          <w:szCs w:val="26"/>
        </w:rPr>
      </w:pPr>
      <w:r w:rsidRPr="00675B98">
        <w:rPr>
          <w:rFonts w:ascii="Times New Roman" w:hAnsi="Times New Roman"/>
          <w:b/>
          <w:sz w:val="26"/>
          <w:szCs w:val="26"/>
        </w:rPr>
        <w:t>9. Заключительные положения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9.1. Информация об итогах Конкурса размещается в электронных и печатных средствах массовой информации.</w:t>
      </w:r>
    </w:p>
    <w:p w:rsidR="00C11757" w:rsidRPr="00675B98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9.2. 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:rsidR="00C11757" w:rsidRDefault="00C11757" w:rsidP="00771C2E">
      <w:pPr>
        <w:jc w:val="both"/>
        <w:rPr>
          <w:rFonts w:ascii="Times New Roman" w:hAnsi="Times New Roman"/>
          <w:sz w:val="26"/>
          <w:szCs w:val="26"/>
        </w:rPr>
      </w:pPr>
      <w:r w:rsidRPr="00675B98">
        <w:rPr>
          <w:rFonts w:ascii="Times New Roman" w:hAnsi="Times New Roman"/>
          <w:sz w:val="26"/>
          <w:szCs w:val="26"/>
        </w:rPr>
        <w:t>9.3. Апелляции по вопросам присуждения премий не принимаются.</w:t>
      </w:r>
    </w:p>
    <w:p w:rsidR="00C11757" w:rsidRDefault="00C117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11757" w:rsidRDefault="00C11757" w:rsidP="00675B98">
      <w:pPr>
        <w:spacing w:after="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.45pt;margin-top:4.5pt;width:102pt;height:116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auoQIAALU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" strokeweight=".5pt">
            <v:textbox>
              <w:txbxContent>
                <w:p w:rsidR="00C11757" w:rsidRDefault="00C11757" w:rsidP="006F694E">
                  <w:pPr>
                    <w:spacing w:after="0" w:line="240" w:lineRule="auto"/>
                    <w:jc w:val="center"/>
                  </w:pPr>
                  <w:r>
                    <w:t>Место</w:t>
                  </w:r>
                </w:p>
                <w:p w:rsidR="00C11757" w:rsidRDefault="00C11757" w:rsidP="006F694E">
                  <w:pPr>
                    <w:spacing w:after="0" w:line="240" w:lineRule="auto"/>
                    <w:jc w:val="center"/>
                  </w:pPr>
                  <w:r>
                    <w:t>для</w:t>
                  </w:r>
                </w:p>
                <w:p w:rsidR="00C11757" w:rsidRDefault="00C11757" w:rsidP="006F694E">
                  <w:pPr>
                    <w:spacing w:after="0" w:line="240" w:lineRule="auto"/>
                    <w:jc w:val="center"/>
                  </w:pPr>
                  <w:r>
                    <w:t>фотографии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675B98">
        <w:rPr>
          <w:rFonts w:ascii="Times New Roman" w:hAnsi="Times New Roman"/>
          <w:sz w:val="24"/>
          <w:szCs w:val="24"/>
        </w:rPr>
        <w:t>Приложение №1</w:t>
      </w:r>
    </w:p>
    <w:p w:rsidR="00C11757" w:rsidRDefault="00C11757" w:rsidP="00675B98">
      <w:pPr>
        <w:spacing w:after="60"/>
        <w:rPr>
          <w:rFonts w:ascii="Times New Roman" w:hAnsi="Times New Roman"/>
          <w:sz w:val="24"/>
          <w:szCs w:val="24"/>
        </w:rPr>
      </w:pPr>
    </w:p>
    <w:tbl>
      <w:tblPr>
        <w:tblW w:w="4177" w:type="dxa"/>
        <w:tblInd w:w="5323" w:type="dxa"/>
        <w:tblLayout w:type="fixed"/>
        <w:tblLook w:val="0000"/>
      </w:tblPr>
      <w:tblGrid>
        <w:gridCol w:w="4177"/>
      </w:tblGrid>
      <w:tr w:rsidR="00C11757" w:rsidRPr="008446FA" w:rsidTr="0009144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57" w:rsidRPr="00675B98" w:rsidRDefault="00C11757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C11757" w:rsidRPr="00675B98" w:rsidRDefault="00C11757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C11757" w:rsidRPr="00675B98" w:rsidRDefault="00C11757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11757" w:rsidRPr="00675B98" w:rsidRDefault="00C11757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C11757" w:rsidRPr="00675B98" w:rsidRDefault="00C11757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 педагогического конкурса «Серафимовский учитель»</w:t>
      </w:r>
    </w:p>
    <w:p w:rsidR="00C11757" w:rsidRPr="00675B98" w:rsidRDefault="00C11757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C11757" w:rsidRPr="00675B98" w:rsidRDefault="00C11757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Заявка </w:t>
      </w:r>
    </w:p>
    <w:p w:rsidR="00C11757" w:rsidRPr="00675B98" w:rsidRDefault="00C11757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на участие в педагогическом конкурсе </w:t>
      </w:r>
    </w:p>
    <w:p w:rsidR="00C11757" w:rsidRPr="00675B98" w:rsidRDefault="00C11757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«Серафимовский учитель»</w:t>
      </w:r>
    </w:p>
    <w:p w:rsidR="00C11757" w:rsidRPr="00675B98" w:rsidRDefault="00C11757" w:rsidP="00675B98">
      <w:pPr>
        <w:pStyle w:val="1"/>
        <w:ind w:left="0"/>
        <w:jc w:val="left"/>
        <w:rPr>
          <w:sz w:val="24"/>
          <w:szCs w:val="24"/>
        </w:rPr>
      </w:pPr>
    </w:p>
    <w:p w:rsidR="00C11757" w:rsidRPr="00675B98" w:rsidRDefault="00C11757" w:rsidP="00675B98">
      <w:pPr>
        <w:pStyle w:val="BodyText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C11757" w:rsidRPr="00675B98" w:rsidRDefault="00C11757" w:rsidP="00675B98">
      <w:pPr>
        <w:pStyle w:val="BodyText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C11757" w:rsidRPr="00675B98" w:rsidRDefault="00C11757" w:rsidP="00675B98">
      <w:pPr>
        <w:pStyle w:val="BodyText"/>
        <w:jc w:val="center"/>
        <w:rPr>
          <w:szCs w:val="24"/>
        </w:rPr>
      </w:pPr>
      <w:r w:rsidRPr="00675B98">
        <w:rPr>
          <w:szCs w:val="24"/>
        </w:rPr>
        <w:t>(полное название выдвигающей организации)</w:t>
      </w:r>
    </w:p>
    <w:p w:rsidR="00C11757" w:rsidRPr="00675B98" w:rsidRDefault="00C11757" w:rsidP="00675B98">
      <w:pPr>
        <w:pStyle w:val="BodyText"/>
        <w:jc w:val="both"/>
        <w:rPr>
          <w:b/>
          <w:szCs w:val="24"/>
        </w:rPr>
      </w:pPr>
      <w:r w:rsidRPr="00675B98">
        <w:rPr>
          <w:b/>
          <w:szCs w:val="24"/>
        </w:rPr>
        <w:t>Сведения о претенденте</w:t>
      </w:r>
    </w:p>
    <w:p w:rsidR="00C11757" w:rsidRPr="00675B98" w:rsidRDefault="00C11757" w:rsidP="00675B98">
      <w:pPr>
        <w:pStyle w:val="BodyText"/>
        <w:jc w:val="both"/>
        <w:rPr>
          <w:szCs w:val="24"/>
        </w:rPr>
      </w:pPr>
      <w:r w:rsidRPr="00675B98">
        <w:rPr>
          <w:szCs w:val="24"/>
        </w:rPr>
        <w:t>выдвигает __________________________________</w:t>
      </w:r>
      <w:r>
        <w:rPr>
          <w:szCs w:val="24"/>
        </w:rPr>
        <w:t>_____________________________</w:t>
      </w:r>
    </w:p>
    <w:p w:rsidR="00C11757" w:rsidRDefault="00C11757" w:rsidP="0008335C">
      <w:pPr>
        <w:pStyle w:val="BodyText"/>
        <w:pBdr>
          <w:bottom w:val="single" w:sz="6" w:space="1" w:color="auto"/>
        </w:pBdr>
        <w:jc w:val="center"/>
        <w:rPr>
          <w:szCs w:val="24"/>
        </w:rPr>
      </w:pPr>
      <w:r w:rsidRPr="00675B98">
        <w:rPr>
          <w:szCs w:val="24"/>
        </w:rPr>
        <w:t>(фамилия, имя, отчество)</w:t>
      </w:r>
    </w:p>
    <w:p w:rsidR="00C11757" w:rsidRDefault="00C11757" w:rsidP="0008335C">
      <w:pPr>
        <w:pStyle w:val="BodyText"/>
        <w:pBdr>
          <w:bottom w:val="single" w:sz="6" w:space="1" w:color="auto"/>
        </w:pBdr>
        <w:jc w:val="center"/>
        <w:rPr>
          <w:szCs w:val="24"/>
        </w:rPr>
      </w:pPr>
    </w:p>
    <w:p w:rsidR="00C11757" w:rsidRPr="0008335C" w:rsidRDefault="00C11757" w:rsidP="0008335C">
      <w:pPr>
        <w:pStyle w:val="BodyText"/>
        <w:jc w:val="center"/>
        <w:rPr>
          <w:szCs w:val="24"/>
        </w:rPr>
      </w:pPr>
      <w:r w:rsidRPr="0008335C">
        <w:rPr>
          <w:szCs w:val="24"/>
        </w:rPr>
        <w:t>(</w:t>
      </w:r>
      <w:r>
        <w:rPr>
          <w:szCs w:val="24"/>
        </w:rPr>
        <w:t>число, месяц, год рождения</w:t>
      </w:r>
      <w:r w:rsidRPr="0008335C">
        <w:rPr>
          <w:szCs w:val="24"/>
        </w:rPr>
        <w:t>)</w:t>
      </w:r>
    </w:p>
    <w:p w:rsidR="00C11757" w:rsidRPr="00675B98" w:rsidRDefault="00C11757" w:rsidP="00675B98">
      <w:pPr>
        <w:pStyle w:val="BodyText"/>
        <w:rPr>
          <w:szCs w:val="24"/>
        </w:rPr>
      </w:pPr>
      <w:r w:rsidRPr="00675B98">
        <w:rPr>
          <w:szCs w:val="24"/>
        </w:rPr>
        <w:t>должность участника________________________________________________</w:t>
      </w:r>
    </w:p>
    <w:p w:rsidR="00C11757" w:rsidRPr="00675B98" w:rsidRDefault="00C11757" w:rsidP="00675B98">
      <w:pPr>
        <w:pStyle w:val="BodyText"/>
        <w:rPr>
          <w:szCs w:val="24"/>
        </w:rPr>
      </w:pPr>
      <w:r w:rsidRPr="00675B98">
        <w:rPr>
          <w:szCs w:val="24"/>
        </w:rPr>
        <w:t>место работы ______________________________________________________</w:t>
      </w:r>
    </w:p>
    <w:p w:rsidR="00C11757" w:rsidRPr="00675B98" w:rsidRDefault="00C11757" w:rsidP="00675B98">
      <w:pPr>
        <w:pStyle w:val="BodyText"/>
        <w:jc w:val="center"/>
        <w:rPr>
          <w:szCs w:val="24"/>
        </w:rPr>
      </w:pPr>
      <w:r w:rsidRPr="00675B98">
        <w:rPr>
          <w:szCs w:val="24"/>
        </w:rPr>
        <w:t>(полное наименование учреждения в соответствии с Уставом, юридический адрес, номера телефона, факса)</w:t>
      </w:r>
    </w:p>
    <w:p w:rsidR="00C11757" w:rsidRPr="00675B98" w:rsidRDefault="00C11757" w:rsidP="00675B98">
      <w:pPr>
        <w:pStyle w:val="BodyText"/>
        <w:rPr>
          <w:szCs w:val="24"/>
        </w:rPr>
      </w:pPr>
      <w:r w:rsidRPr="00675B9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757" w:rsidRPr="00675B98" w:rsidRDefault="00C11757" w:rsidP="00675B98">
      <w:pPr>
        <w:pStyle w:val="BodyText"/>
        <w:jc w:val="center"/>
        <w:rPr>
          <w:b/>
          <w:i/>
          <w:szCs w:val="24"/>
        </w:rPr>
      </w:pP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</w:pPr>
      <w:r w:rsidRPr="00675B98">
        <w:t>Адрес места постоянного проживания Претендента: ____________________________________________________________________________________________________________________________________</w:t>
      </w: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center"/>
      </w:pPr>
      <w:r w:rsidRPr="00675B98">
        <w:t xml:space="preserve">(индекс, субъект РФ, город, район, улица, дом, квартира, код, телефон, </w:t>
      </w:r>
      <w:r w:rsidRPr="00675B98">
        <w:rPr>
          <w:lang w:val="en-US"/>
        </w:rPr>
        <w:t>e</w:t>
      </w:r>
      <w:r w:rsidRPr="00675B98">
        <w:t>-</w:t>
      </w:r>
      <w:r w:rsidRPr="00675B98">
        <w:rPr>
          <w:lang w:val="en-US"/>
        </w:rPr>
        <w:t>mail</w:t>
      </w:r>
      <w:r w:rsidRPr="00675B98">
        <w:t>)</w:t>
      </w: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выдвигающей организации:</w:t>
      </w: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____________________________    _______________</w:t>
      </w: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ab/>
        <w:t xml:space="preserve">           (фамилия, имя, отчество)</w:t>
      </w:r>
      <w:r w:rsidRPr="00675B98">
        <w:tab/>
      </w:r>
      <w:r w:rsidRPr="00675B98">
        <w:tab/>
      </w:r>
      <w:r w:rsidRPr="00675B98">
        <w:tab/>
        <w:t xml:space="preserve">      (подпись)</w:t>
      </w: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№ протокола и дата заседания органа Заявителя по выдвижению Претендента на участие в конкурсе _______________________________________________</w:t>
      </w: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Участник  _______________________________    ________________</w:t>
      </w: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</w:r>
      <w:r w:rsidRPr="00675B98">
        <w:tab/>
        <w:t>(подпись)</w:t>
      </w:r>
    </w:p>
    <w:p w:rsidR="00C11757" w:rsidRDefault="00C11757" w:rsidP="00675B98">
      <w:pPr>
        <w:pStyle w:val="1"/>
        <w:ind w:left="6118"/>
        <w:jc w:val="right"/>
        <w:rPr>
          <w:bCs/>
          <w:sz w:val="24"/>
          <w:szCs w:val="24"/>
        </w:rPr>
      </w:pPr>
    </w:p>
    <w:p w:rsidR="00C11757" w:rsidRDefault="00C11757">
      <w:pPr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br w:type="page"/>
      </w:r>
    </w:p>
    <w:p w:rsidR="00C11757" w:rsidRPr="00675B98" w:rsidRDefault="00C11757" w:rsidP="00675B98">
      <w:pPr>
        <w:pStyle w:val="1"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t>Приложение №2</w:t>
      </w:r>
    </w:p>
    <w:p w:rsidR="00C11757" w:rsidRPr="00675B98" w:rsidRDefault="00C11757" w:rsidP="00675B98">
      <w:pPr>
        <w:pStyle w:val="1"/>
        <w:ind w:left="4860"/>
        <w:jc w:val="center"/>
        <w:rPr>
          <w:sz w:val="24"/>
          <w:szCs w:val="24"/>
        </w:rPr>
      </w:pPr>
    </w:p>
    <w:p w:rsidR="00C11757" w:rsidRPr="00675B98" w:rsidRDefault="00C11757" w:rsidP="00675B98">
      <w:pPr>
        <w:pStyle w:val="1"/>
        <w:ind w:left="4860"/>
        <w:jc w:val="center"/>
        <w:rPr>
          <w:sz w:val="24"/>
          <w:szCs w:val="24"/>
        </w:rPr>
      </w:pPr>
    </w:p>
    <w:p w:rsidR="00C11757" w:rsidRPr="00675B98" w:rsidRDefault="00C11757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педагогического конкурса</w:t>
      </w:r>
    </w:p>
    <w:p w:rsidR="00C11757" w:rsidRPr="00675B98" w:rsidRDefault="00C11757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«Серафимовский учитель»</w:t>
      </w:r>
    </w:p>
    <w:p w:rsidR="00C11757" w:rsidRPr="00675B98" w:rsidRDefault="00C11757" w:rsidP="00675B98">
      <w:pPr>
        <w:pStyle w:val="1"/>
        <w:ind w:left="7788"/>
        <w:jc w:val="center"/>
        <w:rPr>
          <w:sz w:val="24"/>
          <w:szCs w:val="24"/>
        </w:rPr>
      </w:pPr>
    </w:p>
    <w:p w:rsidR="00C11757" w:rsidRPr="00675B98" w:rsidRDefault="00C11757" w:rsidP="00675B98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11757" w:rsidRPr="00675B98" w:rsidRDefault="00C11757" w:rsidP="00675B98">
      <w:pPr>
        <w:jc w:val="center"/>
        <w:rPr>
          <w:rFonts w:ascii="Times New Roman" w:hAnsi="Times New Roman"/>
          <w:b/>
          <w:sz w:val="24"/>
          <w:szCs w:val="24"/>
        </w:rPr>
      </w:pPr>
      <w:r w:rsidRPr="00675B98">
        <w:rPr>
          <w:rFonts w:ascii="Times New Roman" w:hAnsi="Times New Roman"/>
          <w:b/>
          <w:sz w:val="24"/>
          <w:szCs w:val="24"/>
        </w:rPr>
        <w:t>Ходатайство</w:t>
      </w:r>
    </w:p>
    <w:p w:rsidR="00C11757" w:rsidRPr="00675B98" w:rsidRDefault="00C11757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о выдвижении для участия в педагогическом конкурсе</w:t>
      </w:r>
    </w:p>
    <w:p w:rsidR="00C11757" w:rsidRPr="00675B98" w:rsidRDefault="00C11757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C11757" w:rsidRPr="00675B98" w:rsidRDefault="00C11757" w:rsidP="00675B98">
      <w:pPr>
        <w:pStyle w:val="BodyText"/>
        <w:jc w:val="center"/>
        <w:rPr>
          <w:szCs w:val="24"/>
        </w:rPr>
      </w:pPr>
    </w:p>
    <w:p w:rsidR="00C11757" w:rsidRPr="00675B98" w:rsidRDefault="00C11757" w:rsidP="00675B98">
      <w:pPr>
        <w:pStyle w:val="BodyText"/>
        <w:jc w:val="center"/>
        <w:rPr>
          <w:szCs w:val="24"/>
        </w:rPr>
      </w:pPr>
      <w:r w:rsidRPr="00675B98">
        <w:rPr>
          <w:szCs w:val="24"/>
        </w:rPr>
        <w:t>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_______________________________________</w:t>
      </w:r>
    </w:p>
    <w:p w:rsidR="00C11757" w:rsidRPr="00675B98" w:rsidRDefault="00C11757" w:rsidP="00675B98">
      <w:pPr>
        <w:pStyle w:val="BodyText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(полное название ходатайствующей организации)</w:t>
      </w:r>
    </w:p>
    <w:p w:rsidR="00C11757" w:rsidRPr="00675B98" w:rsidRDefault="00C11757" w:rsidP="00675B98">
      <w:pPr>
        <w:pStyle w:val="BodyText"/>
        <w:jc w:val="both"/>
        <w:rPr>
          <w:szCs w:val="24"/>
        </w:rPr>
      </w:pPr>
    </w:p>
    <w:p w:rsidR="00C11757" w:rsidRPr="00675B98" w:rsidRDefault="00C11757" w:rsidP="00675B98">
      <w:pPr>
        <w:pStyle w:val="BodyText"/>
        <w:jc w:val="both"/>
        <w:rPr>
          <w:szCs w:val="24"/>
        </w:rPr>
      </w:pPr>
      <w:r w:rsidRPr="00675B98">
        <w:rPr>
          <w:szCs w:val="24"/>
        </w:rPr>
        <w:t>Ходатайствует за ______________________________________</w:t>
      </w:r>
      <w:r>
        <w:rPr>
          <w:szCs w:val="24"/>
        </w:rPr>
        <w:t>___</w:t>
      </w:r>
      <w:r w:rsidRPr="00675B98">
        <w:rPr>
          <w:szCs w:val="24"/>
        </w:rPr>
        <w:t>______</w:t>
      </w:r>
      <w:r>
        <w:rPr>
          <w:szCs w:val="24"/>
        </w:rPr>
        <w:t>___________</w:t>
      </w:r>
      <w:r w:rsidRPr="00675B98">
        <w:rPr>
          <w:szCs w:val="24"/>
        </w:rPr>
        <w:t>____</w:t>
      </w:r>
    </w:p>
    <w:p w:rsidR="00C11757" w:rsidRPr="00675B98" w:rsidRDefault="00C11757" w:rsidP="00675B98">
      <w:pPr>
        <w:pStyle w:val="BodyText"/>
        <w:ind w:left="1416" w:firstLine="569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(фамилия, имя, отчество и должность участника, наименование ОУ, район/город, субъект РФ)</w:t>
      </w:r>
    </w:p>
    <w:p w:rsidR="00C11757" w:rsidRPr="00675B98" w:rsidRDefault="00C11757" w:rsidP="00675B98">
      <w:pPr>
        <w:pStyle w:val="BodyText"/>
        <w:jc w:val="both"/>
        <w:rPr>
          <w:szCs w:val="24"/>
        </w:rPr>
      </w:pPr>
      <w:r w:rsidRPr="00675B98">
        <w:rPr>
          <w:szCs w:val="24"/>
        </w:rPr>
        <w:t>_____________________________________________________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</w:t>
      </w:r>
    </w:p>
    <w:p w:rsidR="00C11757" w:rsidRPr="00675B98" w:rsidRDefault="00C11757" w:rsidP="00675B98">
      <w:pPr>
        <w:pStyle w:val="BodyText"/>
        <w:jc w:val="both"/>
        <w:rPr>
          <w:szCs w:val="24"/>
        </w:rPr>
      </w:pPr>
      <w:r w:rsidRPr="00675B98">
        <w:rPr>
          <w:szCs w:val="24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:rsidR="00C11757" w:rsidRPr="00675B98" w:rsidRDefault="00C11757" w:rsidP="00675B98">
      <w:pPr>
        <w:pStyle w:val="BodyText"/>
        <w:ind w:firstLine="708"/>
        <w:jc w:val="both"/>
        <w:rPr>
          <w:szCs w:val="24"/>
        </w:rPr>
      </w:pPr>
    </w:p>
    <w:p w:rsidR="00C11757" w:rsidRPr="00675B98" w:rsidRDefault="00C11757" w:rsidP="00675B98">
      <w:pPr>
        <w:pStyle w:val="BodyText"/>
        <w:ind w:firstLine="708"/>
        <w:jc w:val="both"/>
        <w:rPr>
          <w:szCs w:val="24"/>
        </w:rPr>
      </w:pPr>
    </w:p>
    <w:p w:rsidR="00C11757" w:rsidRPr="00675B98" w:rsidRDefault="00C11757" w:rsidP="00675B98">
      <w:pPr>
        <w:pStyle w:val="BodyText"/>
        <w:ind w:firstLine="708"/>
        <w:jc w:val="both"/>
        <w:rPr>
          <w:szCs w:val="24"/>
        </w:rPr>
      </w:pPr>
    </w:p>
    <w:p w:rsidR="00C11757" w:rsidRPr="00675B98" w:rsidRDefault="00C11757" w:rsidP="00675B98">
      <w:pPr>
        <w:pStyle w:val="BodyText"/>
        <w:jc w:val="both"/>
        <w:rPr>
          <w:i/>
          <w:szCs w:val="24"/>
        </w:rPr>
      </w:pPr>
      <w:r w:rsidRPr="00675B98">
        <w:rPr>
          <w:i/>
          <w:szCs w:val="24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:rsidR="00C11757" w:rsidRPr="00675B98" w:rsidRDefault="00C11757" w:rsidP="00675B98">
      <w:pPr>
        <w:pStyle w:val="BodyText"/>
        <w:jc w:val="both"/>
        <w:rPr>
          <w:b/>
          <w:i/>
          <w:szCs w:val="24"/>
          <w:u w:val="single"/>
        </w:rPr>
      </w:pPr>
    </w:p>
    <w:p w:rsidR="00C11757" w:rsidRPr="00675B98" w:rsidRDefault="00C11757" w:rsidP="00675B98">
      <w:pPr>
        <w:pStyle w:val="1"/>
        <w:ind w:left="0"/>
        <w:rPr>
          <w:i/>
          <w:sz w:val="24"/>
          <w:szCs w:val="24"/>
        </w:rPr>
      </w:pPr>
      <w:r w:rsidRPr="00675B98">
        <w:rPr>
          <w:i/>
          <w:sz w:val="24"/>
          <w:szCs w:val="24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u w:val="single"/>
        </w:rPr>
      </w:pP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Номер и дата протокола заседания ____________________________________</w:t>
      </w: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_______________________________    ___________________</w:t>
      </w:r>
    </w:p>
    <w:p w:rsidR="00C11757" w:rsidRPr="00675B98" w:rsidRDefault="00C11757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</w:r>
      <w:r w:rsidRPr="00675B98">
        <w:tab/>
        <w:t xml:space="preserve">        Подпись</w:t>
      </w:r>
    </w:p>
    <w:p w:rsidR="00C11757" w:rsidRPr="00675B98" w:rsidRDefault="00C11757" w:rsidP="00675B98">
      <w:pPr>
        <w:tabs>
          <w:tab w:val="left" w:pos="6086"/>
        </w:tabs>
        <w:rPr>
          <w:rFonts w:ascii="Times New Roman" w:hAnsi="Times New Roman"/>
          <w:b/>
          <w:sz w:val="24"/>
          <w:szCs w:val="24"/>
        </w:rPr>
      </w:pPr>
      <w:r w:rsidRPr="00675B98">
        <w:rPr>
          <w:rFonts w:ascii="Times New Roman" w:hAnsi="Times New Roman"/>
          <w:b/>
          <w:sz w:val="24"/>
          <w:szCs w:val="24"/>
        </w:rPr>
        <w:tab/>
      </w:r>
    </w:p>
    <w:p w:rsidR="00C11757" w:rsidRDefault="00C11757" w:rsidP="00E55E29">
      <w:pPr>
        <w:rPr>
          <w:b/>
        </w:rPr>
      </w:pPr>
    </w:p>
    <w:p w:rsidR="00C11757" w:rsidRDefault="00C11757" w:rsidP="00E55E29">
      <w:pPr>
        <w:rPr>
          <w:b/>
        </w:rPr>
      </w:pPr>
    </w:p>
    <w:p w:rsidR="00C11757" w:rsidRDefault="00C11757" w:rsidP="00E55E29">
      <w:pPr>
        <w:rPr>
          <w:b/>
        </w:rPr>
      </w:pPr>
    </w:p>
    <w:p w:rsidR="00C11757" w:rsidRDefault="00C11757" w:rsidP="00E55E29">
      <w:pPr>
        <w:rPr>
          <w:b/>
        </w:rPr>
      </w:pPr>
    </w:p>
    <w:p w:rsidR="00C11757" w:rsidRDefault="00C11757" w:rsidP="00E55E29">
      <w:pPr>
        <w:rPr>
          <w:b/>
        </w:rPr>
      </w:pPr>
    </w:p>
    <w:p w:rsidR="00C11757" w:rsidRPr="00675B98" w:rsidRDefault="00C11757" w:rsidP="00E55E29">
      <w:r w:rsidRPr="00675B98">
        <w:t xml:space="preserve"> Приложение №3</w:t>
      </w:r>
    </w:p>
    <w:p w:rsidR="00C11757" w:rsidRPr="00675B98" w:rsidRDefault="00C11757" w:rsidP="00675B98">
      <w:pPr>
        <w:pStyle w:val="1"/>
        <w:ind w:left="4860"/>
        <w:jc w:val="center"/>
        <w:rPr>
          <w:bCs/>
          <w:sz w:val="24"/>
          <w:szCs w:val="24"/>
        </w:rPr>
      </w:pPr>
    </w:p>
    <w:p w:rsidR="00C11757" w:rsidRPr="00675B98" w:rsidRDefault="00C11757" w:rsidP="00675B98">
      <w:pPr>
        <w:pStyle w:val="1"/>
        <w:ind w:left="4860"/>
        <w:jc w:val="center"/>
        <w:rPr>
          <w:bCs/>
          <w:sz w:val="24"/>
          <w:szCs w:val="24"/>
        </w:rPr>
      </w:pPr>
    </w:p>
    <w:p w:rsidR="00C11757" w:rsidRPr="00675B98" w:rsidRDefault="00C11757" w:rsidP="00675B98">
      <w:pPr>
        <w:pStyle w:val="1"/>
        <w:ind w:left="4860"/>
        <w:jc w:val="center"/>
        <w:rPr>
          <w:bCs/>
          <w:sz w:val="24"/>
          <w:szCs w:val="24"/>
        </w:rPr>
      </w:pPr>
    </w:p>
    <w:tbl>
      <w:tblPr>
        <w:tblW w:w="0" w:type="auto"/>
        <w:tblInd w:w="5323" w:type="dxa"/>
        <w:tblLayout w:type="fixed"/>
        <w:tblLook w:val="0000"/>
      </w:tblPr>
      <w:tblGrid>
        <w:gridCol w:w="4177"/>
      </w:tblGrid>
      <w:tr w:rsidR="00C11757" w:rsidRPr="008446FA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57" w:rsidRPr="00675B98" w:rsidRDefault="00C11757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C11757" w:rsidRPr="00675B98" w:rsidRDefault="00C11757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C11757" w:rsidRPr="00675B98" w:rsidRDefault="00C11757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11757" w:rsidRPr="00675B98" w:rsidRDefault="00C11757" w:rsidP="00675B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57" w:rsidRPr="00675B98" w:rsidRDefault="00C11757" w:rsidP="00675B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757" w:rsidRPr="00675B98" w:rsidRDefault="00C11757" w:rsidP="00675B98">
      <w:pPr>
        <w:jc w:val="center"/>
        <w:rPr>
          <w:rFonts w:ascii="Times New Roman" w:hAnsi="Times New Roman"/>
          <w:b/>
          <w:sz w:val="24"/>
          <w:szCs w:val="24"/>
        </w:rPr>
      </w:pPr>
      <w:r w:rsidRPr="00675B98">
        <w:rPr>
          <w:rFonts w:ascii="Times New Roman" w:hAnsi="Times New Roman"/>
          <w:b/>
          <w:sz w:val="24"/>
          <w:szCs w:val="24"/>
        </w:rPr>
        <w:t>Регистрационный лист документов для участия в конкурсе</w:t>
      </w:r>
    </w:p>
    <w:p w:rsidR="00C11757" w:rsidRPr="00675B98" w:rsidRDefault="00C11757" w:rsidP="00675B9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7120"/>
        <w:gridCol w:w="935"/>
        <w:gridCol w:w="758"/>
      </w:tblGrid>
      <w:tr w:rsidR="00C11757" w:rsidRPr="008446FA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757" w:rsidRPr="008446FA" w:rsidRDefault="00C11757" w:rsidP="009F5BE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757" w:rsidRPr="008446FA" w:rsidRDefault="00C11757" w:rsidP="009F5BE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A">
              <w:rPr>
                <w:rFonts w:ascii="Times New Roman" w:hAnsi="Times New Roman"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C11757" w:rsidRPr="008446FA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A">
              <w:rPr>
                <w:rFonts w:ascii="Times New Roman" w:hAnsi="Times New Roman"/>
                <w:bCs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1757" w:rsidRPr="008446FA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1757" w:rsidRPr="008446FA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46FA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Отзывы с оценкой профессионального уровня заявителя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1757" w:rsidRPr="008446FA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46FA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Ходатайство православного прихода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11757" w:rsidRPr="00675B98" w:rsidRDefault="00C11757" w:rsidP="00675B98">
      <w:pPr>
        <w:rPr>
          <w:rFonts w:ascii="Times New Roman" w:hAnsi="Times New Roman"/>
          <w:sz w:val="24"/>
          <w:szCs w:val="24"/>
        </w:rPr>
      </w:pPr>
    </w:p>
    <w:p w:rsidR="00C11757" w:rsidRDefault="00C11757" w:rsidP="00675B98">
      <w:pPr>
        <w:pBdr>
          <w:bottom w:val="single" w:sz="8" w:space="1" w:color="000000"/>
        </w:pBdr>
        <w:rPr>
          <w:rFonts w:ascii="Times New Roman" w:hAnsi="Times New Roman"/>
          <w:sz w:val="24"/>
          <w:szCs w:val="24"/>
        </w:rPr>
      </w:pPr>
    </w:p>
    <w:p w:rsidR="00C11757" w:rsidRPr="00675B98" w:rsidRDefault="00C11757" w:rsidP="00675B98">
      <w:pPr>
        <w:pBdr>
          <w:bottom w:val="single" w:sz="8" w:space="1" w:color="000000"/>
        </w:pBdr>
        <w:rPr>
          <w:rFonts w:ascii="Times New Roman" w:hAnsi="Times New Roman"/>
          <w:sz w:val="24"/>
          <w:szCs w:val="24"/>
        </w:rPr>
      </w:pPr>
    </w:p>
    <w:p w:rsidR="00C11757" w:rsidRPr="00675B98" w:rsidRDefault="00C11757" w:rsidP="00675B98">
      <w:pPr>
        <w:rPr>
          <w:rFonts w:ascii="Times New Roman" w:hAnsi="Times New Roman"/>
          <w:sz w:val="24"/>
          <w:szCs w:val="24"/>
        </w:rPr>
      </w:pPr>
    </w:p>
    <w:p w:rsidR="00C11757" w:rsidRPr="00675B98" w:rsidRDefault="00C11757" w:rsidP="00675B98">
      <w:pPr>
        <w:rPr>
          <w:rFonts w:ascii="Times New Roman" w:hAnsi="Times New Roman"/>
          <w:sz w:val="24"/>
          <w:szCs w:val="24"/>
        </w:rPr>
      </w:pPr>
      <w:r w:rsidRPr="00675B98">
        <w:rPr>
          <w:rFonts w:ascii="Times New Roman" w:hAnsi="Times New Roman"/>
          <w:sz w:val="24"/>
          <w:szCs w:val="24"/>
        </w:rPr>
        <w:t>Заполняется Конкурсной комиссией:</w:t>
      </w:r>
    </w:p>
    <w:p w:rsidR="00C11757" w:rsidRPr="00675B98" w:rsidRDefault="00C11757" w:rsidP="00675B9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C11757" w:rsidRPr="008446FA" w:rsidTr="009F5B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Допущен к участию в конкурсе</w:t>
            </w:r>
          </w:p>
          <w:p w:rsidR="00C11757" w:rsidRPr="008446FA" w:rsidRDefault="00C11757" w:rsidP="009F5BE1">
            <w:pPr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(да)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57" w:rsidRPr="008446FA" w:rsidRDefault="00C11757" w:rsidP="009F5B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Не допущен к участию в конкурсе</w:t>
            </w:r>
          </w:p>
          <w:p w:rsidR="00C11757" w:rsidRPr="008446FA" w:rsidRDefault="00C11757" w:rsidP="009F5BE1">
            <w:pPr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(нет)</w:t>
            </w:r>
          </w:p>
        </w:tc>
      </w:tr>
    </w:tbl>
    <w:p w:rsidR="00C11757" w:rsidRPr="00675B98" w:rsidRDefault="00C11757" w:rsidP="00675B98">
      <w:pPr>
        <w:rPr>
          <w:rFonts w:ascii="Times New Roman" w:hAnsi="Times New Roman"/>
          <w:sz w:val="24"/>
          <w:szCs w:val="24"/>
        </w:rPr>
      </w:pPr>
    </w:p>
    <w:p w:rsidR="00C11757" w:rsidRPr="00675B98" w:rsidRDefault="00C11757" w:rsidP="00675B98">
      <w:pPr>
        <w:rPr>
          <w:rFonts w:ascii="Times New Roman" w:hAnsi="Times New Roman"/>
          <w:sz w:val="24"/>
          <w:szCs w:val="24"/>
        </w:rPr>
      </w:pPr>
      <w:r w:rsidRPr="00675B98">
        <w:rPr>
          <w:rFonts w:ascii="Times New Roman" w:hAnsi="Times New Roman"/>
          <w:sz w:val="24"/>
          <w:szCs w:val="24"/>
        </w:rPr>
        <w:t>Руководитель технической группы __________________ / _________________________/</w:t>
      </w:r>
    </w:p>
    <w:p w:rsidR="00C11757" w:rsidRPr="00675B98" w:rsidRDefault="00C11757" w:rsidP="00675B98">
      <w:pPr>
        <w:rPr>
          <w:rFonts w:ascii="Times New Roman" w:hAnsi="Times New Roman"/>
          <w:sz w:val="24"/>
          <w:szCs w:val="24"/>
        </w:rPr>
      </w:pPr>
      <w:r w:rsidRPr="00675B98">
        <w:rPr>
          <w:rFonts w:ascii="Times New Roman" w:hAnsi="Times New Roman"/>
          <w:sz w:val="24"/>
          <w:szCs w:val="24"/>
        </w:rPr>
        <w:t>Дата проведения технической экспертизы _____________________</w:t>
      </w:r>
    </w:p>
    <w:p w:rsidR="00C11757" w:rsidRPr="00675B98" w:rsidRDefault="00C11757" w:rsidP="00675B98">
      <w:pPr>
        <w:rPr>
          <w:rFonts w:ascii="Times New Roman" w:hAnsi="Times New Roman"/>
          <w:sz w:val="24"/>
          <w:szCs w:val="24"/>
        </w:rPr>
      </w:pPr>
      <w:r w:rsidRPr="00675B98">
        <w:rPr>
          <w:rFonts w:ascii="Times New Roman" w:hAnsi="Times New Roman"/>
          <w:sz w:val="24"/>
          <w:szCs w:val="24"/>
        </w:rPr>
        <w:t>Руководитель конкурсной комиссии _________________ / _________________________/</w:t>
      </w:r>
    </w:p>
    <w:p w:rsidR="00C11757" w:rsidRDefault="00C117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1757" w:rsidRPr="00675B98" w:rsidRDefault="00C11757" w:rsidP="00675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B98">
        <w:rPr>
          <w:rFonts w:ascii="Times New Roman" w:hAnsi="Times New Roman"/>
          <w:sz w:val="24"/>
          <w:szCs w:val="24"/>
        </w:rPr>
        <w:t>Приложение №4</w:t>
      </w:r>
    </w:p>
    <w:p w:rsidR="00C11757" w:rsidRPr="00675B98" w:rsidRDefault="00C11757" w:rsidP="00675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1757" w:rsidRPr="00675B98" w:rsidRDefault="00C11757" w:rsidP="00675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757" w:rsidRPr="00675B98" w:rsidRDefault="00C11757" w:rsidP="00675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B98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C11757" w:rsidRPr="00675B98" w:rsidRDefault="00C11757" w:rsidP="00675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B98">
        <w:rPr>
          <w:rFonts w:ascii="Times New Roman" w:hAnsi="Times New Roman"/>
          <w:b/>
          <w:sz w:val="24"/>
          <w:szCs w:val="24"/>
        </w:rPr>
        <w:t>проведения педагогического конкурса</w:t>
      </w:r>
    </w:p>
    <w:p w:rsidR="00C11757" w:rsidRPr="00675B98" w:rsidRDefault="00C11757" w:rsidP="00675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«Серафимовский учитель – 2018/2019</w:t>
      </w:r>
      <w:r w:rsidRPr="00675B98">
        <w:rPr>
          <w:rFonts w:ascii="Times New Roman" w:hAnsi="Times New Roman"/>
          <w:b/>
          <w:sz w:val="24"/>
          <w:szCs w:val="24"/>
        </w:rPr>
        <w:t xml:space="preserve">» </w:t>
      </w:r>
    </w:p>
    <w:p w:rsidR="00C11757" w:rsidRPr="00675B98" w:rsidRDefault="00C11757" w:rsidP="00675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954"/>
        <w:gridCol w:w="2835"/>
      </w:tblGrid>
      <w:tr w:rsidR="00C11757" w:rsidRPr="008446FA" w:rsidTr="009F5BE1">
        <w:trPr>
          <w:trHeight w:val="617"/>
        </w:trPr>
        <w:tc>
          <w:tcPr>
            <w:tcW w:w="534" w:type="dxa"/>
            <w:vAlign w:val="center"/>
          </w:tcPr>
          <w:p w:rsidR="00C11757" w:rsidRPr="008446FA" w:rsidRDefault="00C11757" w:rsidP="0067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C11757" w:rsidRPr="008446FA" w:rsidRDefault="00C11757" w:rsidP="0067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vAlign w:val="center"/>
          </w:tcPr>
          <w:p w:rsidR="00C11757" w:rsidRPr="008446FA" w:rsidRDefault="00C11757" w:rsidP="0067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F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11757" w:rsidRPr="008446FA" w:rsidTr="009F5BE1">
        <w:trPr>
          <w:trHeight w:val="1121"/>
        </w:trPr>
        <w:tc>
          <w:tcPr>
            <w:tcW w:w="534" w:type="dxa"/>
          </w:tcPr>
          <w:p w:rsidR="00C11757" w:rsidRPr="008446FA" w:rsidRDefault="00C11757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1757" w:rsidRPr="008446FA" w:rsidRDefault="00C11757" w:rsidP="0067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Объявление о проведении Конкурса</w:t>
            </w:r>
          </w:p>
        </w:tc>
        <w:tc>
          <w:tcPr>
            <w:tcW w:w="2835" w:type="dxa"/>
            <w:vAlign w:val="center"/>
          </w:tcPr>
          <w:p w:rsidR="00C11757" w:rsidRPr="008446FA" w:rsidRDefault="00C11757" w:rsidP="00675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8446FA">
              <w:rPr>
                <w:rFonts w:ascii="Times New Roman" w:hAnsi="Times New Roman"/>
                <w:i/>
                <w:sz w:val="24"/>
                <w:szCs w:val="24"/>
              </w:rPr>
              <w:t>.09.2018</w:t>
            </w:r>
          </w:p>
        </w:tc>
      </w:tr>
      <w:tr w:rsidR="00C11757" w:rsidRPr="008446FA" w:rsidTr="009F5BE1">
        <w:trPr>
          <w:trHeight w:val="1124"/>
        </w:trPr>
        <w:tc>
          <w:tcPr>
            <w:tcW w:w="534" w:type="dxa"/>
          </w:tcPr>
          <w:p w:rsidR="00C11757" w:rsidRPr="008446FA" w:rsidRDefault="00C11757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1757" w:rsidRPr="008446FA" w:rsidRDefault="00C11757" w:rsidP="0067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Прием заявок от организаций, направляющих педагогических работников для участия в Конкурсе</w:t>
            </w:r>
          </w:p>
          <w:p w:rsidR="00C11757" w:rsidRPr="008446FA" w:rsidRDefault="00C11757" w:rsidP="0067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1757" w:rsidRPr="008446FA" w:rsidRDefault="00C11757" w:rsidP="00675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 2</w:t>
            </w:r>
            <w:r w:rsidRPr="008446FA">
              <w:rPr>
                <w:rFonts w:ascii="Times New Roman" w:hAnsi="Times New Roman"/>
                <w:i/>
                <w:sz w:val="24"/>
                <w:szCs w:val="24"/>
              </w:rPr>
              <w:t>0.01.2019</w:t>
            </w:r>
          </w:p>
        </w:tc>
      </w:tr>
      <w:tr w:rsidR="00C11757" w:rsidRPr="008446FA" w:rsidTr="009F5BE1">
        <w:trPr>
          <w:trHeight w:val="1126"/>
        </w:trPr>
        <w:tc>
          <w:tcPr>
            <w:tcW w:w="534" w:type="dxa"/>
          </w:tcPr>
          <w:p w:rsidR="00C11757" w:rsidRPr="008446FA" w:rsidRDefault="00C11757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1757" w:rsidRPr="008446FA" w:rsidRDefault="00C11757" w:rsidP="0067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Работа Экспертного Совета по оценке представленных на Конкурс педагогических разработок с выездом на место</w:t>
            </w:r>
          </w:p>
          <w:p w:rsidR="00C11757" w:rsidRPr="008446FA" w:rsidRDefault="00C11757" w:rsidP="0067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1757" w:rsidRPr="008446FA" w:rsidRDefault="00C11757" w:rsidP="00675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6FA">
              <w:rPr>
                <w:rFonts w:ascii="Times New Roman" w:hAnsi="Times New Roman"/>
                <w:i/>
                <w:sz w:val="24"/>
                <w:szCs w:val="24"/>
              </w:rPr>
              <w:t>до 01.02.2019</w:t>
            </w:r>
          </w:p>
        </w:tc>
      </w:tr>
      <w:tr w:rsidR="00C11757" w:rsidRPr="008446FA" w:rsidTr="009F5BE1">
        <w:trPr>
          <w:trHeight w:val="844"/>
        </w:trPr>
        <w:tc>
          <w:tcPr>
            <w:tcW w:w="534" w:type="dxa"/>
          </w:tcPr>
          <w:p w:rsidR="00C11757" w:rsidRPr="008446FA" w:rsidRDefault="00C11757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1757" w:rsidRPr="008446FA" w:rsidRDefault="00C11757" w:rsidP="0067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Проведение итогового заседания Экспертного Совета, определение победителей Конкурса</w:t>
            </w:r>
          </w:p>
          <w:p w:rsidR="00C11757" w:rsidRPr="008446FA" w:rsidRDefault="00C11757" w:rsidP="0067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1757" w:rsidRPr="008446FA" w:rsidRDefault="00C11757" w:rsidP="00675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6FA">
              <w:rPr>
                <w:rFonts w:ascii="Times New Roman" w:hAnsi="Times New Roman"/>
                <w:i/>
                <w:sz w:val="24"/>
                <w:szCs w:val="24"/>
              </w:rPr>
              <w:t>15.02.2019</w:t>
            </w:r>
          </w:p>
        </w:tc>
      </w:tr>
      <w:tr w:rsidR="00C11757" w:rsidRPr="008446FA" w:rsidTr="009F5BE1">
        <w:trPr>
          <w:trHeight w:val="1408"/>
        </w:trPr>
        <w:tc>
          <w:tcPr>
            <w:tcW w:w="534" w:type="dxa"/>
          </w:tcPr>
          <w:p w:rsidR="00C11757" w:rsidRPr="008446FA" w:rsidRDefault="00C11757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1757" w:rsidRPr="008446FA" w:rsidRDefault="00C11757" w:rsidP="0067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Награждение победителей Конкурса на торжественной церемонии в Свято-Троицком Серафимо-Дивеевском женском монастыре (село Дивеево Нижегородской области)</w:t>
            </w:r>
          </w:p>
          <w:p w:rsidR="00C11757" w:rsidRPr="008446FA" w:rsidRDefault="00C11757" w:rsidP="0067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1757" w:rsidRPr="008446FA" w:rsidRDefault="00C11757" w:rsidP="00675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6FA">
              <w:rPr>
                <w:rFonts w:ascii="Times New Roman" w:hAnsi="Times New Roman"/>
                <w:i/>
                <w:sz w:val="24"/>
                <w:szCs w:val="24"/>
              </w:rPr>
              <w:t>3 декада марта 2019</w:t>
            </w:r>
          </w:p>
        </w:tc>
      </w:tr>
      <w:tr w:rsidR="00C11757" w:rsidRPr="008446FA" w:rsidTr="009F5BE1">
        <w:trPr>
          <w:trHeight w:val="848"/>
        </w:trPr>
        <w:tc>
          <w:tcPr>
            <w:tcW w:w="534" w:type="dxa"/>
          </w:tcPr>
          <w:p w:rsidR="00C11757" w:rsidRPr="008446FA" w:rsidRDefault="00C11757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1757" w:rsidRPr="008446FA" w:rsidRDefault="00C11757" w:rsidP="0067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Размещение итогов Конкурса в электронных и печатных средствах массовой информации</w:t>
            </w:r>
          </w:p>
          <w:p w:rsidR="00C11757" w:rsidRPr="008446FA" w:rsidRDefault="00C11757" w:rsidP="0067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1757" w:rsidRPr="008446FA" w:rsidRDefault="00C11757" w:rsidP="00675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6FA">
              <w:rPr>
                <w:rFonts w:ascii="Times New Roman" w:hAnsi="Times New Roman"/>
                <w:i/>
                <w:sz w:val="24"/>
                <w:szCs w:val="24"/>
              </w:rPr>
              <w:t>01.04.2019</w:t>
            </w:r>
          </w:p>
        </w:tc>
      </w:tr>
      <w:tr w:rsidR="00C11757" w:rsidRPr="008446FA" w:rsidTr="009F5BE1">
        <w:trPr>
          <w:trHeight w:val="848"/>
        </w:trPr>
        <w:tc>
          <w:tcPr>
            <w:tcW w:w="534" w:type="dxa"/>
          </w:tcPr>
          <w:p w:rsidR="00C11757" w:rsidRPr="008446FA" w:rsidRDefault="00C11757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1757" w:rsidRPr="008446FA" w:rsidRDefault="00C11757" w:rsidP="0067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FA">
              <w:rPr>
                <w:rFonts w:ascii="Times New Roman" w:hAnsi="Times New Roman"/>
                <w:sz w:val="24"/>
                <w:szCs w:val="24"/>
              </w:rPr>
              <w:t>Разработка сценариев, съемка и монтаж видеоуроков победителей Конкурса с последующим размещением в сети Интернет</w:t>
            </w:r>
          </w:p>
        </w:tc>
        <w:tc>
          <w:tcPr>
            <w:tcW w:w="2835" w:type="dxa"/>
            <w:vAlign w:val="center"/>
          </w:tcPr>
          <w:p w:rsidR="00C11757" w:rsidRPr="008446FA" w:rsidRDefault="00C11757" w:rsidP="00675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6FA">
              <w:rPr>
                <w:rFonts w:ascii="Times New Roman" w:hAnsi="Times New Roman"/>
                <w:i/>
                <w:sz w:val="24"/>
                <w:szCs w:val="24"/>
              </w:rPr>
              <w:t>до 01.06.2019</w:t>
            </w:r>
          </w:p>
        </w:tc>
      </w:tr>
    </w:tbl>
    <w:p w:rsidR="00C11757" w:rsidRDefault="00C11757" w:rsidP="00675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757" w:rsidRDefault="00C11757" w:rsidP="00675B98"/>
    <w:sectPr w:rsidR="00C11757" w:rsidSect="00025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57" w:rsidRDefault="00C11757" w:rsidP="00905AA8">
      <w:pPr>
        <w:spacing w:after="0" w:line="240" w:lineRule="auto"/>
      </w:pPr>
      <w:r>
        <w:separator/>
      </w:r>
    </w:p>
  </w:endnote>
  <w:endnote w:type="continuationSeparator" w:id="0">
    <w:p w:rsidR="00C11757" w:rsidRDefault="00C11757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7" w:rsidRDefault="00C117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7" w:rsidRDefault="00C11757">
    <w:pPr>
      <w:pStyle w:val="Footer"/>
      <w:jc w:val="center"/>
    </w:pPr>
    <w:fldSimple w:instr="PAGE   \* MERGEFORMAT">
      <w:r>
        <w:rPr>
          <w:noProof/>
        </w:rPr>
        <w:t>11</w:t>
      </w:r>
    </w:fldSimple>
  </w:p>
  <w:p w:rsidR="00C11757" w:rsidRDefault="00C117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7" w:rsidRDefault="00C11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57" w:rsidRDefault="00C11757" w:rsidP="00905AA8">
      <w:pPr>
        <w:spacing w:after="0" w:line="240" w:lineRule="auto"/>
      </w:pPr>
      <w:r>
        <w:separator/>
      </w:r>
    </w:p>
  </w:footnote>
  <w:footnote w:type="continuationSeparator" w:id="0">
    <w:p w:rsidR="00C11757" w:rsidRDefault="00C11757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7" w:rsidRDefault="00C117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7" w:rsidRDefault="00C11757">
    <w:pPr>
      <w:pStyle w:val="Header"/>
    </w:pPr>
  </w:p>
  <w:p w:rsidR="00C11757" w:rsidRDefault="00C1175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7" w:rsidRDefault="00C117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8F"/>
    <w:rsid w:val="00010DD8"/>
    <w:rsid w:val="0002594A"/>
    <w:rsid w:val="00040833"/>
    <w:rsid w:val="00076CFC"/>
    <w:rsid w:val="0008335C"/>
    <w:rsid w:val="00091447"/>
    <w:rsid w:val="000E2B8F"/>
    <w:rsid w:val="000E5BA0"/>
    <w:rsid w:val="0012409F"/>
    <w:rsid w:val="00125F40"/>
    <w:rsid w:val="00155CBE"/>
    <w:rsid w:val="00196F44"/>
    <w:rsid w:val="00215187"/>
    <w:rsid w:val="00254CD7"/>
    <w:rsid w:val="002D1526"/>
    <w:rsid w:val="002D212A"/>
    <w:rsid w:val="00384150"/>
    <w:rsid w:val="003D0C12"/>
    <w:rsid w:val="004069F3"/>
    <w:rsid w:val="00492A01"/>
    <w:rsid w:val="004E21EE"/>
    <w:rsid w:val="004E7A02"/>
    <w:rsid w:val="00530E1C"/>
    <w:rsid w:val="00592DCD"/>
    <w:rsid w:val="005B2ECE"/>
    <w:rsid w:val="005D59BB"/>
    <w:rsid w:val="00603BFF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A2895"/>
    <w:rsid w:val="007D2018"/>
    <w:rsid w:val="008446FA"/>
    <w:rsid w:val="00867ACC"/>
    <w:rsid w:val="00890FFD"/>
    <w:rsid w:val="008C3A2D"/>
    <w:rsid w:val="00905AA8"/>
    <w:rsid w:val="009770CF"/>
    <w:rsid w:val="00981B86"/>
    <w:rsid w:val="009F5BE1"/>
    <w:rsid w:val="00A81E0A"/>
    <w:rsid w:val="00A862BA"/>
    <w:rsid w:val="00A95ECC"/>
    <w:rsid w:val="00AB34BE"/>
    <w:rsid w:val="00B030C2"/>
    <w:rsid w:val="00B41C31"/>
    <w:rsid w:val="00BC549F"/>
    <w:rsid w:val="00BD1F08"/>
    <w:rsid w:val="00C11757"/>
    <w:rsid w:val="00C56C4F"/>
    <w:rsid w:val="00C73506"/>
    <w:rsid w:val="00C825C5"/>
    <w:rsid w:val="00CB3B25"/>
    <w:rsid w:val="00D038E7"/>
    <w:rsid w:val="00D53B9D"/>
    <w:rsid w:val="00D624A4"/>
    <w:rsid w:val="00DA26A8"/>
    <w:rsid w:val="00DF62E6"/>
    <w:rsid w:val="00E20619"/>
    <w:rsid w:val="00E55E29"/>
    <w:rsid w:val="00E83EDC"/>
    <w:rsid w:val="00F02FA0"/>
    <w:rsid w:val="00F04A06"/>
    <w:rsid w:val="00F60B3E"/>
    <w:rsid w:val="00F92CBE"/>
    <w:rsid w:val="00FF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5B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75B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B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Îáû÷íûé1"/>
    <w:basedOn w:val="Normal"/>
    <w:uiPriority w:val="99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A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A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2358</Words>
  <Characters>13445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Олеся Кирдяшкина</cp:lastModifiedBy>
  <cp:revision>2</cp:revision>
  <dcterms:created xsi:type="dcterms:W3CDTF">2018-12-17T11:00:00Z</dcterms:created>
  <dcterms:modified xsi:type="dcterms:W3CDTF">2018-12-17T11:00:00Z</dcterms:modified>
</cp:coreProperties>
</file>